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C4A" w:rsidRPr="00705A3B" w:rsidRDefault="00323C4A" w:rsidP="00323C4A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323C4A" w:rsidRPr="00705A3B" w:rsidRDefault="00323C4A" w:rsidP="00323C4A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Наказ Міністерства фінансів України</w:t>
      </w:r>
    </w:p>
    <w:p w:rsidR="00323C4A" w:rsidRPr="00705A3B" w:rsidRDefault="00323C4A" w:rsidP="00323C4A">
      <w:pPr>
        <w:spacing w:after="0" w:line="240" w:lineRule="auto"/>
        <w:ind w:left="6096"/>
        <w:rPr>
          <w:lang w:val="uk-UA"/>
        </w:rPr>
      </w:pPr>
      <w:r w:rsidRPr="00705A3B">
        <w:rPr>
          <w:rFonts w:ascii="Times New Roman" w:hAnsi="Times New Roman"/>
          <w:sz w:val="24"/>
          <w:szCs w:val="24"/>
          <w:lang w:val="uk-UA"/>
        </w:rPr>
        <w:t>__</w:t>
      </w:r>
      <w:r w:rsidR="00497CE7" w:rsidRPr="00497CE7">
        <w:rPr>
          <w:rFonts w:ascii="Times New Roman" w:hAnsi="Times New Roman"/>
          <w:sz w:val="24"/>
          <w:szCs w:val="24"/>
          <w:u w:val="single"/>
          <w:lang w:val="uk-UA"/>
        </w:rPr>
        <w:t>19 червня</w:t>
      </w:r>
      <w:r w:rsidR="00497C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5A3B">
        <w:rPr>
          <w:rFonts w:ascii="Times New Roman" w:hAnsi="Times New Roman"/>
          <w:sz w:val="24"/>
          <w:szCs w:val="24"/>
          <w:lang w:val="uk-UA"/>
        </w:rPr>
        <w:t>__ 2019 року № _</w:t>
      </w:r>
      <w:r w:rsidR="00497CE7" w:rsidRPr="00497CE7">
        <w:rPr>
          <w:rFonts w:ascii="Times New Roman" w:hAnsi="Times New Roman"/>
          <w:sz w:val="24"/>
          <w:szCs w:val="24"/>
          <w:u w:val="single"/>
          <w:lang w:val="uk-UA"/>
        </w:rPr>
        <w:t>262</w:t>
      </w:r>
      <w:r w:rsidRPr="00705A3B">
        <w:rPr>
          <w:rFonts w:ascii="Times New Roman" w:hAnsi="Times New Roman"/>
          <w:sz w:val="24"/>
          <w:szCs w:val="24"/>
          <w:lang w:val="uk-UA"/>
        </w:rPr>
        <w:t>_</w:t>
      </w:r>
      <w:bookmarkStart w:id="0" w:name="_GoBack"/>
      <w:bookmarkEnd w:id="0"/>
    </w:p>
    <w:p w:rsidR="001675E2" w:rsidRPr="00705A3B" w:rsidRDefault="001675E2" w:rsidP="00D9273D">
      <w:pPr>
        <w:spacing w:after="0" w:line="240" w:lineRule="auto"/>
        <w:ind w:left="6804"/>
        <w:rPr>
          <w:lang w:val="uk-UA"/>
        </w:rPr>
      </w:pPr>
    </w:p>
    <w:tbl>
      <w:tblPr>
        <w:tblpPr w:leftFromText="180" w:rightFromText="180" w:vertAnchor="text" w:horzAnchor="margin" w:tblpXSpec="right" w:tblpY="130"/>
        <w:tblW w:w="3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399"/>
        <w:gridCol w:w="412"/>
        <w:gridCol w:w="720"/>
      </w:tblGrid>
      <w:tr w:rsidR="00D63FA1" w:rsidRPr="00B84AE7" w:rsidTr="000F1598">
        <w:trPr>
          <w:trHeight w:val="274"/>
        </w:trPr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3FA1" w:rsidRPr="00705A3B" w:rsidRDefault="00D63FA1" w:rsidP="00D63F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20"/>
                <w:lang w:val="uk-UA"/>
              </w:rPr>
              <w:t>Примірник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D63FA1" w:rsidRPr="00705A3B" w:rsidRDefault="00D63FA1" w:rsidP="00D63F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3FA1" w:rsidRPr="00705A3B" w:rsidRDefault="00D63FA1" w:rsidP="00D63FA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20"/>
                <w:lang w:val="uk-UA"/>
              </w:rPr>
              <w:t>із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63FA1" w:rsidRPr="00B84AE7" w:rsidRDefault="00D63FA1" w:rsidP="00BA6F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B84AE7">
              <w:rPr>
                <w:rFonts w:ascii="Times New Roman" w:hAnsi="Times New Roman"/>
                <w:sz w:val="12"/>
                <w:szCs w:val="20"/>
                <w:lang w:val="uk-UA"/>
              </w:rPr>
              <w:t>К</w:t>
            </w:r>
            <w:r w:rsidR="00BA6FF3" w:rsidRPr="00B84AE7">
              <w:rPr>
                <w:rFonts w:ascii="Times New Roman" w:hAnsi="Times New Roman"/>
                <w:sz w:val="12"/>
                <w:szCs w:val="20"/>
                <w:lang w:val="uk-UA"/>
              </w:rPr>
              <w:t>ількіс</w:t>
            </w:r>
            <w:r w:rsidRPr="00B84AE7">
              <w:rPr>
                <w:rFonts w:ascii="Times New Roman" w:hAnsi="Times New Roman"/>
                <w:sz w:val="12"/>
                <w:szCs w:val="20"/>
                <w:lang w:val="uk-UA"/>
              </w:rPr>
              <w:t>ть</w:t>
            </w:r>
          </w:p>
        </w:tc>
      </w:tr>
      <w:tr w:rsidR="00820514" w:rsidRPr="00705A3B" w:rsidTr="000F1598">
        <w:trPr>
          <w:trHeight w:val="128"/>
        </w:trPr>
        <w:tc>
          <w:tcPr>
            <w:tcW w:w="3012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820514" w:rsidRPr="00705A3B" w:rsidRDefault="00820514" w:rsidP="00BA6F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820514" w:rsidRPr="00705A3B" w:rsidTr="000F1598">
        <w:trPr>
          <w:trHeight w:val="128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14" w:rsidRPr="00705A3B" w:rsidRDefault="00820514" w:rsidP="00BA6F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2"/>
                <w:szCs w:val="20"/>
                <w:lang w:val="uk-UA"/>
              </w:rPr>
            </w:pPr>
          </w:p>
        </w:tc>
      </w:tr>
      <w:tr w:rsidR="00820514" w:rsidRPr="00497CE7" w:rsidTr="000F1598">
        <w:trPr>
          <w:trHeight w:val="117"/>
        </w:trPr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514" w:rsidRPr="000F1598" w:rsidRDefault="00820514" w:rsidP="003D6E4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  <w:highlight w:val="yellow"/>
                <w:lang w:val="uk-UA"/>
              </w:rPr>
            </w:pPr>
            <w:r w:rsidRPr="000F1598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Реєстраційний номер в ЄРАН </w:t>
            </w:r>
            <w:r w:rsidR="003D6E47" w:rsidRPr="000F1598">
              <w:rPr>
                <w:rFonts w:ascii="Times New Roman" w:hAnsi="Times New Roman"/>
                <w:sz w:val="12"/>
                <w:szCs w:val="20"/>
                <w:lang w:val="uk-UA"/>
              </w:rPr>
              <w:t>першого</w:t>
            </w:r>
            <w:r w:rsidRPr="000F1598">
              <w:rPr>
                <w:rFonts w:ascii="Times New Roman" w:hAnsi="Times New Roman"/>
                <w:sz w:val="12"/>
                <w:szCs w:val="20"/>
                <w:lang w:val="uk-UA"/>
              </w:rPr>
              <w:t xml:space="preserve"> примірника</w:t>
            </w:r>
          </w:p>
        </w:tc>
      </w:tr>
    </w:tbl>
    <w:tbl>
      <w:tblPr>
        <w:tblpPr w:leftFromText="180" w:rightFromText="180" w:vertAnchor="text" w:horzAnchor="margin" w:tblpY="102"/>
        <w:tblOverlap w:val="never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26"/>
      </w:tblGrid>
      <w:tr w:rsidR="002901FC" w:rsidRPr="00497CE7" w:rsidTr="002901FC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C" w:rsidRPr="003D6E47" w:rsidRDefault="002901FC" w:rsidP="0029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3D6E47">
              <w:rPr>
                <w:rFonts w:ascii="Times New Roman" w:hAnsi="Times New Roman"/>
                <w:sz w:val="16"/>
                <w:szCs w:val="16"/>
                <w:lang w:val="uk-UA"/>
              </w:rPr>
              <w:t>Коди операцій для складання</w:t>
            </w:r>
            <w:r w:rsidRPr="003D6E4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в</w:t>
            </w:r>
            <w:r w:rsidRPr="003D6E4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одному примірнику</w:t>
            </w:r>
            <w:r w:rsidRPr="003D6E47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1</w:t>
            </w:r>
          </w:p>
          <w:p w:rsidR="002901FC" w:rsidRPr="003D6E47" w:rsidRDefault="002901FC" w:rsidP="003D6E4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  <w:lang w:val="uk-UA"/>
              </w:rPr>
            </w:pPr>
            <w:r w:rsidRPr="003D6E47">
              <w:rPr>
                <w:rFonts w:ascii="Times New Roman" w:hAnsi="Times New Roman"/>
                <w:sz w:val="14"/>
                <w:lang w:val="uk-UA"/>
              </w:rPr>
              <w:t xml:space="preserve">(у разі якщо накладна складається у </w:t>
            </w:r>
            <w:r w:rsidR="003D6E47" w:rsidRPr="003D6E47">
              <w:rPr>
                <w:rFonts w:ascii="Times New Roman" w:hAnsi="Times New Roman"/>
                <w:sz w:val="14"/>
                <w:lang w:val="uk-UA"/>
              </w:rPr>
              <w:t>двох</w:t>
            </w:r>
            <w:r w:rsidRPr="003D6E47">
              <w:rPr>
                <w:rFonts w:ascii="Times New Roman" w:hAnsi="Times New Roman"/>
                <w:sz w:val="14"/>
                <w:lang w:val="uk-UA"/>
              </w:rPr>
              <w:t xml:space="preserve"> примірниках,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901FC" w:rsidRPr="00705A3B" w:rsidRDefault="002901FC" w:rsidP="00290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2901FC" w:rsidRPr="00497CE7" w:rsidTr="002901FC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C" w:rsidRPr="003D6E47" w:rsidRDefault="002901FC" w:rsidP="0029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vertAlign w:val="superscript"/>
                <w:lang w:val="uk-UA"/>
              </w:rPr>
            </w:pPr>
            <w:r w:rsidRPr="003D6E47">
              <w:rPr>
                <w:rFonts w:ascii="Times New Roman" w:hAnsi="Times New Roman"/>
                <w:bCs/>
                <w:sz w:val="16"/>
                <w:szCs w:val="16"/>
                <w:lang w:val="uk-UA"/>
              </w:rPr>
              <w:t>Умови оподаткування</w:t>
            </w:r>
            <w:r w:rsidRPr="003D6E47">
              <w:rPr>
                <w:rFonts w:ascii="Times New Roman" w:hAnsi="Times New Roman"/>
                <w:bCs/>
                <w:sz w:val="16"/>
                <w:szCs w:val="16"/>
                <w:vertAlign w:val="superscript"/>
                <w:lang w:val="uk-UA"/>
              </w:rPr>
              <w:t>2</w:t>
            </w:r>
          </w:p>
          <w:p w:rsidR="002901FC" w:rsidRPr="003D6E47" w:rsidRDefault="002901FC" w:rsidP="002901FC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20"/>
                <w:lang w:val="uk-UA"/>
              </w:rPr>
            </w:pPr>
            <w:r w:rsidRPr="003D6E47">
              <w:rPr>
                <w:rFonts w:ascii="Times New Roman" w:hAnsi="Times New Roman"/>
                <w:sz w:val="14"/>
                <w:lang w:val="uk-UA"/>
              </w:rPr>
              <w:t>(у разі якщо оподатковується на загальних підставах, зазначається цифра «0»)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2901FC" w:rsidRPr="00705A3B" w:rsidRDefault="002901FC" w:rsidP="00290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  <w:tr w:rsidR="002901FC" w:rsidRPr="00705A3B" w:rsidTr="002901FC">
        <w:trPr>
          <w:trHeight w:val="27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C" w:rsidRPr="00705A3B" w:rsidRDefault="002901FC" w:rsidP="002901FC">
            <w:pPr>
              <w:spacing w:after="0" w:line="240" w:lineRule="auto"/>
              <w:rPr>
                <w:rFonts w:ascii="Times New Roman" w:hAnsi="Times New Roman"/>
                <w:bCs/>
                <w:strike/>
                <w:sz w:val="18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bCs/>
                <w:sz w:val="16"/>
                <w:lang w:val="uk-UA"/>
              </w:rPr>
              <w:t>Напрям використання</w:t>
            </w:r>
            <w:r w:rsidRPr="00705A3B">
              <w:rPr>
                <w:rFonts w:ascii="Times New Roman" w:hAnsi="Times New Roman"/>
                <w:bCs/>
                <w:sz w:val="16"/>
                <w:vertAlign w:val="superscript"/>
                <w:lang w:val="uk-UA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1FC" w:rsidRPr="00705A3B" w:rsidRDefault="002901FC" w:rsidP="002901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val="uk-UA"/>
              </w:rPr>
            </w:pPr>
          </w:p>
        </w:tc>
      </w:tr>
    </w:tbl>
    <w:p w:rsidR="00D9273D" w:rsidRPr="00705A3B" w:rsidRDefault="00D9273D" w:rsidP="001675E2">
      <w:pPr>
        <w:spacing w:after="0" w:line="240" w:lineRule="auto"/>
        <w:rPr>
          <w:lang w:val="uk-UA"/>
        </w:rPr>
      </w:pPr>
    </w:p>
    <w:p w:rsidR="00D9273D" w:rsidRPr="00705A3B" w:rsidRDefault="00D9273D" w:rsidP="001675E2">
      <w:pPr>
        <w:spacing w:after="0" w:line="240" w:lineRule="auto"/>
        <w:rPr>
          <w:lang w:val="uk-UA"/>
        </w:rPr>
      </w:pPr>
    </w:p>
    <w:p w:rsidR="00D9273D" w:rsidRPr="00705A3B" w:rsidRDefault="00D9273D" w:rsidP="001675E2">
      <w:pPr>
        <w:spacing w:after="0" w:line="240" w:lineRule="auto"/>
        <w:rPr>
          <w:lang w:val="uk-UA"/>
        </w:rPr>
      </w:pPr>
    </w:p>
    <w:p w:rsidR="00D9273D" w:rsidRPr="00705A3B" w:rsidRDefault="00D9273D" w:rsidP="001675E2">
      <w:pPr>
        <w:spacing w:after="0" w:line="240" w:lineRule="auto"/>
        <w:rPr>
          <w:lang w:val="uk-UA"/>
        </w:rPr>
      </w:pPr>
    </w:p>
    <w:p w:rsidR="001675E2" w:rsidRDefault="001675E2" w:rsidP="001675E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1675E2" w:rsidRPr="00705A3B" w:rsidRDefault="001675E2" w:rsidP="001675E2">
      <w:pPr>
        <w:spacing w:after="0" w:line="240" w:lineRule="auto"/>
        <w:jc w:val="center"/>
        <w:rPr>
          <w:rFonts w:ascii="Times New Roman" w:hAnsi="Times New Roman"/>
          <w:b/>
          <w:sz w:val="6"/>
          <w:lang w:val="uk-UA"/>
        </w:rPr>
      </w:pPr>
    </w:p>
    <w:p w:rsidR="001675E2" w:rsidRPr="00705A3B" w:rsidRDefault="001675E2" w:rsidP="001675E2">
      <w:pPr>
        <w:spacing w:after="0" w:line="240" w:lineRule="auto"/>
        <w:jc w:val="center"/>
        <w:rPr>
          <w:lang w:val="uk-UA"/>
        </w:rPr>
      </w:pPr>
      <w:r w:rsidRPr="00705A3B">
        <w:rPr>
          <w:rFonts w:ascii="Times New Roman" w:hAnsi="Times New Roman"/>
          <w:b/>
          <w:lang w:val="uk-UA"/>
        </w:rPr>
        <w:t xml:space="preserve">АКЦИЗНА НАКЛАДНА </w:t>
      </w:r>
      <w:r w:rsidR="00372C6E" w:rsidRPr="00705A3B">
        <w:rPr>
          <w:rFonts w:ascii="Times New Roman" w:hAnsi="Times New Roman"/>
          <w:b/>
          <w:lang w:val="uk-UA"/>
        </w:rPr>
        <w:t>форм</w:t>
      </w:r>
      <w:r w:rsidR="00EB72CB">
        <w:rPr>
          <w:rFonts w:ascii="Times New Roman" w:hAnsi="Times New Roman"/>
          <w:b/>
          <w:lang w:val="uk-UA"/>
        </w:rPr>
        <w:t>и</w:t>
      </w:r>
      <w:r w:rsidR="00372C6E" w:rsidRPr="00705A3B">
        <w:rPr>
          <w:rFonts w:ascii="Times New Roman" w:hAnsi="Times New Roman"/>
          <w:b/>
          <w:lang w:val="uk-UA"/>
        </w:rPr>
        <w:t xml:space="preserve"> </w:t>
      </w:r>
      <w:r w:rsidRPr="00705A3B">
        <w:rPr>
          <w:rFonts w:ascii="Times New Roman" w:hAnsi="Times New Roman"/>
          <w:b/>
          <w:lang w:val="uk-UA"/>
        </w:rPr>
        <w:t>«П»</w:t>
      </w:r>
    </w:p>
    <w:tbl>
      <w:tblPr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70"/>
        <w:gridCol w:w="270"/>
        <w:gridCol w:w="270"/>
        <w:gridCol w:w="270"/>
        <w:gridCol w:w="270"/>
        <w:gridCol w:w="270"/>
        <w:gridCol w:w="270"/>
        <w:gridCol w:w="208"/>
        <w:gridCol w:w="62"/>
        <w:gridCol w:w="2445"/>
        <w:gridCol w:w="333"/>
        <w:gridCol w:w="110"/>
        <w:gridCol w:w="223"/>
        <w:gridCol w:w="333"/>
        <w:gridCol w:w="334"/>
        <w:gridCol w:w="333"/>
        <w:gridCol w:w="333"/>
        <w:gridCol w:w="334"/>
        <w:gridCol w:w="333"/>
        <w:gridCol w:w="333"/>
        <w:gridCol w:w="334"/>
        <w:gridCol w:w="331"/>
      </w:tblGrid>
      <w:tr w:rsidR="001675E2" w:rsidRPr="00705A3B" w:rsidTr="00372C6E">
        <w:trPr>
          <w:gridAfter w:val="1"/>
          <w:wAfter w:w="331" w:type="dxa"/>
          <w:trHeight w:val="270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75E2" w:rsidRPr="00705A3B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05A3B">
              <w:rPr>
                <w:rFonts w:ascii="Times New Roman" w:hAnsi="Times New Roman"/>
                <w:b/>
                <w:sz w:val="20"/>
                <w:lang w:val="uk-UA"/>
              </w:rPr>
              <w:t>Дата складання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75E2" w:rsidRPr="00705A3B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05A3B">
              <w:rPr>
                <w:rFonts w:ascii="Times New Roman" w:hAnsi="Times New Roman"/>
                <w:b/>
                <w:sz w:val="20"/>
                <w:lang w:val="uk-UA"/>
              </w:rPr>
              <w:t>Порядковий номер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1675E2" w:rsidRPr="00705A3B" w:rsidTr="00372C6E">
        <w:trPr>
          <w:trHeight w:val="27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1675E2" w:rsidRPr="00705A3B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09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05A3B">
              <w:rPr>
                <w:rFonts w:ascii="Times New Roman" w:hAnsi="Times New Roman"/>
                <w:sz w:val="18"/>
                <w:lang w:val="uk-UA"/>
              </w:rPr>
              <w:t>(дд/мм/рррр)</w:t>
            </w:r>
          </w:p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28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1675E2" w:rsidRPr="00705A3B" w:rsidRDefault="001675E2" w:rsidP="001675E2">
      <w:pPr>
        <w:spacing w:after="0" w:line="240" w:lineRule="auto"/>
        <w:rPr>
          <w:rFonts w:ascii="Times New Roman" w:hAnsi="Times New Roman"/>
          <w:sz w:val="8"/>
          <w:lang w:val="uk-UA"/>
        </w:rPr>
      </w:pP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355"/>
        <w:gridCol w:w="56"/>
        <w:gridCol w:w="103"/>
        <w:gridCol w:w="7"/>
        <w:gridCol w:w="191"/>
        <w:gridCol w:w="114"/>
        <w:gridCol w:w="189"/>
        <w:gridCol w:w="20"/>
        <w:gridCol w:w="8"/>
        <w:gridCol w:w="29"/>
        <w:gridCol w:w="172"/>
        <w:gridCol w:w="274"/>
        <w:gridCol w:w="39"/>
        <w:gridCol w:w="8"/>
        <w:gridCol w:w="96"/>
        <w:gridCol w:w="282"/>
        <w:gridCol w:w="96"/>
        <w:gridCol w:w="40"/>
        <w:gridCol w:w="8"/>
        <w:gridCol w:w="281"/>
        <w:gridCol w:w="128"/>
        <w:gridCol w:w="112"/>
        <w:gridCol w:w="185"/>
        <w:gridCol w:w="120"/>
        <w:gridCol w:w="217"/>
        <w:gridCol w:w="89"/>
        <w:gridCol w:w="98"/>
        <w:gridCol w:w="14"/>
        <w:gridCol w:w="321"/>
        <w:gridCol w:w="96"/>
        <w:gridCol w:w="426"/>
        <w:gridCol w:w="555"/>
        <w:gridCol w:w="754"/>
        <w:gridCol w:w="425"/>
        <w:gridCol w:w="9"/>
        <w:gridCol w:w="99"/>
        <w:gridCol w:w="44"/>
        <w:gridCol w:w="273"/>
        <w:gridCol w:w="38"/>
        <w:gridCol w:w="178"/>
        <w:gridCol w:w="80"/>
        <w:gridCol w:w="129"/>
        <w:gridCol w:w="324"/>
        <w:gridCol w:w="59"/>
        <w:gridCol w:w="46"/>
        <w:gridCol w:w="9"/>
        <w:gridCol w:w="329"/>
        <w:gridCol w:w="91"/>
        <w:gridCol w:w="147"/>
        <w:gridCol w:w="145"/>
        <w:gridCol w:w="141"/>
        <w:gridCol w:w="140"/>
        <w:gridCol w:w="141"/>
        <w:gridCol w:w="136"/>
        <w:gridCol w:w="212"/>
        <w:gridCol w:w="188"/>
        <w:gridCol w:w="315"/>
        <w:gridCol w:w="141"/>
        <w:gridCol w:w="428"/>
      </w:tblGrid>
      <w:tr w:rsidR="00924C94" w:rsidRPr="00705A3B" w:rsidTr="00924C94">
        <w:trPr>
          <w:trHeight w:val="274"/>
        </w:trPr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05A3B">
              <w:rPr>
                <w:rFonts w:ascii="Times New Roman" w:hAnsi="Times New Roman"/>
                <w:b/>
                <w:sz w:val="20"/>
                <w:lang w:val="uk-UA"/>
              </w:rPr>
              <w:t xml:space="preserve">Особа, що реалізує пальне </w:t>
            </w: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05A3B">
              <w:rPr>
                <w:rFonts w:ascii="Times New Roman" w:hAnsi="Times New Roman"/>
                <w:b/>
                <w:sz w:val="20"/>
                <w:lang w:val="uk-UA"/>
              </w:rPr>
              <w:t xml:space="preserve">Особа – отримувач пального </w:t>
            </w:r>
          </w:p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05A3B">
              <w:rPr>
                <w:rFonts w:ascii="Times New Roman" w:hAnsi="Times New Roman"/>
                <w:b/>
                <w:lang w:val="ru-RU"/>
              </w:rPr>
              <w:t xml:space="preserve">  </w:t>
            </w: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24C94" w:rsidRPr="00497CE7" w:rsidTr="00924C94">
        <w:trPr>
          <w:trHeight w:val="285"/>
        </w:trPr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05A3B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особи, що реалізує пальне)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924C94" w:rsidRPr="00705A3B" w:rsidRDefault="00924C94" w:rsidP="0008520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05A3B">
              <w:rPr>
                <w:rFonts w:ascii="Times New Roman" w:hAnsi="Times New Roman"/>
                <w:sz w:val="16"/>
                <w:lang w:val="uk-UA"/>
              </w:rPr>
              <w:t>(найменування; прізвище, ім'я, по батькові – для фізичної особи – отримувача пального)</w:t>
            </w:r>
          </w:p>
        </w:tc>
      </w:tr>
      <w:tr w:rsidR="00924C94" w:rsidRPr="00497CE7" w:rsidTr="0077486B">
        <w:trPr>
          <w:trHeight w:val="270"/>
        </w:trPr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1" w:type="dxa"/>
            <w:gridSpan w:val="2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5" w:type="dxa"/>
            <w:gridSpan w:val="4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8" w:type="dxa"/>
            <w:gridSpan w:val="5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7" w:type="dxa"/>
            <w:gridSpan w:val="4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8" w:type="dxa"/>
            <w:gridSpan w:val="3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8" w:type="dxa"/>
            <w:gridSpan w:val="4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17" w:type="dxa"/>
            <w:gridSpan w:val="2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uk-UA"/>
              </w:rPr>
            </w:pP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9" w:type="dxa"/>
            <w:gridSpan w:val="3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17" w:type="dxa"/>
            <w:gridSpan w:val="3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924C94" w:rsidRPr="00497CE7" w:rsidTr="00924C94">
        <w:trPr>
          <w:trHeight w:val="375"/>
        </w:trPr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770967" w:rsidRPr="005C73CA" w:rsidRDefault="00770967" w:rsidP="0077096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>(юридична особа – код за ЄДРПОУ</w:t>
            </w:r>
            <w:r w:rsidR="0081582C">
              <w:rPr>
                <w:rFonts w:ascii="Times New Roman" w:hAnsi="Times New Roman"/>
                <w:sz w:val="14"/>
                <w:lang w:val="uk-UA"/>
              </w:rPr>
              <w:t xml:space="preserve"> особи, що реалізує пальне</w:t>
            </w: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; </w:t>
            </w:r>
          </w:p>
          <w:p w:rsidR="00924C94" w:rsidRPr="00705A3B" w:rsidRDefault="00770967" w:rsidP="0077096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5C73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5C73CA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Pr="005C73CA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770967" w:rsidRPr="005C73CA" w:rsidRDefault="00770967" w:rsidP="0077096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(юридична особа – код за ЄДРПОУ отримувача пального; </w:t>
            </w:r>
          </w:p>
          <w:p w:rsidR="00924C94" w:rsidRPr="00705A3B" w:rsidRDefault="00770967" w:rsidP="00770967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vertAlign w:val="superscript"/>
                <w:lang w:val="uk-UA"/>
              </w:rPr>
            </w:pPr>
            <w:r w:rsidRPr="005C73CA">
              <w:rPr>
                <w:rFonts w:ascii="Times New Roman" w:hAnsi="Times New Roman"/>
                <w:sz w:val="14"/>
                <w:lang w:val="uk-UA"/>
              </w:rPr>
              <w:t xml:space="preserve">договір про спільну діяльність </w:t>
            </w:r>
            <w:r w:rsidRPr="005C73CA">
              <w:rPr>
                <w:rFonts w:ascii="Times New Roman" w:hAnsi="Times New Roman"/>
                <w:sz w:val="14"/>
                <w:szCs w:val="14"/>
                <w:lang w:val="uk-UA"/>
              </w:rPr>
              <w:t xml:space="preserve">– реєстраційний обліковий номер; </w:t>
            </w:r>
            <w:r w:rsidRPr="005C73CA">
              <w:rPr>
                <w:rFonts w:ascii="Times New Roman" w:hAnsi="Times New Roman"/>
                <w:sz w:val="14"/>
                <w:lang w:val="uk-UA"/>
              </w:rPr>
              <w:t>фізична особа – реєстраційний номер облікової картки платника податків або серія (за наявності) та номер паспорта)</w:t>
            </w:r>
            <w:r w:rsidRPr="005C73CA">
              <w:rPr>
                <w:rFonts w:ascii="Times New Roman" w:hAnsi="Times New Roman"/>
                <w:sz w:val="14"/>
                <w:vertAlign w:val="superscript"/>
                <w:lang w:val="uk-UA"/>
              </w:rPr>
              <w:t>4</w:t>
            </w:r>
          </w:p>
        </w:tc>
      </w:tr>
      <w:tr w:rsidR="00924C94" w:rsidRPr="00497CE7" w:rsidTr="00924C94">
        <w:trPr>
          <w:trHeight w:val="127"/>
        </w:trPr>
        <w:tc>
          <w:tcPr>
            <w:tcW w:w="1165" w:type="dxa"/>
            <w:vMerge/>
            <w:tcBorders>
              <w:left w:val="nil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24C94" w:rsidRPr="003004F7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4" w:rsidRPr="003004F7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4" w:rsidRPr="003004F7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4" w:rsidRPr="003004F7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2087" w:type="dxa"/>
            <w:gridSpan w:val="12"/>
            <w:tcBorders>
              <w:left w:val="single" w:sz="4" w:space="0" w:color="auto"/>
              <w:bottom w:val="nil"/>
              <w:right w:val="nil"/>
            </w:tcBorders>
          </w:tcPr>
          <w:p w:rsidR="00924C94" w:rsidRPr="003004F7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24C94" w:rsidRPr="00705A3B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4C94" w:rsidRPr="003004F7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533" w:type="dxa"/>
            <w:gridSpan w:val="4"/>
            <w:tcBorders>
              <w:left w:val="single" w:sz="4" w:space="0" w:color="auto"/>
            </w:tcBorders>
          </w:tcPr>
          <w:p w:rsidR="00924C94" w:rsidRPr="003004F7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533" w:type="dxa"/>
            <w:gridSpan w:val="3"/>
            <w:tcBorders>
              <w:left w:val="single" w:sz="4" w:space="0" w:color="auto"/>
            </w:tcBorders>
          </w:tcPr>
          <w:p w:rsidR="00924C94" w:rsidRPr="003004F7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53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4C94" w:rsidRPr="003004F7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2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C94" w:rsidRPr="003004F7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</w:tr>
      <w:tr w:rsidR="00924C94" w:rsidRPr="00924C94" w:rsidTr="00820514">
        <w:trPr>
          <w:trHeight w:val="161"/>
        </w:trPr>
        <w:tc>
          <w:tcPr>
            <w:tcW w:w="11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24C94" w:rsidRPr="00924C9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4"/>
                <w:lang w:val="uk-UA"/>
              </w:rPr>
            </w:pPr>
          </w:p>
        </w:tc>
        <w:tc>
          <w:tcPr>
            <w:tcW w:w="2087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924C94" w:rsidRPr="003004F7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  <w:r w:rsidRPr="00820514">
              <w:rPr>
                <w:rFonts w:ascii="Times New Roman" w:hAnsi="Times New Roman"/>
                <w:sz w:val="14"/>
                <w:lang w:val="uk-UA"/>
              </w:rPr>
              <w:t>Код філії</w:t>
            </w:r>
          </w:p>
        </w:tc>
        <w:tc>
          <w:tcPr>
            <w:tcW w:w="2087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C94" w:rsidRPr="003004F7" w:rsidRDefault="00924C94" w:rsidP="003440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924C94" w:rsidRPr="00924C94" w:rsidRDefault="00924C94" w:rsidP="00372C6E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2133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4C94" w:rsidRPr="003004F7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  <w:r w:rsidRPr="00820514">
              <w:rPr>
                <w:rFonts w:ascii="Times New Roman" w:hAnsi="Times New Roman"/>
                <w:sz w:val="14"/>
                <w:lang w:val="uk-UA"/>
              </w:rPr>
              <w:t>Код філії</w:t>
            </w:r>
          </w:p>
        </w:tc>
        <w:tc>
          <w:tcPr>
            <w:tcW w:w="213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4C94" w:rsidRPr="003004F7" w:rsidRDefault="00924C9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highlight w:val="yellow"/>
                <w:lang w:val="uk-UA"/>
              </w:rPr>
            </w:pPr>
          </w:p>
        </w:tc>
      </w:tr>
      <w:tr w:rsidR="001675E2" w:rsidRPr="00705A3B" w:rsidTr="00924C94">
        <w:trPr>
          <w:trHeight w:val="375"/>
        </w:trPr>
        <w:tc>
          <w:tcPr>
            <w:tcW w:w="589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675E2" w:rsidRPr="00705A3B" w:rsidRDefault="008B6861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>з якого</w:t>
            </w:r>
            <w:r w:rsidR="001675E2" w:rsidRPr="00705A3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 фізично відвантажене (відпущене)</w:t>
            </w:r>
          </w:p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705A3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пальне </w:t>
            </w:r>
          </w:p>
        </w:tc>
        <w:tc>
          <w:tcPr>
            <w:tcW w:w="5021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675E2" w:rsidRPr="00705A3B" w:rsidRDefault="008B6861" w:rsidP="00372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на який </w:t>
            </w:r>
            <w:r w:rsidR="001675E2" w:rsidRPr="00705A3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фізично відвантажене (отримане) </w:t>
            </w:r>
          </w:p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705A3B">
              <w:rPr>
                <w:rFonts w:ascii="Times New Roman" w:hAnsi="Times New Roman"/>
                <w:b/>
                <w:sz w:val="20"/>
                <w:szCs w:val="20"/>
                <w:u w:val="single"/>
                <w:lang w:val="uk-UA"/>
              </w:rPr>
              <w:t xml:space="preserve">пальне </w:t>
            </w:r>
          </w:p>
        </w:tc>
      </w:tr>
      <w:tr w:rsidR="008B6861" w:rsidRPr="00705A3B" w:rsidTr="00924C94">
        <w:trPr>
          <w:trHeight w:val="375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05A3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Акцизний склад</w:t>
            </w:r>
            <w:r w:rsidRPr="00705A3B">
              <w:rPr>
                <w:rFonts w:ascii="Times New Roman" w:hAnsi="Times New Roman"/>
                <w:b/>
                <w:sz w:val="14"/>
                <w:szCs w:val="20"/>
                <w:lang w:val="uk-UA"/>
              </w:rPr>
              <w:t xml:space="preserve"> </w:t>
            </w: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705A3B">
              <w:rPr>
                <w:rFonts w:ascii="Times New Roman" w:hAnsi="Times New Roman"/>
                <w:b/>
                <w:sz w:val="20"/>
                <w:lang w:val="uk-UA"/>
              </w:rPr>
              <w:t>Акцизний склад</w:t>
            </w:r>
          </w:p>
        </w:tc>
        <w:tc>
          <w:tcPr>
            <w:tcW w:w="434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54" w:type="dxa"/>
            <w:gridSpan w:val="4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7" w:type="dxa"/>
            <w:gridSpan w:val="3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3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4" w:type="dxa"/>
            <w:gridSpan w:val="3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348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03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auto"/>
            </w:tcBorders>
            <w:vAlign w:val="center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1675E2" w:rsidRPr="00497CE7" w:rsidTr="00924C94">
        <w:trPr>
          <w:trHeight w:val="67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705A3B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AB26FE" w:rsidRPr="00705A3B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705A3B">
              <w:rPr>
                <w:rFonts w:ascii="Times New Roman" w:hAnsi="Times New Roman"/>
                <w:sz w:val="14"/>
                <w:lang w:val="uk-UA"/>
              </w:rPr>
              <w:t>Уніфікований номер реєстрації в СЕАРП</w:t>
            </w:r>
            <w:r w:rsidR="00AB26FE" w:rsidRPr="00705A3B">
              <w:rPr>
                <w:rFonts w:ascii="Times New Roman" w:hAnsi="Times New Roman"/>
                <w:sz w:val="14"/>
                <w:lang w:val="uk-UA"/>
              </w:rPr>
              <w:t xml:space="preserve"> та СЕ</w:t>
            </w:r>
          </w:p>
        </w:tc>
      </w:tr>
      <w:tr w:rsidR="001675E2" w:rsidRPr="00705A3B" w:rsidTr="00924C94">
        <w:trPr>
          <w:trHeight w:val="227"/>
        </w:trPr>
        <w:tc>
          <w:tcPr>
            <w:tcW w:w="116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75E2" w:rsidRPr="000D7E1F" w:rsidRDefault="001675E2" w:rsidP="008F5810">
            <w:pPr>
              <w:spacing w:after="0" w:line="240" w:lineRule="auto"/>
              <w:ind w:hanging="142"/>
              <w:jc w:val="right"/>
              <w:rPr>
                <w:rFonts w:ascii="Times New Roman" w:hAnsi="Times New Roman"/>
                <w:b/>
                <w:lang w:val="uk-UA"/>
              </w:rPr>
            </w:pPr>
            <w:r w:rsidRPr="000D7E1F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2039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75E2" w:rsidRPr="000D7E1F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szCs w:val="24"/>
                <w:lang w:val="ru-RU"/>
              </w:rPr>
              <w:t>Д</w:t>
            </w:r>
            <w:r w:rsidR="00B94121" w:rsidRPr="000D7E1F">
              <w:rPr>
                <w:rFonts w:ascii="Times New Roman" w:hAnsi="Times New Roman"/>
                <w:sz w:val="14"/>
                <w:szCs w:val="24"/>
                <w:lang w:val="ru-RU"/>
              </w:rPr>
              <w:t>восимвольний код типу</w:t>
            </w:r>
            <w:r w:rsidR="00B94121" w:rsidRPr="000D7E1F">
              <w:rPr>
                <w:sz w:val="12"/>
                <w:lang w:val="ru-RU"/>
              </w:rPr>
              <w:t xml:space="preserve"> </w:t>
            </w:r>
            <w:r w:rsidR="001675E2" w:rsidRPr="000D7E1F">
              <w:rPr>
                <w:rFonts w:ascii="Times New Roman" w:hAnsi="Times New Roman"/>
                <w:sz w:val="14"/>
                <w:lang w:val="uk-UA"/>
              </w:rPr>
              <w:t xml:space="preserve">транспортного засобу </w:t>
            </w:r>
          </w:p>
          <w:p w:rsidR="001675E2" w:rsidRPr="000D7E1F" w:rsidRDefault="001675E2" w:rsidP="001C7A6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(автомобільн</w:t>
            </w:r>
            <w:r w:rsidR="001C7A6B" w:rsidRPr="000D7E1F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0D7E1F">
              <w:rPr>
                <w:rFonts w:ascii="Times New Roman" w:hAnsi="Times New Roman"/>
                <w:sz w:val="14"/>
                <w:lang w:val="uk-UA"/>
              </w:rPr>
              <w:t>, залізничн</w:t>
            </w:r>
            <w:r w:rsidR="001C7A6B" w:rsidRPr="000D7E1F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0D7E1F">
              <w:rPr>
                <w:rFonts w:ascii="Times New Roman" w:hAnsi="Times New Roman"/>
                <w:sz w:val="14"/>
                <w:lang w:val="uk-UA"/>
              </w:rPr>
              <w:t>, повітрян</w:t>
            </w:r>
            <w:r w:rsidR="001C7A6B" w:rsidRPr="000D7E1F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0D7E1F">
              <w:rPr>
                <w:rFonts w:ascii="Times New Roman" w:hAnsi="Times New Roman"/>
                <w:sz w:val="14"/>
                <w:lang w:val="uk-UA"/>
              </w:rPr>
              <w:t>, морськ</w:t>
            </w:r>
            <w:r w:rsidR="001C7A6B" w:rsidRPr="000D7E1F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0D7E1F">
              <w:rPr>
                <w:rFonts w:ascii="Times New Roman" w:hAnsi="Times New Roman"/>
                <w:sz w:val="14"/>
                <w:lang w:val="uk-UA"/>
              </w:rPr>
              <w:t>, річков</w:t>
            </w:r>
            <w:r w:rsidR="001C7A6B" w:rsidRPr="000D7E1F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0D7E1F">
              <w:rPr>
                <w:rFonts w:ascii="Times New Roman" w:hAnsi="Times New Roman"/>
                <w:sz w:val="14"/>
                <w:lang w:val="uk-UA"/>
              </w:rPr>
              <w:t>, трубопровідн</w:t>
            </w:r>
            <w:r w:rsidR="001C7A6B" w:rsidRPr="000D7E1F">
              <w:rPr>
                <w:rFonts w:ascii="Times New Roman" w:hAnsi="Times New Roman"/>
                <w:sz w:val="14"/>
                <w:lang w:val="uk-UA"/>
              </w:rPr>
              <w:t>ого</w:t>
            </w:r>
            <w:r w:rsidRPr="000D7E1F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  <w:tc>
          <w:tcPr>
            <w:tcW w:w="213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5E2" w:rsidRPr="000D7E1F" w:rsidRDefault="001675E2" w:rsidP="00415A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 xml:space="preserve">Місткість </w:t>
            </w:r>
            <w:r w:rsidR="0072567C" w:rsidRPr="000D7E1F">
              <w:rPr>
                <w:rFonts w:ascii="Times New Roman" w:hAnsi="Times New Roman"/>
                <w:sz w:val="14"/>
                <w:lang w:val="uk-UA"/>
              </w:rPr>
              <w:t>ємності (</w:t>
            </w:r>
            <w:r w:rsidR="00415A54" w:rsidRPr="000D7E1F">
              <w:rPr>
                <w:rFonts w:ascii="Times New Roman" w:hAnsi="Times New Roman"/>
                <w:sz w:val="14"/>
                <w:lang w:val="uk-UA"/>
              </w:rPr>
              <w:t>секцій</w:t>
            </w:r>
            <w:r w:rsidR="0072567C" w:rsidRPr="000D7E1F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5E2" w:rsidRPr="000D7E1F" w:rsidRDefault="001675E2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  <w:r w:rsidRPr="000D7E1F">
              <w:rPr>
                <w:rFonts w:ascii="Times New Roman" w:hAnsi="Times New Roman"/>
                <w:b/>
                <w:sz w:val="20"/>
                <w:lang w:val="uk-UA"/>
              </w:rPr>
              <w:t>Пересувний акцизний склад</w:t>
            </w:r>
          </w:p>
        </w:tc>
        <w:tc>
          <w:tcPr>
            <w:tcW w:w="2133" w:type="dxa"/>
            <w:gridSpan w:val="15"/>
            <w:vMerge w:val="restart"/>
            <w:tcBorders>
              <w:left w:val="single" w:sz="4" w:space="0" w:color="auto"/>
            </w:tcBorders>
          </w:tcPr>
          <w:p w:rsidR="00CA29EF" w:rsidRPr="000D7E1F" w:rsidRDefault="00CA29EF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szCs w:val="24"/>
                <w:lang w:val="ru-RU"/>
              </w:rPr>
              <w:t>Двосимвольний код типу</w:t>
            </w:r>
            <w:r w:rsidRPr="000D7E1F">
              <w:rPr>
                <w:sz w:val="12"/>
                <w:lang w:val="ru-RU"/>
              </w:rPr>
              <w:t xml:space="preserve"> </w:t>
            </w:r>
            <w:r w:rsidRPr="000D7E1F">
              <w:rPr>
                <w:rFonts w:ascii="Times New Roman" w:hAnsi="Times New Roman"/>
                <w:sz w:val="14"/>
                <w:lang w:val="uk-UA"/>
              </w:rPr>
              <w:t xml:space="preserve">транспортного засобу </w:t>
            </w:r>
          </w:p>
          <w:p w:rsidR="001675E2" w:rsidRPr="000D7E1F" w:rsidRDefault="00CA29EF" w:rsidP="00CA29E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(автомобільного, залізничного, повітряного, морського, річкового, трубопровідного)</w:t>
            </w:r>
          </w:p>
        </w:tc>
        <w:tc>
          <w:tcPr>
            <w:tcW w:w="2134" w:type="dxa"/>
            <w:gridSpan w:val="11"/>
            <w:tcBorders>
              <w:left w:val="single" w:sz="4" w:space="0" w:color="auto"/>
            </w:tcBorders>
            <w:vAlign w:val="center"/>
          </w:tcPr>
          <w:p w:rsidR="001675E2" w:rsidRPr="000D7E1F" w:rsidRDefault="00415A5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 xml:space="preserve">Місткість </w:t>
            </w:r>
            <w:r w:rsidR="0072567C" w:rsidRPr="000D7E1F">
              <w:rPr>
                <w:rFonts w:ascii="Times New Roman" w:hAnsi="Times New Roman"/>
                <w:sz w:val="14"/>
                <w:lang w:val="uk-UA"/>
              </w:rPr>
              <w:t>ємності (</w:t>
            </w:r>
            <w:r w:rsidRPr="000D7E1F">
              <w:rPr>
                <w:rFonts w:ascii="Times New Roman" w:hAnsi="Times New Roman"/>
                <w:sz w:val="14"/>
                <w:lang w:val="uk-UA"/>
              </w:rPr>
              <w:t>секцій</w:t>
            </w:r>
            <w:r w:rsidR="0072567C" w:rsidRPr="000D7E1F">
              <w:rPr>
                <w:rFonts w:ascii="Times New Roman" w:hAnsi="Times New Roman"/>
                <w:sz w:val="14"/>
                <w:lang w:val="uk-UA"/>
              </w:rPr>
              <w:t>)</w:t>
            </w:r>
          </w:p>
        </w:tc>
      </w:tr>
      <w:tr w:rsidR="00415A54" w:rsidRPr="00705A3B" w:rsidTr="0077486B">
        <w:trPr>
          <w:trHeight w:val="248"/>
        </w:trPr>
        <w:tc>
          <w:tcPr>
            <w:tcW w:w="116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15A54" w:rsidRPr="000D7E1F" w:rsidRDefault="00415A5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039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A54" w:rsidRPr="000D7E1F" w:rsidRDefault="00415A5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4" w:rsidRPr="000D7E1F" w:rsidRDefault="0077486B" w:rsidP="0008520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>
              <w:rPr>
                <w:rFonts w:ascii="Times New Roman" w:hAnsi="Times New Roman"/>
                <w:sz w:val="14"/>
                <w:lang w:val="uk-UA"/>
              </w:rPr>
              <w:t>загальна,</w:t>
            </w:r>
          </w:p>
          <w:p w:rsidR="00415A54" w:rsidRPr="000D7E1F" w:rsidRDefault="00415A54" w:rsidP="00085206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0D7E1F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4" w:rsidRPr="000D7E1F" w:rsidRDefault="00415A54" w:rsidP="00415A54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кількість секцій</w:t>
            </w:r>
            <w:r w:rsidR="0077486B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415A54" w:rsidRPr="000D7E1F" w:rsidRDefault="00415A54" w:rsidP="00415A54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шт</w:t>
            </w:r>
            <w:r w:rsidR="0077486B">
              <w:rPr>
                <w:rFonts w:ascii="Times New Roman" w:hAnsi="Times New Roman"/>
                <w:sz w:val="14"/>
                <w:lang w:val="uk-UA"/>
              </w:rPr>
              <w:t>.</w:t>
            </w: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A54" w:rsidRPr="000D7E1F" w:rsidRDefault="00415A54" w:rsidP="000852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  <w:r w:rsidR="0077486B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415A54" w:rsidRPr="000D7E1F" w:rsidRDefault="00415A54" w:rsidP="0008520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0D7E1F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130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15A54" w:rsidRPr="000D7E1F" w:rsidRDefault="00415A54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133" w:type="dxa"/>
            <w:gridSpan w:val="15"/>
            <w:vMerge/>
            <w:tcBorders>
              <w:left w:val="single" w:sz="4" w:space="0" w:color="auto"/>
            </w:tcBorders>
          </w:tcPr>
          <w:p w:rsidR="00415A54" w:rsidRPr="000D7E1F" w:rsidRDefault="00415A54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</w:tcBorders>
            <w:vAlign w:val="center"/>
          </w:tcPr>
          <w:p w:rsidR="00415A54" w:rsidRPr="000D7E1F" w:rsidRDefault="0077486B" w:rsidP="00415A54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>
              <w:rPr>
                <w:rFonts w:ascii="Times New Roman" w:hAnsi="Times New Roman"/>
                <w:sz w:val="14"/>
                <w:lang w:val="uk-UA"/>
              </w:rPr>
              <w:t>загальна,</w:t>
            </w:r>
          </w:p>
          <w:p w:rsidR="00415A54" w:rsidRPr="000D7E1F" w:rsidRDefault="00415A54" w:rsidP="00415A5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0D7E1F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  <w:tc>
          <w:tcPr>
            <w:tcW w:w="677" w:type="dxa"/>
            <w:gridSpan w:val="4"/>
            <w:tcBorders>
              <w:left w:val="single" w:sz="4" w:space="0" w:color="auto"/>
            </w:tcBorders>
            <w:vAlign w:val="center"/>
          </w:tcPr>
          <w:p w:rsidR="00415A54" w:rsidRPr="000D7E1F" w:rsidRDefault="00415A54" w:rsidP="0077486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кількість секцій</w:t>
            </w:r>
            <w:r w:rsidR="0077486B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415A54" w:rsidRPr="000D7E1F" w:rsidRDefault="00415A54" w:rsidP="0077486B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шт</w:t>
            </w:r>
            <w:r w:rsidR="0077486B">
              <w:rPr>
                <w:rFonts w:ascii="Times New Roman" w:hAnsi="Times New Roman"/>
                <w:sz w:val="14"/>
                <w:lang w:val="uk-UA"/>
              </w:rPr>
              <w:t>.</w:t>
            </w: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  <w:vAlign w:val="center"/>
          </w:tcPr>
          <w:p w:rsidR="00415A54" w:rsidRPr="000D7E1F" w:rsidRDefault="00415A54" w:rsidP="00415A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для акцизної накладної</w:t>
            </w:r>
            <w:r w:rsidR="0077486B">
              <w:rPr>
                <w:rFonts w:ascii="Times New Roman" w:hAnsi="Times New Roman"/>
                <w:sz w:val="14"/>
                <w:lang w:val="uk-UA"/>
              </w:rPr>
              <w:t>,</w:t>
            </w:r>
          </w:p>
          <w:p w:rsidR="00415A54" w:rsidRPr="000D7E1F" w:rsidRDefault="00415A54" w:rsidP="00415A5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0D7E1F">
              <w:rPr>
                <w:rFonts w:ascii="Times New Roman" w:hAnsi="Times New Roman"/>
                <w:sz w:val="14"/>
                <w:lang w:val="uk-UA"/>
              </w:rPr>
              <w:t>м</w:t>
            </w:r>
            <w:r w:rsidRPr="000D7E1F">
              <w:rPr>
                <w:rFonts w:ascii="Times New Roman" w:hAnsi="Times New Roman"/>
                <w:sz w:val="14"/>
                <w:vertAlign w:val="superscript"/>
                <w:lang w:val="uk-UA"/>
              </w:rPr>
              <w:t>3</w:t>
            </w:r>
          </w:p>
        </w:tc>
      </w:tr>
      <w:tr w:rsidR="008B6861" w:rsidRPr="00705A3B" w:rsidTr="0077486B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01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0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8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46" w:type="dxa"/>
            <w:gridSpan w:val="8"/>
            <w:tcBorders>
              <w:lef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987" w:type="dxa"/>
            <w:gridSpan w:val="7"/>
            <w:tcBorders>
              <w:lef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73" w:type="dxa"/>
            <w:gridSpan w:val="4"/>
            <w:tcBorders>
              <w:lef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677" w:type="dxa"/>
            <w:gridSpan w:val="4"/>
            <w:tcBorders>
              <w:lef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884" w:type="dxa"/>
            <w:gridSpan w:val="3"/>
            <w:tcBorders>
              <w:left w:val="single" w:sz="4" w:space="0" w:color="auto"/>
            </w:tcBorders>
          </w:tcPr>
          <w:p w:rsidR="00CA29EF" w:rsidRPr="00705A3B" w:rsidRDefault="00CA29EF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  <w:tr w:rsidR="00B94121" w:rsidRPr="00497CE7" w:rsidTr="00924C94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17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705A3B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267" w:type="dxa"/>
            <w:gridSpan w:val="26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  <w:r w:rsidRPr="00705A3B">
              <w:rPr>
                <w:rFonts w:ascii="Times New Roman" w:hAnsi="Times New Roman"/>
                <w:sz w:val="14"/>
                <w:lang w:val="uk-UA"/>
              </w:rPr>
              <w:t>Номер державної/міжнародної/іноземної реєстрації</w:t>
            </w:r>
          </w:p>
        </w:tc>
      </w:tr>
      <w:tr w:rsidR="008B6861" w:rsidRPr="00497CE7" w:rsidTr="0077486B">
        <w:trPr>
          <w:trHeight w:val="20"/>
        </w:trPr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9" w:type="dxa"/>
            <w:gridSpan w:val="4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7" w:type="dxa"/>
            <w:gridSpan w:val="5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67" w:type="dxa"/>
            <w:gridSpan w:val="4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536" w:type="dxa"/>
            <w:gridSpan w:val="3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56" w:type="dxa"/>
            <w:gridSpan w:val="2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B94121" w:rsidRPr="00705A3B" w:rsidRDefault="00B9412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lang w:val="uk-UA"/>
              </w:rPr>
            </w:pPr>
          </w:p>
        </w:tc>
      </w:tr>
    </w:tbl>
    <w:p w:rsidR="00755C67" w:rsidRPr="00705A3B" w:rsidRDefault="00755C67" w:rsidP="001675E2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p w:rsidR="00755C67" w:rsidRPr="00705A3B" w:rsidRDefault="00755C67" w:rsidP="001675E2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713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8"/>
        <w:gridCol w:w="256"/>
        <w:gridCol w:w="256"/>
        <w:gridCol w:w="267"/>
        <w:gridCol w:w="257"/>
        <w:gridCol w:w="257"/>
        <w:gridCol w:w="267"/>
        <w:gridCol w:w="257"/>
        <w:gridCol w:w="258"/>
        <w:gridCol w:w="6"/>
        <w:gridCol w:w="266"/>
        <w:gridCol w:w="273"/>
        <w:gridCol w:w="272"/>
        <w:gridCol w:w="273"/>
        <w:gridCol w:w="272"/>
        <w:gridCol w:w="273"/>
        <w:gridCol w:w="272"/>
        <w:gridCol w:w="273"/>
        <w:gridCol w:w="8"/>
        <w:gridCol w:w="219"/>
        <w:gridCol w:w="227"/>
        <w:gridCol w:w="227"/>
        <w:gridCol w:w="227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72"/>
        <w:gridCol w:w="227"/>
        <w:gridCol w:w="227"/>
        <w:gridCol w:w="227"/>
        <w:gridCol w:w="227"/>
        <w:gridCol w:w="227"/>
        <w:gridCol w:w="252"/>
        <w:gridCol w:w="25"/>
      </w:tblGrid>
      <w:tr w:rsidR="00683CA0" w:rsidRPr="00705A3B" w:rsidTr="00683CA0">
        <w:trPr>
          <w:gridAfter w:val="1"/>
          <w:wAfter w:w="25" w:type="dxa"/>
          <w:trHeight w:val="175"/>
        </w:trPr>
        <w:tc>
          <w:tcPr>
            <w:tcW w:w="1797" w:type="dxa"/>
            <w:vMerge w:val="restart"/>
          </w:tcPr>
          <w:p w:rsidR="00F55152" w:rsidRPr="00705A3B" w:rsidRDefault="00F55152" w:rsidP="00372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Реквізити митної декларації  </w:t>
            </w:r>
          </w:p>
          <w:p w:rsidR="00F55152" w:rsidRPr="00705A3B" w:rsidRDefault="00F55152" w:rsidP="008A23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="008A231A" w:rsidRPr="00705A3B">
              <w:rPr>
                <w:rFonts w:ascii="Times New Roman" w:hAnsi="Times New Roman"/>
                <w:sz w:val="16"/>
                <w:szCs w:val="16"/>
                <w:lang w:val="uk-UA"/>
              </w:rPr>
              <w:t>д</w:t>
            </w:r>
            <w:r w:rsidRPr="00705A3B">
              <w:rPr>
                <w:rFonts w:ascii="Times New Roman" w:hAnsi="Times New Roman"/>
                <w:sz w:val="16"/>
                <w:szCs w:val="16"/>
                <w:lang w:val="uk-UA"/>
              </w:rPr>
              <w:t>ля коду операції «4» та «5» )</w:t>
            </w:r>
          </w:p>
        </w:tc>
        <w:tc>
          <w:tcPr>
            <w:tcW w:w="258" w:type="dxa"/>
          </w:tcPr>
          <w:p w:rsidR="00F55152" w:rsidRPr="00705A3B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" w:type="dxa"/>
          </w:tcPr>
          <w:p w:rsidR="00F55152" w:rsidRPr="00705A3B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F55152" w:rsidRPr="00705A3B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8" w:type="dxa"/>
          </w:tcPr>
          <w:p w:rsidR="00F55152" w:rsidRPr="00705A3B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8" w:type="dxa"/>
          </w:tcPr>
          <w:p w:rsidR="00F55152" w:rsidRPr="00705A3B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F55152" w:rsidRPr="00705A3B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/</w:t>
            </w:r>
          </w:p>
        </w:tc>
        <w:tc>
          <w:tcPr>
            <w:tcW w:w="258" w:type="dxa"/>
          </w:tcPr>
          <w:p w:rsidR="00F55152" w:rsidRPr="00705A3B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</w:tcPr>
          <w:p w:rsidR="00F55152" w:rsidRPr="00705A3B" w:rsidRDefault="00F55152" w:rsidP="00970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  <w:gridSpan w:val="2"/>
          </w:tcPr>
          <w:p w:rsidR="00F55152" w:rsidRPr="00705A3B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</w:tcPr>
          <w:p w:rsidR="00F55152" w:rsidRPr="00705A3B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F55152" w:rsidRPr="00705A3B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</w:tcPr>
          <w:p w:rsidR="00F55152" w:rsidRPr="00705A3B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F55152" w:rsidRPr="00705A3B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</w:tcPr>
          <w:p w:rsidR="00F55152" w:rsidRPr="00705A3B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3" w:type="dxa"/>
          </w:tcPr>
          <w:p w:rsidR="00F55152" w:rsidRPr="00705A3B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74" w:type="dxa"/>
          </w:tcPr>
          <w:p w:rsidR="00F55152" w:rsidRPr="00705A3B" w:rsidRDefault="00F55152" w:rsidP="00755C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27" w:type="dxa"/>
            <w:gridSpan w:val="2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2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7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3" w:type="dxa"/>
          </w:tcPr>
          <w:p w:rsidR="00F55152" w:rsidRPr="00705A3B" w:rsidRDefault="00F55152" w:rsidP="00755C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55152" w:rsidRPr="00705A3B" w:rsidTr="00683CA0">
        <w:trPr>
          <w:trHeight w:val="175"/>
        </w:trPr>
        <w:tc>
          <w:tcPr>
            <w:tcW w:w="1797" w:type="dxa"/>
            <w:vMerge/>
          </w:tcPr>
          <w:p w:rsidR="00970C91" w:rsidRPr="00705A3B" w:rsidRDefault="00970C91" w:rsidP="00372C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73" w:type="dxa"/>
            <w:gridSpan w:val="9"/>
          </w:tcPr>
          <w:p w:rsidR="00970C91" w:rsidRPr="00705A3B" w:rsidRDefault="007967CD" w:rsidP="008A231A">
            <w:pPr>
              <w:spacing w:after="0" w:line="240" w:lineRule="auto"/>
              <w:ind w:left="-8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05A3B">
              <w:rPr>
                <w:rFonts w:ascii="Times New Roman" w:hAnsi="Times New Roman"/>
                <w:sz w:val="16"/>
                <w:szCs w:val="16"/>
                <w:lang w:val="uk-UA"/>
              </w:rPr>
              <w:t>код напрямку переміщення</w:t>
            </w:r>
            <w:r w:rsidR="008A231A" w:rsidRPr="00705A3B">
              <w:rPr>
                <w:rFonts w:ascii="Times New Roman" w:hAnsi="Times New Roman"/>
                <w:sz w:val="16"/>
                <w:szCs w:val="16"/>
                <w:lang w:val="uk-UA"/>
              </w:rPr>
              <w:t> </w:t>
            </w:r>
            <w:r w:rsidRPr="00705A3B">
              <w:rPr>
                <w:rFonts w:ascii="Times New Roman" w:hAnsi="Times New Roman"/>
                <w:sz w:val="16"/>
                <w:szCs w:val="16"/>
                <w:lang w:val="uk-UA"/>
              </w:rPr>
              <w:t>/ код митного режиму / код типу декларації</w:t>
            </w:r>
            <w:r w:rsidRPr="00705A3B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D730A" w:rsidRPr="00705A3B">
              <w:rPr>
                <w:rFonts w:ascii="Times New Roman" w:hAnsi="Times New Roman"/>
                <w:sz w:val="16"/>
                <w:szCs w:val="16"/>
                <w:lang w:val="ru-RU"/>
              </w:rPr>
              <w:t>(гр.1 МД)</w:t>
            </w:r>
          </w:p>
        </w:tc>
        <w:tc>
          <w:tcPr>
            <w:tcW w:w="2190" w:type="dxa"/>
            <w:gridSpan w:val="9"/>
          </w:tcPr>
          <w:p w:rsidR="00970C91" w:rsidRPr="00705A3B" w:rsidRDefault="00970C9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05A3B">
              <w:rPr>
                <w:rFonts w:ascii="Times New Roman" w:hAnsi="Times New Roman"/>
                <w:sz w:val="16"/>
                <w:szCs w:val="16"/>
                <w:lang w:val="uk-UA"/>
              </w:rPr>
              <w:t>(дд/мм/рррр)</w:t>
            </w:r>
          </w:p>
        </w:tc>
        <w:tc>
          <w:tcPr>
            <w:tcW w:w="4653" w:type="dxa"/>
            <w:gridSpan w:val="21"/>
          </w:tcPr>
          <w:p w:rsidR="00970C91" w:rsidRPr="00705A3B" w:rsidRDefault="00970C91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05A3B">
              <w:rPr>
                <w:rFonts w:ascii="Times New Roman" w:hAnsi="Times New Roman"/>
                <w:sz w:val="16"/>
                <w:szCs w:val="16"/>
                <w:lang w:val="uk-UA"/>
              </w:rPr>
              <w:t>номер</w:t>
            </w:r>
          </w:p>
        </w:tc>
      </w:tr>
    </w:tbl>
    <w:p w:rsidR="00755C67" w:rsidRPr="00705A3B" w:rsidRDefault="00755C67" w:rsidP="001675E2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730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6"/>
        <w:gridCol w:w="289"/>
        <w:gridCol w:w="289"/>
        <w:gridCol w:w="290"/>
        <w:gridCol w:w="289"/>
        <w:gridCol w:w="289"/>
        <w:gridCol w:w="290"/>
        <w:gridCol w:w="289"/>
        <w:gridCol w:w="289"/>
        <w:gridCol w:w="290"/>
      </w:tblGrid>
      <w:tr w:rsidR="00A13AA2" w:rsidRPr="00497CE7" w:rsidTr="00683CA0">
        <w:trPr>
          <w:trHeight w:val="585"/>
        </w:trPr>
        <w:tc>
          <w:tcPr>
            <w:tcW w:w="8126" w:type="dxa"/>
          </w:tcPr>
          <w:p w:rsidR="00A13AA2" w:rsidRPr="00705A3B" w:rsidRDefault="00A13AA2" w:rsidP="00BA6F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Серія та номер податкового векселя</w:t>
            </w:r>
            <w:r w:rsidR="008A231A" w:rsidRPr="00705A3B">
              <w:rPr>
                <w:rFonts w:ascii="Times New Roman" w:hAnsi="Times New Roman"/>
                <w:sz w:val="18"/>
                <w:szCs w:val="18"/>
                <w:lang w:val="uk-UA"/>
              </w:rPr>
              <w:t>,</w:t>
            </w:r>
            <w:r w:rsidR="009571D5"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видан</w:t>
            </w:r>
            <w:r w:rsidR="008A231A" w:rsidRPr="00705A3B">
              <w:rPr>
                <w:rFonts w:ascii="Times New Roman" w:hAnsi="Times New Roman"/>
                <w:sz w:val="18"/>
                <w:szCs w:val="18"/>
                <w:lang w:val="uk-UA"/>
              </w:rPr>
              <w:t>ого</w:t>
            </w: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д</w:t>
            </w:r>
            <w:r w:rsidR="003D481C"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 </w:t>
            </w:r>
            <w:r w:rsidR="0077486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отримання </w:t>
            </w: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або ввезення пального на умовах, встановлених пунктами 229.2 – 229.8 статті 229 розділу VI Податкового кодексу України </w:t>
            </w:r>
            <w:r w:rsidRPr="0077486B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77486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умови оподаткування </w:t>
            </w:r>
            <w:r w:rsidR="008A231A" w:rsidRPr="0077486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–</w:t>
            </w:r>
            <w:r w:rsidRPr="0077486B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 xml:space="preserve"> «3» або «4»)</w:t>
            </w:r>
            <w:r w:rsidR="0077486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9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9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0" w:type="dxa"/>
          </w:tcPr>
          <w:p w:rsidR="00A13AA2" w:rsidRPr="00705A3B" w:rsidRDefault="00A13AA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675E2" w:rsidRPr="00705A3B" w:rsidRDefault="001675E2" w:rsidP="001675E2">
      <w:pPr>
        <w:spacing w:after="0" w:line="240" w:lineRule="auto"/>
        <w:rPr>
          <w:rFonts w:ascii="Times New Roman" w:hAnsi="Times New Roman"/>
          <w:sz w:val="6"/>
          <w:lang w:val="uk-UA"/>
        </w:rPr>
      </w:pPr>
    </w:p>
    <w:tbl>
      <w:tblPr>
        <w:tblW w:w="10746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5"/>
        <w:gridCol w:w="1351"/>
      </w:tblGrid>
      <w:tr w:rsidR="007C58D7" w:rsidRPr="00E962A4" w:rsidTr="007C58D7">
        <w:trPr>
          <w:trHeight w:val="221"/>
        </w:trPr>
        <w:tc>
          <w:tcPr>
            <w:tcW w:w="9395" w:type="dxa"/>
          </w:tcPr>
          <w:p w:rsidR="007C58D7" w:rsidRPr="000D7E1F" w:rsidRDefault="00E962A4" w:rsidP="007748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7E1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Реалізація пального відповідно до </w:t>
            </w:r>
            <w:r w:rsidR="0077486B">
              <w:rPr>
                <w:rFonts w:ascii="Times New Roman" w:hAnsi="Times New Roman"/>
                <w:sz w:val="18"/>
                <w:szCs w:val="18"/>
                <w:lang w:val="uk-UA"/>
              </w:rPr>
              <w:t>підпункту 229.8.10 пункту</w:t>
            </w:r>
            <w:r w:rsidR="007C58D7" w:rsidRPr="000D7E1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229.8 ст</w:t>
            </w:r>
            <w:r w:rsidR="0077486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атті </w:t>
            </w:r>
            <w:r w:rsidR="007C58D7" w:rsidRPr="000D7E1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229 </w:t>
            </w:r>
            <w:r w:rsidR="0077486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розділу </w:t>
            </w:r>
            <w:r w:rsidR="0077486B">
              <w:rPr>
                <w:rFonts w:ascii="Times New Roman" w:hAnsi="Times New Roman"/>
                <w:sz w:val="18"/>
                <w:szCs w:val="18"/>
              </w:rPr>
              <w:t>IV</w:t>
            </w:r>
            <w:r w:rsidR="0077486B" w:rsidRPr="0077486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="007C58D7" w:rsidRPr="000D7E1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Податкового </w:t>
            </w:r>
            <w:r w:rsidR="0077486B" w:rsidRPr="000D7E1F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кодексу </w:t>
            </w:r>
            <w:r w:rsidR="0077486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України </w:t>
            </w:r>
            <w:r w:rsidRPr="000D7E1F">
              <w:rPr>
                <w:rFonts w:ascii="Times New Roman" w:hAnsi="Times New Roman"/>
                <w:sz w:val="18"/>
                <w:szCs w:val="18"/>
                <w:lang w:val="uk-UA"/>
              </w:rPr>
              <w:t>(</w:t>
            </w:r>
            <w:r w:rsidRPr="000D7E1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умова оподаткування – «3»)</w:t>
            </w:r>
            <w:r w:rsidR="003D6E47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:</w:t>
            </w:r>
          </w:p>
        </w:tc>
        <w:tc>
          <w:tcPr>
            <w:tcW w:w="1351" w:type="dxa"/>
          </w:tcPr>
          <w:p w:rsidR="007C58D7" w:rsidRPr="000D7E1F" w:rsidRDefault="007C58D7" w:rsidP="000D7E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D7E1F">
              <w:rPr>
                <w:rFonts w:ascii="Times New Roman" w:hAnsi="Times New Roman"/>
                <w:sz w:val="18"/>
                <w:szCs w:val="18"/>
                <w:lang w:val="ru-RU"/>
              </w:rPr>
              <w:t>Відмітка</w:t>
            </w:r>
          </w:p>
        </w:tc>
      </w:tr>
      <w:tr w:rsidR="007C58D7" w:rsidRPr="00E962A4" w:rsidTr="007C58D7">
        <w:trPr>
          <w:trHeight w:val="247"/>
        </w:trPr>
        <w:tc>
          <w:tcPr>
            <w:tcW w:w="9395" w:type="dxa"/>
          </w:tcPr>
          <w:p w:rsidR="007C58D7" w:rsidRPr="003D6E47" w:rsidRDefault="0077486B" w:rsidP="003D6E47">
            <w:pPr>
              <w:spacing w:after="0" w:line="240" w:lineRule="auto"/>
              <w:ind w:left="21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акцизна накладна </w:t>
            </w:r>
            <w:r w:rsidR="007C58D7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складена суб'єктам</w:t>
            </w:r>
            <w:r w:rsidR="00E962A4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и</w:t>
            </w:r>
            <w:r w:rsidR="007C58D7"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господарювання, як</w:t>
            </w:r>
            <w:r w:rsidR="0082325B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і</w:t>
            </w:r>
            <w:r w:rsidR="007C58D7"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здійснюють авіапаливозабезпечення згідно з чинним сертифікатом на відповідність вимогам авіаційних правил України </w:t>
            </w:r>
            <w:r w:rsidR="00B84AE7" w:rsidRPr="00B84AE7">
              <w:rPr>
                <w:rFonts w:ascii="Times New Roman" w:hAnsi="Times New Roman"/>
                <w:sz w:val="18"/>
                <w:szCs w:val="18"/>
                <w:lang w:val="uk-UA"/>
              </w:rPr>
              <w:t>на здійснення наземного обслуговування, виданим уповноваженим органом з питань цивільної авіації</w:t>
            </w:r>
          </w:p>
        </w:tc>
        <w:tc>
          <w:tcPr>
            <w:tcW w:w="1351" w:type="dxa"/>
          </w:tcPr>
          <w:p w:rsidR="007C58D7" w:rsidRPr="000D7E1F" w:rsidRDefault="007C58D7" w:rsidP="007C5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C58D7" w:rsidRPr="00497CE7" w:rsidTr="007C58D7">
        <w:trPr>
          <w:trHeight w:val="183"/>
        </w:trPr>
        <w:tc>
          <w:tcPr>
            <w:tcW w:w="9395" w:type="dxa"/>
          </w:tcPr>
          <w:p w:rsidR="007C58D7" w:rsidRPr="003D6E47" w:rsidRDefault="00CC38C3" w:rsidP="003D6E47">
            <w:pPr>
              <w:spacing w:after="0" w:line="240" w:lineRule="auto"/>
              <w:ind w:left="21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акцизна накладна складена </w:t>
            </w:r>
            <w:r w:rsidR="004007B1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під час</w:t>
            </w: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7C58D7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реаліз</w:t>
            </w: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ації </w:t>
            </w:r>
            <w:r w:rsidR="007C5B53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пального</w:t>
            </w: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7C58D7"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суб'єктам літакобудування </w:t>
            </w:r>
          </w:p>
        </w:tc>
        <w:tc>
          <w:tcPr>
            <w:tcW w:w="1351" w:type="dxa"/>
          </w:tcPr>
          <w:p w:rsidR="007C58D7" w:rsidRPr="000D7E1F" w:rsidRDefault="007C58D7" w:rsidP="007C5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C58D7" w:rsidRPr="00497CE7" w:rsidTr="007C58D7">
        <w:trPr>
          <w:trHeight w:val="385"/>
        </w:trPr>
        <w:tc>
          <w:tcPr>
            <w:tcW w:w="9395" w:type="dxa"/>
          </w:tcPr>
          <w:p w:rsidR="007C58D7" w:rsidRPr="003D6E47" w:rsidRDefault="00CC38C3" w:rsidP="003D6E47">
            <w:pPr>
              <w:spacing w:after="0" w:line="240" w:lineRule="auto"/>
              <w:ind w:left="21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акцизна накладна складена </w:t>
            </w:r>
            <w:r w:rsidR="004007B1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під час</w:t>
            </w: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="007C58D7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реаліз</w:t>
            </w: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ації палива </w:t>
            </w:r>
            <w:r w:rsidR="007C58D7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замовникам, які здійснили закупівлю для забезпечення потреб держави або територіальної громади відповідно</w:t>
            </w:r>
          </w:p>
        </w:tc>
        <w:tc>
          <w:tcPr>
            <w:tcW w:w="1351" w:type="dxa"/>
          </w:tcPr>
          <w:p w:rsidR="007C58D7" w:rsidRPr="000D7E1F" w:rsidRDefault="007C58D7" w:rsidP="007C5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7C58D7" w:rsidRPr="00497CE7" w:rsidTr="00E962A4">
        <w:trPr>
          <w:trHeight w:val="263"/>
        </w:trPr>
        <w:tc>
          <w:tcPr>
            <w:tcW w:w="9395" w:type="dxa"/>
          </w:tcPr>
          <w:p w:rsidR="007C58D7" w:rsidRPr="003D6E47" w:rsidRDefault="00CC38C3" w:rsidP="00B84AE7">
            <w:pPr>
              <w:spacing w:after="0" w:line="240" w:lineRule="auto"/>
              <w:ind w:left="216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акцизна накладна складена </w:t>
            </w:r>
            <w:r w:rsidR="004007B1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під час</w:t>
            </w:r>
            <w:r w:rsidRPr="003D6E47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реалізації палива </w:t>
            </w:r>
            <w:r w:rsidR="007C58D7" w:rsidRPr="003D6E47">
              <w:rPr>
                <w:rFonts w:ascii="Times New Roman" w:hAnsi="Times New Roman"/>
                <w:sz w:val="18"/>
                <w:szCs w:val="18"/>
                <w:lang w:val="uk-UA"/>
              </w:rPr>
              <w:t>підприємствам, установам та організаціям системи державного резерву</w:t>
            </w:r>
          </w:p>
        </w:tc>
        <w:tc>
          <w:tcPr>
            <w:tcW w:w="1351" w:type="dxa"/>
          </w:tcPr>
          <w:p w:rsidR="007C58D7" w:rsidRPr="000D7E1F" w:rsidRDefault="007C58D7" w:rsidP="007C58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1675E2" w:rsidRPr="00705A3B" w:rsidRDefault="001675E2" w:rsidP="001675E2">
      <w:pPr>
        <w:spacing w:after="0" w:line="240" w:lineRule="auto"/>
        <w:rPr>
          <w:rFonts w:ascii="Times New Roman" w:hAnsi="Times New Roman"/>
          <w:sz w:val="4"/>
          <w:lang w:val="uk-UA"/>
        </w:rPr>
      </w:pPr>
    </w:p>
    <w:tbl>
      <w:tblPr>
        <w:tblW w:w="1073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4"/>
        <w:gridCol w:w="342"/>
        <w:gridCol w:w="342"/>
        <w:gridCol w:w="343"/>
        <w:gridCol w:w="342"/>
        <w:gridCol w:w="343"/>
        <w:gridCol w:w="342"/>
        <w:gridCol w:w="342"/>
        <w:gridCol w:w="343"/>
        <w:gridCol w:w="342"/>
        <w:gridCol w:w="343"/>
      </w:tblGrid>
      <w:tr w:rsidR="00926E6B" w:rsidRPr="00497CE7" w:rsidTr="0077486B">
        <w:trPr>
          <w:trHeight w:val="240"/>
        </w:trPr>
        <w:tc>
          <w:tcPr>
            <w:tcW w:w="7314" w:type="dxa"/>
            <w:vMerge w:val="restart"/>
          </w:tcPr>
          <w:p w:rsidR="00926E6B" w:rsidRPr="00705A3B" w:rsidRDefault="00926E6B" w:rsidP="008A231A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pacing w:val="-2"/>
                <w:sz w:val="18"/>
                <w:szCs w:val="20"/>
                <w:lang w:val="uk-UA"/>
              </w:rPr>
              <w:t>Адреса місця зберігання пального, яке не є акцизним складом, на якому суб’єкт господарювання –</w:t>
            </w:r>
            <w:r w:rsidRPr="00705A3B">
              <w:rPr>
                <w:rFonts w:ascii="Times New Roman" w:hAnsi="Times New Roman"/>
                <w:sz w:val="18"/>
                <w:szCs w:val="20"/>
                <w:lang w:val="uk-UA"/>
              </w:rPr>
              <w:t xml:space="preserve"> неплатник податку зберігає пальне виключно для потреб власного споживання чи промислової переробки </w:t>
            </w:r>
            <w:r w:rsidRPr="00705A3B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 w:rsidRPr="00705A3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виписується в одному примірнику – код операції «3», </w:t>
            </w:r>
            <w:r w:rsidRPr="00705A3B">
              <w:rPr>
                <w:rFonts w:ascii="Times New Roman" w:hAnsi="Times New Roman"/>
                <w:bCs/>
                <w:sz w:val="16"/>
                <w:lang w:val="uk-UA"/>
              </w:rPr>
              <w:t>напрям використання – «0»)</w:t>
            </w:r>
            <w:r w:rsidRPr="00705A3B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2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2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2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2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2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2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343" w:type="dxa"/>
          </w:tcPr>
          <w:p w:rsidR="00926E6B" w:rsidRPr="00926E6B" w:rsidRDefault="00926E6B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</w:tr>
      <w:tr w:rsidR="00926E6B" w:rsidRPr="00574BC8" w:rsidTr="00926E6B">
        <w:trPr>
          <w:trHeight w:val="208"/>
        </w:trPr>
        <w:tc>
          <w:tcPr>
            <w:tcW w:w="7314" w:type="dxa"/>
            <w:vMerge/>
          </w:tcPr>
          <w:p w:rsidR="00926E6B" w:rsidRPr="00705A3B" w:rsidRDefault="00926E6B" w:rsidP="008A231A">
            <w:pPr>
              <w:spacing w:after="0" w:line="240" w:lineRule="auto"/>
              <w:rPr>
                <w:rFonts w:ascii="Times New Roman" w:hAnsi="Times New Roman"/>
                <w:spacing w:val="-2"/>
                <w:sz w:val="18"/>
                <w:szCs w:val="20"/>
                <w:lang w:val="uk-UA"/>
              </w:rPr>
            </w:pPr>
          </w:p>
        </w:tc>
        <w:tc>
          <w:tcPr>
            <w:tcW w:w="3424" w:type="dxa"/>
            <w:gridSpan w:val="10"/>
            <w:vAlign w:val="center"/>
          </w:tcPr>
          <w:p w:rsidR="00926E6B" w:rsidRPr="00926E6B" w:rsidRDefault="00926E6B" w:rsidP="00926E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 w:rsidRPr="000D7E1F">
              <w:rPr>
                <w:rFonts w:ascii="Times New Roman" w:hAnsi="Times New Roman"/>
                <w:sz w:val="18"/>
                <w:szCs w:val="20"/>
                <w:lang w:val="uk-UA"/>
              </w:rPr>
              <w:t>Код КОАТУУ</w:t>
            </w:r>
          </w:p>
        </w:tc>
      </w:tr>
      <w:tr w:rsidR="00574BC8" w:rsidRPr="00705A3B" w:rsidTr="00574BC8">
        <w:trPr>
          <w:trHeight w:val="477"/>
        </w:trPr>
        <w:tc>
          <w:tcPr>
            <w:tcW w:w="7314" w:type="dxa"/>
            <w:vMerge/>
          </w:tcPr>
          <w:p w:rsidR="00574BC8" w:rsidRPr="00705A3B" w:rsidRDefault="00574BC8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424" w:type="dxa"/>
            <w:gridSpan w:val="10"/>
          </w:tcPr>
          <w:p w:rsidR="00574BC8" w:rsidRPr="00705A3B" w:rsidRDefault="00574BC8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z w:val="20"/>
                <w:szCs w:val="20"/>
                <w:lang w:val="uk-UA"/>
              </w:rPr>
              <w:t>Адреса_________________________</w:t>
            </w:r>
          </w:p>
          <w:p w:rsidR="00574BC8" w:rsidRPr="00705A3B" w:rsidRDefault="00574BC8" w:rsidP="00372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05A3B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</w:t>
            </w:r>
          </w:p>
        </w:tc>
      </w:tr>
    </w:tbl>
    <w:p w:rsidR="001675E2" w:rsidRPr="00705A3B" w:rsidRDefault="001675E2" w:rsidP="001675E2">
      <w:pPr>
        <w:spacing w:after="0" w:line="240" w:lineRule="auto"/>
        <w:rPr>
          <w:rFonts w:ascii="Times New Roman" w:hAnsi="Times New Roman"/>
          <w:sz w:val="4"/>
          <w:szCs w:val="4"/>
          <w:lang w:val="uk-UA"/>
        </w:rPr>
      </w:pPr>
    </w:p>
    <w:p w:rsidR="00D63FA1" w:rsidRPr="00705A3B" w:rsidRDefault="00D63FA1" w:rsidP="001675E2">
      <w:pPr>
        <w:spacing w:after="0" w:line="240" w:lineRule="auto"/>
        <w:rPr>
          <w:rFonts w:ascii="Times New Roman" w:hAnsi="Times New Roman"/>
          <w:sz w:val="4"/>
          <w:szCs w:val="4"/>
          <w:lang w:val="uk-UA"/>
        </w:rPr>
      </w:pPr>
    </w:p>
    <w:tbl>
      <w:tblPr>
        <w:tblW w:w="10704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2332"/>
        <w:gridCol w:w="2880"/>
        <w:gridCol w:w="3979"/>
      </w:tblGrid>
      <w:tr w:rsidR="001675E2" w:rsidRPr="00705A3B" w:rsidTr="00683CA0">
        <w:trPr>
          <w:trHeight w:val="271"/>
        </w:trPr>
        <w:tc>
          <w:tcPr>
            <w:tcW w:w="1513" w:type="dxa"/>
            <w:vMerge w:val="restart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Код товару згідно з УКТ ЗЕД</w:t>
            </w:r>
          </w:p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(10 знаків)</w:t>
            </w:r>
          </w:p>
        </w:tc>
        <w:tc>
          <w:tcPr>
            <w:tcW w:w="2332" w:type="dxa"/>
            <w:vMerge w:val="restart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Опис товару згідно з УКТ ЗЕД</w:t>
            </w:r>
          </w:p>
        </w:tc>
        <w:tc>
          <w:tcPr>
            <w:tcW w:w="6859" w:type="dxa"/>
            <w:gridSpan w:val="2"/>
            <w:tcBorders>
              <w:bottom w:val="single" w:sz="4" w:space="0" w:color="auto"/>
            </w:tcBorders>
          </w:tcPr>
          <w:p w:rsidR="001675E2" w:rsidRPr="00705A3B" w:rsidRDefault="001675E2" w:rsidP="00C416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Обсяг реалізованого </w:t>
            </w:r>
            <w:r w:rsidR="001C7A6B" w:rsidRPr="00705A3B">
              <w:rPr>
                <w:rFonts w:ascii="Times New Roman" w:hAnsi="Times New Roman"/>
                <w:sz w:val="18"/>
                <w:szCs w:val="18"/>
                <w:lang w:val="uk-UA"/>
              </w:rPr>
              <w:t>пальн</w:t>
            </w:r>
            <w:r w:rsidR="00C41685" w:rsidRPr="00705A3B">
              <w:rPr>
                <w:rFonts w:ascii="Times New Roman" w:hAnsi="Times New Roman"/>
                <w:sz w:val="18"/>
                <w:szCs w:val="18"/>
                <w:lang w:val="uk-UA"/>
              </w:rPr>
              <w:t>ого</w:t>
            </w: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675E2" w:rsidRPr="00497CE7" w:rsidTr="00683CA0">
        <w:trPr>
          <w:trHeight w:val="471"/>
        </w:trPr>
        <w:tc>
          <w:tcPr>
            <w:tcW w:w="1513" w:type="dxa"/>
            <w:vMerge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32" w:type="dxa"/>
            <w:vMerge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675E2" w:rsidRPr="00705A3B" w:rsidRDefault="008A231A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1675E2"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кг 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1675E2" w:rsidRPr="00705A3B" w:rsidRDefault="008A231A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у</w:t>
            </w:r>
            <w:r w:rsidR="001675E2"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літрах, приведених до </w:t>
            </w:r>
            <w:r w:rsidR="003D6E47" w:rsidRPr="003D6E47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температури </w:t>
            </w:r>
            <w:r w:rsidR="00BA6FF3" w:rsidRPr="00705A3B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  <w:r w:rsidR="001675E2" w:rsidRPr="00705A3B">
              <w:rPr>
                <w:rFonts w:ascii="Times New Roman" w:hAnsi="Times New Roman"/>
                <w:sz w:val="18"/>
                <w:szCs w:val="18"/>
                <w:vertAlign w:val="superscript"/>
              </w:rPr>
              <w:t>o</w:t>
            </w:r>
            <w:r w:rsidR="00BA6FF3" w:rsidRPr="00705A3B">
              <w:rPr>
                <w:rFonts w:ascii="Times New Roman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 w:rsidR="001675E2" w:rsidRPr="00705A3B">
              <w:rPr>
                <w:rFonts w:ascii="Times New Roman" w:hAnsi="Times New Roman"/>
                <w:sz w:val="18"/>
                <w:szCs w:val="18"/>
              </w:rPr>
              <w:t>C</w:t>
            </w:r>
            <w:r w:rsidR="001675E2" w:rsidRPr="00705A3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</w:tc>
      </w:tr>
      <w:tr w:rsidR="001675E2" w:rsidRPr="00705A3B" w:rsidTr="00683CA0">
        <w:trPr>
          <w:trHeight w:val="151"/>
        </w:trPr>
        <w:tc>
          <w:tcPr>
            <w:tcW w:w="1513" w:type="dxa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332" w:type="dxa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2880" w:type="dxa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978" w:type="dxa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05A3B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</w:tr>
      <w:tr w:rsidR="001675E2" w:rsidRPr="00705A3B" w:rsidTr="00683CA0">
        <w:trPr>
          <w:trHeight w:val="252"/>
        </w:trPr>
        <w:tc>
          <w:tcPr>
            <w:tcW w:w="1513" w:type="dxa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332" w:type="dxa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880" w:type="dxa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978" w:type="dxa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1675E2" w:rsidRPr="00705A3B" w:rsidRDefault="001675E2" w:rsidP="001675E2">
      <w:pPr>
        <w:spacing w:after="0" w:line="240" w:lineRule="auto"/>
        <w:rPr>
          <w:sz w:val="8"/>
          <w:lang w:val="uk-UA"/>
        </w:rPr>
      </w:pPr>
    </w:p>
    <w:tbl>
      <w:tblPr>
        <w:tblW w:w="10709" w:type="dxa"/>
        <w:tblInd w:w="245" w:type="dxa"/>
        <w:tblLayout w:type="fixed"/>
        <w:tblLook w:val="04A0" w:firstRow="1" w:lastRow="0" w:firstColumn="1" w:lastColumn="0" w:noHBand="0" w:noVBand="1"/>
      </w:tblPr>
      <w:tblGrid>
        <w:gridCol w:w="7049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540"/>
      </w:tblGrid>
      <w:tr w:rsidR="001675E2" w:rsidRPr="00705A3B" w:rsidTr="00683CA0">
        <w:trPr>
          <w:gridAfter w:val="1"/>
          <w:wAfter w:w="540" w:type="dxa"/>
          <w:trHeight w:val="125"/>
        </w:trPr>
        <w:tc>
          <w:tcPr>
            <w:tcW w:w="70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75E2" w:rsidRPr="00705A3B" w:rsidRDefault="001675E2" w:rsidP="00372C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05A3B">
              <w:rPr>
                <w:rFonts w:ascii="Times New Roman" w:hAnsi="Times New Roman"/>
                <w:b/>
                <w:bCs/>
                <w:sz w:val="16"/>
                <w:szCs w:val="16"/>
                <w:lang w:val="uk-UA"/>
              </w:rPr>
              <w:t>Засвідчую достовірність зазначених відомостей</w:t>
            </w:r>
            <w:r w:rsidRPr="00705A3B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1675E2" w:rsidRPr="00705A3B" w:rsidTr="00683CA0">
        <w:trPr>
          <w:trHeight w:val="269"/>
        </w:trPr>
        <w:tc>
          <w:tcPr>
            <w:tcW w:w="7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5E2" w:rsidRPr="00705A3B" w:rsidRDefault="001675E2" w:rsidP="00372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</w:pPr>
            <w:r w:rsidRPr="00705A3B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(ініціали та прізвище посадової (уповноваженої) особи/фізичної особи (законного представника))</w:t>
            </w:r>
          </w:p>
        </w:tc>
        <w:tc>
          <w:tcPr>
            <w:tcW w:w="3660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75E2" w:rsidRPr="00705A3B" w:rsidRDefault="001675E2" w:rsidP="001C7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</w:pPr>
            <w:r w:rsidRPr="00705A3B">
              <w:rPr>
                <w:rFonts w:ascii="Times New Roman" w:eastAsia="Times New Roman" w:hAnsi="Times New Roman"/>
                <w:sz w:val="16"/>
                <w:szCs w:val="16"/>
                <w:lang w:val="uk-UA"/>
              </w:rPr>
              <w:t>(РНОКПП)</w:t>
            </w:r>
            <w:r w:rsidR="001C7A6B" w:rsidRPr="00705A3B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val="uk-UA"/>
              </w:rPr>
              <w:t>4</w:t>
            </w:r>
          </w:p>
        </w:tc>
      </w:tr>
    </w:tbl>
    <w:p w:rsidR="009571D5" w:rsidRPr="00705A3B" w:rsidRDefault="00F926A0" w:rsidP="008F5810">
      <w:pPr>
        <w:pStyle w:val="a3"/>
        <w:spacing w:before="0" w:beforeAutospacing="0" w:after="0" w:afterAutospacing="0"/>
        <w:ind w:left="1843" w:hanging="1701"/>
        <w:jc w:val="both"/>
        <w:rPr>
          <w:sz w:val="16"/>
          <w:szCs w:val="16"/>
        </w:rPr>
      </w:pPr>
      <w:r>
        <w:rPr>
          <w:sz w:val="16"/>
          <w:szCs w:val="16"/>
        </w:rPr>
        <w:t>___________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1843" w:hanging="1701"/>
        <w:jc w:val="both"/>
        <w:rPr>
          <w:b/>
          <w:sz w:val="16"/>
          <w:szCs w:val="16"/>
        </w:rPr>
      </w:pPr>
      <w:r w:rsidRPr="003D6E47">
        <w:rPr>
          <w:sz w:val="16"/>
          <w:szCs w:val="16"/>
          <w:vertAlign w:val="superscript"/>
        </w:rPr>
        <w:t>1</w:t>
      </w:r>
      <w:r w:rsidRPr="003D6E47">
        <w:rPr>
          <w:b/>
          <w:sz w:val="16"/>
          <w:szCs w:val="16"/>
          <w:vertAlign w:val="superscript"/>
        </w:rPr>
        <w:t xml:space="preserve"> </w:t>
      </w:r>
      <w:r w:rsidRPr="003D6E47">
        <w:rPr>
          <w:sz w:val="16"/>
          <w:szCs w:val="16"/>
        </w:rPr>
        <w:t>Коди операцій для складання в одному примірнику:</w:t>
      </w:r>
      <w:r w:rsidRPr="003D6E47">
        <w:rPr>
          <w:b/>
          <w:sz w:val="16"/>
          <w:szCs w:val="16"/>
        </w:rPr>
        <w:t xml:space="preserve"> 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sz w:val="14"/>
          <w:szCs w:val="16"/>
        </w:rPr>
        <w:lastRenderedPageBreak/>
        <w:t>1 –</w:t>
      </w:r>
      <w:r w:rsidRPr="003D6E47">
        <w:rPr>
          <w:rFonts w:eastAsia="Calibri"/>
          <w:sz w:val="14"/>
          <w:szCs w:val="16"/>
          <w:lang w:eastAsia="en-US"/>
        </w:rPr>
        <w:t xml:space="preserve"> власне споживання</w:t>
      </w:r>
      <w:r w:rsidRPr="003D6E47">
        <w:rPr>
          <w:sz w:val="14"/>
          <w:szCs w:val="16"/>
        </w:rPr>
        <w:t xml:space="preserve"> чи промислова переробка</w:t>
      </w:r>
      <w:r w:rsidRPr="003D6E47">
        <w:rPr>
          <w:rFonts w:eastAsia="Calibri"/>
          <w:sz w:val="14"/>
          <w:szCs w:val="16"/>
          <w:lang w:eastAsia="en-US"/>
        </w:rPr>
        <w:t>;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 xml:space="preserve">2 – втрачене, зіпсоване, знищене пальне (пункт </w:t>
      </w:r>
      <w:r w:rsidR="004007B1" w:rsidRPr="003D6E47">
        <w:rPr>
          <w:rFonts w:eastAsia="Calibri"/>
          <w:sz w:val="14"/>
          <w:szCs w:val="16"/>
          <w:lang w:eastAsia="en-US"/>
        </w:rPr>
        <w:t>214.7 статті 21</w:t>
      </w:r>
      <w:r w:rsidR="004007B1" w:rsidRPr="003D6E47">
        <w:rPr>
          <w:rFonts w:eastAsia="Calibri"/>
          <w:sz w:val="14"/>
          <w:szCs w:val="16"/>
          <w:lang w:val="ru-RU" w:eastAsia="en-US"/>
        </w:rPr>
        <w:t>4</w:t>
      </w:r>
      <w:r w:rsidRPr="003D6E47">
        <w:rPr>
          <w:rFonts w:eastAsia="Calibri"/>
          <w:sz w:val="14"/>
          <w:szCs w:val="16"/>
          <w:lang w:eastAsia="en-US"/>
        </w:rPr>
        <w:t xml:space="preserve"> та пункт 216.3 статті 216 розділу VI Податкового кодексу України);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 xml:space="preserve">3 – реалізація пального </w:t>
      </w:r>
      <w:r w:rsidR="00BA6FF3" w:rsidRPr="003D6E47">
        <w:rPr>
          <w:rFonts w:eastAsia="Calibri"/>
          <w:sz w:val="14"/>
          <w:szCs w:val="16"/>
          <w:lang w:eastAsia="en-US"/>
        </w:rPr>
        <w:t>суб’єкту господарювання – не</w:t>
      </w:r>
      <w:r w:rsidRPr="003D6E47">
        <w:rPr>
          <w:rFonts w:eastAsia="Calibri"/>
          <w:sz w:val="14"/>
          <w:szCs w:val="16"/>
          <w:lang w:eastAsia="en-US"/>
        </w:rPr>
        <w:t>платнику;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>4</w:t>
      </w:r>
      <w:r w:rsidR="00BC4B05" w:rsidRPr="003D6E47">
        <w:rPr>
          <w:rFonts w:eastAsia="Calibri"/>
          <w:sz w:val="14"/>
          <w:szCs w:val="16"/>
          <w:lang w:eastAsia="en-US"/>
        </w:rPr>
        <w:t xml:space="preserve"> –</w:t>
      </w:r>
      <w:r w:rsidRPr="003D6E47">
        <w:rPr>
          <w:rFonts w:eastAsia="Calibri"/>
          <w:sz w:val="14"/>
          <w:szCs w:val="16"/>
          <w:lang w:eastAsia="en-US"/>
        </w:rPr>
        <w:t xml:space="preserve"> в</w:t>
      </w:r>
      <w:r w:rsidR="00631C68" w:rsidRPr="003D6E47">
        <w:rPr>
          <w:rFonts w:eastAsia="Calibri"/>
          <w:sz w:val="14"/>
          <w:szCs w:val="16"/>
          <w:lang w:eastAsia="en-US"/>
        </w:rPr>
        <w:t>везення</w:t>
      </w:r>
      <w:r w:rsidRPr="003D6E47">
        <w:rPr>
          <w:rFonts w:eastAsia="Calibri"/>
          <w:sz w:val="14"/>
          <w:szCs w:val="16"/>
          <w:lang w:eastAsia="en-US"/>
        </w:rPr>
        <w:t xml:space="preserve">  пального на митну територію України;</w:t>
      </w:r>
    </w:p>
    <w:p w:rsidR="00C857A4" w:rsidRPr="003D6E47" w:rsidRDefault="00C857A4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>5 –</w:t>
      </w:r>
      <w:r w:rsidR="00B55413" w:rsidRPr="003D6E47">
        <w:rPr>
          <w:rFonts w:eastAsia="Calibri"/>
          <w:sz w:val="14"/>
          <w:szCs w:val="16"/>
          <w:lang w:eastAsia="en-US"/>
        </w:rPr>
        <w:t xml:space="preserve"> </w:t>
      </w:r>
      <w:r w:rsidRPr="003D6E47">
        <w:rPr>
          <w:rFonts w:eastAsia="Calibri"/>
          <w:sz w:val="14"/>
          <w:szCs w:val="16"/>
          <w:lang w:eastAsia="en-US"/>
        </w:rPr>
        <w:t>вивезення  пального з</w:t>
      </w:r>
      <w:r w:rsidR="00551874" w:rsidRPr="003D6E47">
        <w:rPr>
          <w:rFonts w:eastAsia="Calibri"/>
          <w:sz w:val="14"/>
          <w:szCs w:val="16"/>
          <w:lang w:eastAsia="en-US"/>
        </w:rPr>
        <w:t xml:space="preserve">а межі </w:t>
      </w:r>
      <w:r w:rsidRPr="003D6E47">
        <w:rPr>
          <w:rFonts w:eastAsia="Calibri"/>
          <w:sz w:val="14"/>
          <w:szCs w:val="16"/>
          <w:lang w:eastAsia="en-US"/>
        </w:rPr>
        <w:t>митної території України;</w:t>
      </w:r>
    </w:p>
    <w:p w:rsidR="001675E2" w:rsidRPr="003D6E47" w:rsidRDefault="00C857A4" w:rsidP="008F5810">
      <w:pPr>
        <w:pStyle w:val="a3"/>
        <w:spacing w:before="0" w:beforeAutospacing="0" w:after="0" w:afterAutospacing="0"/>
        <w:ind w:left="1843" w:hanging="1276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>6</w:t>
      </w:r>
      <w:r w:rsidR="001675E2" w:rsidRPr="003D6E47">
        <w:rPr>
          <w:rFonts w:eastAsia="Calibri"/>
          <w:sz w:val="14"/>
          <w:szCs w:val="16"/>
          <w:lang w:eastAsia="en-US"/>
        </w:rPr>
        <w:t xml:space="preserve"> – реалізація </w:t>
      </w:r>
      <w:r w:rsidRPr="003D6E47">
        <w:rPr>
          <w:rFonts w:eastAsia="Calibri"/>
          <w:sz w:val="14"/>
          <w:szCs w:val="16"/>
          <w:lang w:eastAsia="en-US"/>
        </w:rPr>
        <w:t>отримувачу</w:t>
      </w:r>
      <w:r w:rsidR="001675E2" w:rsidRPr="003D6E47">
        <w:rPr>
          <w:rFonts w:eastAsia="Calibri"/>
          <w:sz w:val="14"/>
          <w:szCs w:val="16"/>
          <w:lang w:eastAsia="en-US"/>
        </w:rPr>
        <w:t>, яки</w:t>
      </w:r>
      <w:r w:rsidR="00B55413" w:rsidRPr="003D6E47">
        <w:rPr>
          <w:rFonts w:eastAsia="Calibri"/>
          <w:sz w:val="14"/>
          <w:szCs w:val="16"/>
          <w:lang w:eastAsia="en-US"/>
        </w:rPr>
        <w:t>й не є суб’єктом господарювання.</w:t>
      </w:r>
    </w:p>
    <w:p w:rsidR="001675E2" w:rsidRPr="003D6E47" w:rsidRDefault="001675E2" w:rsidP="008F5810">
      <w:pPr>
        <w:spacing w:before="40" w:after="0" w:line="240" w:lineRule="auto"/>
        <w:ind w:left="1843" w:hanging="1701"/>
        <w:rPr>
          <w:rFonts w:ascii="Times New Roman" w:hAnsi="Times New Roman"/>
          <w:bCs/>
          <w:sz w:val="16"/>
          <w:lang w:val="uk-UA"/>
        </w:rPr>
      </w:pPr>
      <w:r w:rsidRPr="003D6E47">
        <w:rPr>
          <w:rFonts w:ascii="Times New Roman" w:hAnsi="Times New Roman"/>
          <w:bCs/>
          <w:sz w:val="16"/>
          <w:vertAlign w:val="superscript"/>
          <w:lang w:val="uk-UA"/>
        </w:rPr>
        <w:t>2</w:t>
      </w:r>
      <w:r w:rsidR="00BA6FF3" w:rsidRPr="003D6E47">
        <w:rPr>
          <w:rFonts w:ascii="Times New Roman" w:hAnsi="Times New Roman"/>
          <w:bCs/>
          <w:sz w:val="16"/>
          <w:vertAlign w:val="superscript"/>
          <w:lang w:val="uk-UA"/>
        </w:rPr>
        <w:t xml:space="preserve"> </w:t>
      </w:r>
      <w:r w:rsidRPr="003D6E47">
        <w:rPr>
          <w:rFonts w:ascii="Times New Roman" w:hAnsi="Times New Roman"/>
          <w:bCs/>
          <w:sz w:val="16"/>
          <w:lang w:val="uk-UA"/>
        </w:rPr>
        <w:t>Умови оподаткування пального: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567"/>
        <w:jc w:val="both"/>
        <w:rPr>
          <w:sz w:val="14"/>
          <w:szCs w:val="16"/>
        </w:rPr>
      </w:pPr>
      <w:r w:rsidRPr="003D6E47">
        <w:rPr>
          <w:rFonts w:eastAsia="Calibri"/>
          <w:sz w:val="14"/>
          <w:szCs w:val="16"/>
          <w:lang w:eastAsia="en-US"/>
        </w:rPr>
        <w:t>1</w:t>
      </w:r>
      <w:r w:rsidR="009571D5" w:rsidRPr="003D6E47">
        <w:rPr>
          <w:rFonts w:eastAsia="Calibri"/>
          <w:sz w:val="14"/>
          <w:szCs w:val="16"/>
          <w:lang w:eastAsia="en-US"/>
        </w:rPr>
        <w:t xml:space="preserve"> </w:t>
      </w:r>
      <w:r w:rsidRPr="003D6E47">
        <w:rPr>
          <w:rFonts w:eastAsia="Calibri"/>
          <w:sz w:val="14"/>
          <w:szCs w:val="16"/>
          <w:lang w:eastAsia="en-US"/>
        </w:rPr>
        <w:t>–</w:t>
      </w:r>
      <w:r w:rsidR="00B55413" w:rsidRPr="003D6E47">
        <w:rPr>
          <w:rFonts w:eastAsia="Calibri"/>
          <w:sz w:val="14"/>
          <w:szCs w:val="16"/>
          <w:lang w:eastAsia="en-US"/>
        </w:rPr>
        <w:t xml:space="preserve"> </w:t>
      </w:r>
      <w:r w:rsidRPr="003D6E47">
        <w:rPr>
          <w:rFonts w:eastAsia="Calibri"/>
          <w:sz w:val="14"/>
          <w:szCs w:val="16"/>
          <w:lang w:eastAsia="en-US"/>
        </w:rPr>
        <w:t xml:space="preserve">пальне, яке </w:t>
      </w:r>
      <w:r w:rsidRPr="003D6E47">
        <w:rPr>
          <w:sz w:val="14"/>
          <w:szCs w:val="16"/>
        </w:rPr>
        <w:t>не підлягає оподаткуванню (підпункт 213.2.1 пункту 213.2 статті 213 розділу VI Податкового кодексу України);</w:t>
      </w:r>
    </w:p>
    <w:p w:rsidR="001675E2" w:rsidRPr="003D6E47" w:rsidRDefault="001675E2" w:rsidP="008F5810">
      <w:pPr>
        <w:spacing w:after="0" w:line="240" w:lineRule="auto"/>
        <w:ind w:left="567"/>
        <w:rPr>
          <w:rFonts w:ascii="Times New Roman" w:hAnsi="Times New Roman"/>
          <w:sz w:val="14"/>
          <w:szCs w:val="16"/>
          <w:lang w:val="uk-UA"/>
        </w:rPr>
      </w:pPr>
      <w:r w:rsidRPr="003D6E47">
        <w:rPr>
          <w:rFonts w:ascii="Times New Roman" w:hAnsi="Times New Roman"/>
          <w:sz w:val="14"/>
          <w:szCs w:val="16"/>
          <w:lang w:val="uk-UA"/>
        </w:rPr>
        <w:t xml:space="preserve">2 – пальне, звільнене від оподаткування акцизним податком (пункт 213.3 статті 213 розділу </w:t>
      </w:r>
      <w:r w:rsidR="00BC4B05" w:rsidRPr="003D6E47">
        <w:rPr>
          <w:rFonts w:ascii="Times New Roman" w:hAnsi="Times New Roman"/>
          <w:sz w:val="14"/>
          <w:szCs w:val="16"/>
          <w:lang w:val="uk-UA"/>
        </w:rPr>
        <w:t>VI Податкового кодексу України);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>3</w:t>
      </w:r>
      <w:r w:rsidR="00BC4B05" w:rsidRPr="003D6E47">
        <w:rPr>
          <w:rFonts w:eastAsia="Calibri"/>
          <w:sz w:val="14"/>
          <w:szCs w:val="16"/>
          <w:lang w:eastAsia="en-US"/>
        </w:rPr>
        <w:t xml:space="preserve"> –</w:t>
      </w:r>
      <w:r w:rsidRPr="003D6E47">
        <w:rPr>
          <w:rFonts w:eastAsia="Calibri"/>
          <w:sz w:val="14"/>
          <w:szCs w:val="16"/>
          <w:lang w:eastAsia="en-US"/>
        </w:rPr>
        <w:t xml:space="preserve"> на умовах, встановлених пункт</w:t>
      </w:r>
      <w:r w:rsidR="00372C6E" w:rsidRPr="003D6E47">
        <w:rPr>
          <w:rFonts w:eastAsia="Calibri"/>
          <w:sz w:val="14"/>
          <w:szCs w:val="16"/>
          <w:lang w:eastAsia="en-US"/>
        </w:rPr>
        <w:t>ом</w:t>
      </w:r>
      <w:r w:rsidRPr="003D6E47">
        <w:rPr>
          <w:rFonts w:eastAsia="Calibri"/>
          <w:sz w:val="14"/>
          <w:szCs w:val="16"/>
          <w:lang w:eastAsia="en-US"/>
        </w:rPr>
        <w:t xml:space="preserve"> 229.8 статті 229 розділу VI </w:t>
      </w:r>
      <w:r w:rsidR="00BC4B05" w:rsidRPr="003D6E47">
        <w:rPr>
          <w:rFonts w:eastAsia="Calibri"/>
          <w:sz w:val="14"/>
          <w:szCs w:val="16"/>
          <w:lang w:eastAsia="en-US"/>
        </w:rPr>
        <w:t>Податкового кодексу України;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 xml:space="preserve">4 </w:t>
      </w:r>
      <w:r w:rsidR="00BC4B05" w:rsidRPr="003D6E47">
        <w:rPr>
          <w:rFonts w:eastAsia="Calibri"/>
          <w:sz w:val="14"/>
          <w:szCs w:val="16"/>
          <w:lang w:eastAsia="en-US"/>
        </w:rPr>
        <w:t>–</w:t>
      </w:r>
      <w:r w:rsidRPr="003D6E47">
        <w:rPr>
          <w:rFonts w:eastAsia="Calibri"/>
          <w:sz w:val="14"/>
          <w:szCs w:val="16"/>
          <w:lang w:eastAsia="en-US"/>
        </w:rPr>
        <w:t xml:space="preserve"> на умовах, встановлених пунктами 229.</w:t>
      </w:r>
      <w:r w:rsidRPr="003D6E47">
        <w:rPr>
          <w:rFonts w:eastAsia="Calibri"/>
          <w:sz w:val="14"/>
          <w:szCs w:val="16"/>
          <w:lang w:val="ru-RU" w:eastAsia="en-US"/>
        </w:rPr>
        <w:t>2</w:t>
      </w:r>
      <w:r w:rsidRPr="003D6E47">
        <w:rPr>
          <w:rFonts w:eastAsia="Calibri"/>
          <w:sz w:val="14"/>
          <w:szCs w:val="16"/>
          <w:lang w:eastAsia="en-US"/>
        </w:rPr>
        <w:t xml:space="preserve"> – 229.7 статті 229 розділу</w:t>
      </w:r>
      <w:r w:rsidR="00667EEA" w:rsidRPr="003D6E47">
        <w:rPr>
          <w:rFonts w:eastAsia="Calibri"/>
          <w:sz w:val="14"/>
          <w:szCs w:val="16"/>
          <w:lang w:eastAsia="en-US"/>
        </w:rPr>
        <w:t xml:space="preserve"> VI Податкового кодексу України;</w:t>
      </w:r>
    </w:p>
    <w:p w:rsidR="00667EEA" w:rsidRPr="003D6E47" w:rsidRDefault="00667EEA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>5 – залишки пального, які не о</w:t>
      </w:r>
      <w:r w:rsidR="003D6E47">
        <w:rPr>
          <w:rFonts w:eastAsia="Calibri"/>
          <w:sz w:val="14"/>
          <w:szCs w:val="16"/>
          <w:lang w:eastAsia="en-US"/>
        </w:rPr>
        <w:t>бліковуються в СЕАРП (утворилися</w:t>
      </w:r>
      <w:r w:rsidRPr="003D6E47">
        <w:rPr>
          <w:rFonts w:eastAsia="Calibri"/>
          <w:sz w:val="14"/>
          <w:szCs w:val="16"/>
          <w:lang w:eastAsia="en-US"/>
        </w:rPr>
        <w:t xml:space="preserve"> станом до 01</w:t>
      </w:r>
      <w:r w:rsidR="003D6E47">
        <w:rPr>
          <w:rFonts w:eastAsia="Calibri"/>
          <w:sz w:val="14"/>
          <w:szCs w:val="16"/>
          <w:lang w:eastAsia="en-US"/>
        </w:rPr>
        <w:t xml:space="preserve"> липня </w:t>
      </w:r>
      <w:r w:rsidRPr="003D6E47">
        <w:rPr>
          <w:rFonts w:eastAsia="Calibri"/>
          <w:sz w:val="14"/>
          <w:szCs w:val="16"/>
          <w:lang w:eastAsia="en-US"/>
        </w:rPr>
        <w:t>2019</w:t>
      </w:r>
      <w:r w:rsidR="003D6E47">
        <w:rPr>
          <w:rFonts w:eastAsia="Calibri"/>
          <w:sz w:val="14"/>
          <w:szCs w:val="16"/>
          <w:lang w:eastAsia="en-US"/>
        </w:rPr>
        <w:t xml:space="preserve"> року</w:t>
      </w:r>
      <w:r w:rsidRPr="003D6E47">
        <w:rPr>
          <w:rFonts w:eastAsia="Calibri"/>
          <w:sz w:val="14"/>
          <w:szCs w:val="16"/>
          <w:lang w:eastAsia="en-US"/>
        </w:rPr>
        <w:t xml:space="preserve"> у суб’єктів господарювання, які до 01</w:t>
      </w:r>
      <w:r w:rsidR="003D6E47">
        <w:rPr>
          <w:rFonts w:eastAsia="Calibri"/>
          <w:sz w:val="14"/>
          <w:szCs w:val="16"/>
          <w:lang w:eastAsia="en-US"/>
        </w:rPr>
        <w:t xml:space="preserve"> липня </w:t>
      </w:r>
      <w:r w:rsidRPr="003D6E47">
        <w:rPr>
          <w:rFonts w:eastAsia="Calibri"/>
          <w:sz w:val="14"/>
          <w:szCs w:val="16"/>
          <w:lang w:eastAsia="en-US"/>
        </w:rPr>
        <w:t>2019</w:t>
      </w:r>
      <w:r w:rsidR="003D6E47">
        <w:rPr>
          <w:rFonts w:eastAsia="Calibri"/>
          <w:sz w:val="14"/>
          <w:szCs w:val="16"/>
          <w:lang w:eastAsia="en-US"/>
        </w:rPr>
        <w:t xml:space="preserve"> року</w:t>
      </w:r>
      <w:r w:rsidRPr="003D6E47">
        <w:rPr>
          <w:rFonts w:eastAsia="Calibri"/>
          <w:sz w:val="14"/>
          <w:szCs w:val="16"/>
          <w:lang w:eastAsia="en-US"/>
        </w:rPr>
        <w:t xml:space="preserve"> не є платниками акцизного податку з реалізації пального).</w:t>
      </w:r>
    </w:p>
    <w:p w:rsidR="001675E2" w:rsidRPr="003D6E47" w:rsidRDefault="001675E2" w:rsidP="008F5810">
      <w:pPr>
        <w:spacing w:after="0" w:line="240" w:lineRule="auto"/>
        <w:ind w:left="1843" w:hanging="1701"/>
        <w:rPr>
          <w:rFonts w:ascii="Times New Roman" w:hAnsi="Times New Roman"/>
          <w:bCs/>
          <w:sz w:val="16"/>
          <w:lang w:val="uk-UA"/>
        </w:rPr>
      </w:pPr>
      <w:r w:rsidRPr="003D6E47">
        <w:rPr>
          <w:rFonts w:ascii="Times New Roman" w:hAnsi="Times New Roman"/>
          <w:bCs/>
          <w:sz w:val="16"/>
          <w:vertAlign w:val="superscript"/>
          <w:lang w:val="uk-UA"/>
        </w:rPr>
        <w:t>3</w:t>
      </w:r>
      <w:r w:rsidR="00BA6FF3" w:rsidRPr="003D6E47">
        <w:rPr>
          <w:rFonts w:ascii="Times New Roman" w:hAnsi="Times New Roman"/>
          <w:bCs/>
          <w:sz w:val="16"/>
          <w:vertAlign w:val="superscript"/>
          <w:lang w:val="uk-UA"/>
        </w:rPr>
        <w:t xml:space="preserve"> </w:t>
      </w:r>
      <w:r w:rsidRPr="003D6E47">
        <w:rPr>
          <w:rFonts w:ascii="Times New Roman" w:hAnsi="Times New Roman"/>
          <w:bCs/>
          <w:sz w:val="16"/>
          <w:lang w:val="uk-UA"/>
        </w:rPr>
        <w:t>Напрям використання пального:</w:t>
      </w:r>
    </w:p>
    <w:p w:rsidR="001675E2" w:rsidRPr="003D6E47" w:rsidRDefault="00BC4B05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>1 –</w:t>
      </w:r>
      <w:r w:rsidR="001675E2" w:rsidRPr="003D6E47">
        <w:rPr>
          <w:rFonts w:eastAsia="Calibri"/>
          <w:sz w:val="14"/>
          <w:szCs w:val="16"/>
          <w:lang w:eastAsia="en-US"/>
        </w:rPr>
        <w:t xml:space="preserve"> </w:t>
      </w:r>
      <w:r w:rsidR="00B94121" w:rsidRPr="003D6E47">
        <w:rPr>
          <w:sz w:val="14"/>
          <w:szCs w:val="16"/>
        </w:rPr>
        <w:t xml:space="preserve">реалізація пального </w:t>
      </w:r>
      <w:r w:rsidR="00B55413" w:rsidRPr="003D6E47">
        <w:rPr>
          <w:sz w:val="14"/>
          <w:szCs w:val="16"/>
        </w:rPr>
        <w:t>у</w:t>
      </w:r>
      <w:r w:rsidR="00B84AE7">
        <w:rPr>
          <w:sz w:val="14"/>
          <w:szCs w:val="16"/>
        </w:rPr>
        <w:t xml:space="preserve"> споживчій тарі ємністю до 5</w:t>
      </w:r>
      <w:r w:rsidR="00B94121" w:rsidRPr="003D6E47">
        <w:rPr>
          <w:sz w:val="14"/>
          <w:szCs w:val="16"/>
        </w:rPr>
        <w:t xml:space="preserve"> літрів (включно) виробником або особою, яка здійснила розлив пального у таку тару</w:t>
      </w:r>
      <w:r w:rsidR="001675E2" w:rsidRPr="003D6E47">
        <w:rPr>
          <w:rFonts w:eastAsia="Calibri"/>
          <w:sz w:val="14"/>
          <w:szCs w:val="16"/>
          <w:lang w:eastAsia="en-US"/>
        </w:rPr>
        <w:t>;</w:t>
      </w:r>
    </w:p>
    <w:p w:rsidR="001675E2" w:rsidRPr="003D6E47" w:rsidRDefault="00BC4B05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b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>2 –</w:t>
      </w:r>
      <w:r w:rsidR="001675E2" w:rsidRPr="003D6E47">
        <w:rPr>
          <w:rFonts w:eastAsia="Calibri"/>
          <w:sz w:val="14"/>
          <w:szCs w:val="16"/>
          <w:lang w:eastAsia="en-US"/>
        </w:rPr>
        <w:t xml:space="preserve"> реалізація пального з акцизного складу до іншого акцизного складу з використанням акцизного складу пересувного у разі</w:t>
      </w:r>
      <w:r w:rsidR="00B55413" w:rsidRPr="003D6E47">
        <w:rPr>
          <w:rFonts w:eastAsia="Calibri"/>
          <w:sz w:val="14"/>
          <w:szCs w:val="16"/>
          <w:lang w:eastAsia="en-US"/>
        </w:rPr>
        <w:t>,</w:t>
      </w:r>
      <w:r w:rsidR="001675E2" w:rsidRPr="003D6E47">
        <w:rPr>
          <w:rFonts w:eastAsia="Calibri"/>
          <w:sz w:val="14"/>
          <w:szCs w:val="16"/>
          <w:lang w:eastAsia="en-US"/>
        </w:rPr>
        <w:t xml:space="preserve"> якщо до реалізації пально</w:t>
      </w:r>
      <w:r w:rsidR="00F268DD">
        <w:rPr>
          <w:rFonts w:eastAsia="Calibri"/>
          <w:sz w:val="14"/>
          <w:szCs w:val="16"/>
          <w:lang w:eastAsia="en-US"/>
        </w:rPr>
        <w:t>го</w:t>
      </w:r>
      <w:r w:rsidR="001675E2" w:rsidRPr="003D6E47">
        <w:rPr>
          <w:rFonts w:eastAsia="Calibri"/>
          <w:sz w:val="14"/>
          <w:szCs w:val="16"/>
          <w:lang w:eastAsia="en-US"/>
        </w:rPr>
        <w:t xml:space="preserve"> такий ін</w:t>
      </w:r>
      <w:r w:rsidRPr="003D6E47">
        <w:rPr>
          <w:rFonts w:eastAsia="Calibri"/>
          <w:sz w:val="14"/>
          <w:szCs w:val="16"/>
          <w:lang w:eastAsia="en-US"/>
        </w:rPr>
        <w:t>ший акцизний склад уже відомий;</w:t>
      </w:r>
    </w:p>
    <w:p w:rsidR="001675E2" w:rsidRPr="003D6E47" w:rsidRDefault="001675E2" w:rsidP="008F5810">
      <w:pPr>
        <w:pStyle w:val="a3"/>
        <w:spacing w:before="0" w:beforeAutospacing="0" w:after="0" w:afterAutospacing="0"/>
        <w:ind w:left="567"/>
        <w:jc w:val="both"/>
        <w:rPr>
          <w:sz w:val="14"/>
          <w:szCs w:val="16"/>
        </w:rPr>
      </w:pPr>
      <w:r w:rsidRPr="003D6E47">
        <w:rPr>
          <w:sz w:val="14"/>
          <w:szCs w:val="16"/>
        </w:rPr>
        <w:t>3 –</w:t>
      </w:r>
      <w:r w:rsidRPr="003D6E47">
        <w:rPr>
          <w:rFonts w:eastAsia="Calibri"/>
          <w:sz w:val="14"/>
          <w:szCs w:val="16"/>
          <w:lang w:eastAsia="en-US"/>
        </w:rPr>
        <w:t xml:space="preserve"> </w:t>
      </w:r>
      <w:r w:rsidR="00144C71" w:rsidRPr="003D6E47">
        <w:rPr>
          <w:rFonts w:eastAsia="Calibri"/>
          <w:sz w:val="14"/>
          <w:szCs w:val="16"/>
          <w:lang w:eastAsia="en-US"/>
        </w:rPr>
        <w:t>розподіл обсягу залишків пального станом на 01</w:t>
      </w:r>
      <w:r w:rsidR="003D6E47">
        <w:rPr>
          <w:rFonts w:eastAsia="Calibri"/>
          <w:sz w:val="14"/>
          <w:szCs w:val="16"/>
          <w:lang w:eastAsia="en-US"/>
        </w:rPr>
        <w:t xml:space="preserve"> липня </w:t>
      </w:r>
      <w:r w:rsidR="00144C71" w:rsidRPr="003D6E47">
        <w:rPr>
          <w:rFonts w:eastAsia="Calibri"/>
          <w:sz w:val="14"/>
          <w:szCs w:val="16"/>
          <w:lang w:eastAsia="en-US"/>
        </w:rPr>
        <w:t>2019</w:t>
      </w:r>
      <w:r w:rsidR="003D6E47">
        <w:rPr>
          <w:rFonts w:eastAsia="Calibri"/>
          <w:sz w:val="14"/>
          <w:szCs w:val="16"/>
          <w:lang w:eastAsia="en-US"/>
        </w:rPr>
        <w:t xml:space="preserve"> року</w:t>
      </w:r>
      <w:r w:rsidR="00144C71" w:rsidRPr="003D6E47">
        <w:rPr>
          <w:rFonts w:eastAsia="Calibri"/>
          <w:sz w:val="14"/>
          <w:szCs w:val="16"/>
          <w:lang w:eastAsia="en-US"/>
        </w:rPr>
        <w:t xml:space="preserve"> між акцизними складами</w:t>
      </w:r>
      <w:r w:rsidR="00B55413" w:rsidRPr="003D6E47">
        <w:rPr>
          <w:rFonts w:eastAsia="Calibri"/>
          <w:sz w:val="14"/>
          <w:szCs w:val="16"/>
          <w:lang w:eastAsia="en-US"/>
        </w:rPr>
        <w:t> </w:t>
      </w:r>
      <w:r w:rsidR="00144C71" w:rsidRPr="003D6E47">
        <w:rPr>
          <w:rFonts w:eastAsia="Calibri"/>
          <w:sz w:val="14"/>
          <w:szCs w:val="16"/>
          <w:lang w:eastAsia="en-US"/>
        </w:rPr>
        <w:t>/</w:t>
      </w:r>
      <w:r w:rsidR="00B55413" w:rsidRPr="003D6E47">
        <w:rPr>
          <w:rFonts w:eastAsia="Calibri"/>
          <w:sz w:val="14"/>
          <w:szCs w:val="16"/>
          <w:lang w:eastAsia="en-US"/>
        </w:rPr>
        <w:t> </w:t>
      </w:r>
      <w:r w:rsidR="00144C71" w:rsidRPr="003D6E47">
        <w:rPr>
          <w:rFonts w:eastAsia="Calibri"/>
          <w:sz w:val="14"/>
          <w:szCs w:val="16"/>
          <w:lang w:eastAsia="en-US"/>
        </w:rPr>
        <w:t>пересувними акцизними складами</w:t>
      </w:r>
      <w:r w:rsidR="00DB714B" w:rsidRPr="003D6E47">
        <w:rPr>
          <w:rFonts w:eastAsia="Calibri"/>
          <w:sz w:val="14"/>
          <w:szCs w:val="16"/>
          <w:lang w:eastAsia="en-US"/>
        </w:rPr>
        <w:t>, де такі обсяги фактично знаходилис</w:t>
      </w:r>
      <w:r w:rsidR="003D6E47">
        <w:rPr>
          <w:rFonts w:eastAsia="Calibri"/>
          <w:sz w:val="14"/>
          <w:szCs w:val="16"/>
          <w:lang w:eastAsia="en-US"/>
        </w:rPr>
        <w:t>я</w:t>
      </w:r>
      <w:r w:rsidR="00DB714B" w:rsidRPr="003D6E47">
        <w:rPr>
          <w:rFonts w:eastAsia="Calibri"/>
          <w:sz w:val="14"/>
          <w:szCs w:val="16"/>
          <w:lang w:eastAsia="en-US"/>
        </w:rPr>
        <w:t>;</w:t>
      </w:r>
    </w:p>
    <w:p w:rsidR="001675E2" w:rsidRPr="003D6E47" w:rsidRDefault="00BC4B05" w:rsidP="008F5810">
      <w:pPr>
        <w:pStyle w:val="a3"/>
        <w:spacing w:before="0" w:beforeAutospacing="0" w:after="0" w:afterAutospacing="0"/>
        <w:ind w:left="567"/>
        <w:jc w:val="both"/>
        <w:rPr>
          <w:rFonts w:eastAsia="Calibri"/>
          <w:sz w:val="14"/>
          <w:szCs w:val="16"/>
          <w:lang w:eastAsia="en-US"/>
        </w:rPr>
      </w:pPr>
      <w:r w:rsidRPr="003D6E47">
        <w:rPr>
          <w:rFonts w:eastAsia="Calibri"/>
          <w:sz w:val="14"/>
          <w:szCs w:val="16"/>
          <w:lang w:eastAsia="en-US"/>
        </w:rPr>
        <w:t>4 –</w:t>
      </w:r>
      <w:r w:rsidR="001675E2" w:rsidRPr="003D6E47">
        <w:rPr>
          <w:rFonts w:eastAsia="Calibri"/>
          <w:sz w:val="14"/>
          <w:szCs w:val="16"/>
          <w:lang w:eastAsia="en-US"/>
        </w:rPr>
        <w:t xml:space="preserve"> реалізація пального з акцизного складу, який є місцем роздрібної торгівлі пальним, на яке отримано ліцензію на право роздрібної торгівлі пальним</w:t>
      </w:r>
      <w:r w:rsidR="00B55413" w:rsidRPr="003D6E47">
        <w:rPr>
          <w:rFonts w:eastAsia="Calibri"/>
          <w:sz w:val="14"/>
          <w:szCs w:val="16"/>
          <w:lang w:eastAsia="en-US"/>
        </w:rPr>
        <w:t>.</w:t>
      </w:r>
    </w:p>
    <w:p w:rsidR="00447B0E" w:rsidRPr="003D6E47" w:rsidRDefault="001675E2" w:rsidP="008F5810">
      <w:pPr>
        <w:pStyle w:val="a3"/>
        <w:spacing w:before="0" w:beforeAutospacing="0" w:after="0" w:afterAutospacing="0"/>
        <w:ind w:left="142"/>
        <w:jc w:val="both"/>
        <w:rPr>
          <w:sz w:val="16"/>
          <w:szCs w:val="16"/>
        </w:rPr>
      </w:pPr>
      <w:r w:rsidRPr="003D6E47">
        <w:rPr>
          <w:b/>
          <w:sz w:val="16"/>
          <w:szCs w:val="16"/>
          <w:vertAlign w:val="superscript"/>
        </w:rPr>
        <w:t>4</w:t>
      </w:r>
      <w:r w:rsidR="00BA6FF3" w:rsidRPr="003D6E47">
        <w:rPr>
          <w:b/>
          <w:sz w:val="16"/>
          <w:szCs w:val="16"/>
          <w:vertAlign w:val="superscript"/>
        </w:rPr>
        <w:t xml:space="preserve"> </w:t>
      </w:r>
      <w:r w:rsidRPr="003D6E47">
        <w:rPr>
          <w:sz w:val="16"/>
          <w:szCs w:val="16"/>
        </w:rPr>
        <w:t xml:space="preserve">Серія </w:t>
      </w:r>
      <w:r w:rsidR="00473B0A" w:rsidRPr="003D6E47">
        <w:rPr>
          <w:sz w:val="14"/>
        </w:rPr>
        <w:t xml:space="preserve">(за наявності) </w:t>
      </w:r>
      <w:r w:rsidRPr="003D6E47">
        <w:rPr>
          <w:sz w:val="16"/>
          <w:szCs w:val="16"/>
        </w:rPr>
        <w:t>та номер паспорта зазначаються фізичними особами – підприємцями, які мають відмітку в паспорті про право здійснювати платежі за серією та номером паспорта.</w:t>
      </w:r>
    </w:p>
    <w:p w:rsidR="00D9273D" w:rsidRPr="00705A3B" w:rsidRDefault="00D9273D" w:rsidP="008F5810">
      <w:pPr>
        <w:pStyle w:val="a3"/>
        <w:spacing w:before="0" w:beforeAutospacing="0" w:after="0" w:afterAutospacing="0"/>
        <w:ind w:left="426"/>
        <w:jc w:val="both"/>
      </w:pPr>
    </w:p>
    <w:p w:rsidR="00D9273D" w:rsidRPr="00705A3B" w:rsidRDefault="00D9273D" w:rsidP="008F5810">
      <w:pPr>
        <w:pStyle w:val="a3"/>
        <w:spacing w:before="0" w:beforeAutospacing="0" w:after="0" w:afterAutospacing="0"/>
        <w:ind w:left="426" w:right="424"/>
        <w:jc w:val="both"/>
      </w:pPr>
    </w:p>
    <w:p w:rsidR="008F5810" w:rsidRPr="00DF3015" w:rsidRDefault="007C5B53" w:rsidP="008F5810">
      <w:pPr>
        <w:pStyle w:val="a3"/>
        <w:spacing w:before="0" w:beforeAutospacing="0" w:after="0" w:afterAutospacing="0"/>
        <w:ind w:left="284" w:right="424"/>
        <w:jc w:val="both"/>
        <w:rPr>
          <w:b/>
        </w:rPr>
      </w:pPr>
      <w:r>
        <w:rPr>
          <w:b/>
        </w:rPr>
        <w:t>В. о. </w:t>
      </w:r>
      <w:r w:rsidR="008F5810" w:rsidRPr="00DF3015">
        <w:rPr>
          <w:b/>
        </w:rPr>
        <w:t xml:space="preserve">директора Департаменту </w:t>
      </w:r>
    </w:p>
    <w:p w:rsidR="00D9273D" w:rsidRPr="008F5810" w:rsidRDefault="008F5810" w:rsidP="008F5810">
      <w:pPr>
        <w:pStyle w:val="a3"/>
        <w:tabs>
          <w:tab w:val="left" w:pos="9632"/>
        </w:tabs>
        <w:spacing w:before="0" w:beforeAutospacing="0" w:after="0" w:afterAutospacing="0"/>
        <w:ind w:left="284" w:right="-7"/>
        <w:jc w:val="both"/>
        <w:rPr>
          <w:b/>
        </w:rPr>
      </w:pPr>
      <w:r w:rsidRPr="00DF3015">
        <w:rPr>
          <w:b/>
        </w:rPr>
        <w:t xml:space="preserve">податкової політики                                      </w:t>
      </w:r>
      <w:r>
        <w:rPr>
          <w:b/>
        </w:rPr>
        <w:t xml:space="preserve">  </w:t>
      </w:r>
      <w:r w:rsidRPr="00DF3015">
        <w:rPr>
          <w:b/>
        </w:rPr>
        <w:t xml:space="preserve">                           </w:t>
      </w:r>
      <w:r>
        <w:rPr>
          <w:b/>
        </w:rPr>
        <w:t xml:space="preserve">         </w:t>
      </w:r>
      <w:r w:rsidR="00323C4A">
        <w:rPr>
          <w:b/>
        </w:rPr>
        <w:t xml:space="preserve">         </w:t>
      </w:r>
      <w:r w:rsidR="007C5B53">
        <w:rPr>
          <w:b/>
        </w:rPr>
        <w:t xml:space="preserve">     Л. П. </w:t>
      </w:r>
      <w:r w:rsidR="00323C4A" w:rsidRPr="00DF3015">
        <w:rPr>
          <w:b/>
        </w:rPr>
        <w:t>МАКСИМЕНКО</w:t>
      </w:r>
    </w:p>
    <w:sectPr w:rsidR="00D9273D" w:rsidRPr="008F5810" w:rsidSect="00323C4A">
      <w:headerReference w:type="default" r:id="rId8"/>
      <w:pgSz w:w="11906" w:h="16838" w:code="9"/>
      <w:pgMar w:top="568" w:right="849" w:bottom="425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5B" w:rsidRDefault="0082325B" w:rsidP="00B55413">
      <w:pPr>
        <w:spacing w:after="0" w:line="240" w:lineRule="auto"/>
      </w:pPr>
      <w:r>
        <w:separator/>
      </w:r>
    </w:p>
  </w:endnote>
  <w:endnote w:type="continuationSeparator" w:id="0">
    <w:p w:rsidR="0082325B" w:rsidRDefault="0082325B" w:rsidP="00B5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5B" w:rsidRDefault="0082325B" w:rsidP="00B55413">
      <w:pPr>
        <w:spacing w:after="0" w:line="240" w:lineRule="auto"/>
      </w:pPr>
      <w:r>
        <w:separator/>
      </w:r>
    </w:p>
  </w:footnote>
  <w:footnote w:type="continuationSeparator" w:id="0">
    <w:p w:rsidR="0082325B" w:rsidRDefault="0082325B" w:rsidP="00B55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876169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2325B" w:rsidRPr="00683CA0" w:rsidRDefault="0082325B" w:rsidP="00323C4A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9571D5">
          <w:rPr>
            <w:rFonts w:ascii="Times New Roman" w:hAnsi="Times New Roman"/>
            <w:sz w:val="20"/>
            <w:szCs w:val="20"/>
          </w:rPr>
          <w:fldChar w:fldCharType="begin"/>
        </w:r>
        <w:r w:rsidRPr="009571D5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571D5">
          <w:rPr>
            <w:rFonts w:ascii="Times New Roman" w:hAnsi="Times New Roman"/>
            <w:sz w:val="20"/>
            <w:szCs w:val="20"/>
          </w:rPr>
          <w:fldChar w:fldCharType="separate"/>
        </w:r>
        <w:r w:rsidR="00497CE7" w:rsidRPr="00497CE7">
          <w:rPr>
            <w:rFonts w:ascii="Times New Roman" w:hAnsi="Times New Roman"/>
            <w:noProof/>
            <w:sz w:val="20"/>
            <w:szCs w:val="20"/>
            <w:lang w:val="uk-UA"/>
          </w:rPr>
          <w:t>2</w:t>
        </w:r>
        <w:r w:rsidRPr="009571D5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35B09"/>
    <w:multiLevelType w:val="hybridMultilevel"/>
    <w:tmpl w:val="5E4884B0"/>
    <w:lvl w:ilvl="0" w:tplc="B0B4621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2"/>
    <w:rsid w:val="00085206"/>
    <w:rsid w:val="000D7E1F"/>
    <w:rsid w:val="000F1598"/>
    <w:rsid w:val="00144C71"/>
    <w:rsid w:val="001675E2"/>
    <w:rsid w:val="00184EE3"/>
    <w:rsid w:val="001C7A6B"/>
    <w:rsid w:val="001F00A2"/>
    <w:rsid w:val="002901FC"/>
    <w:rsid w:val="002A3E92"/>
    <w:rsid w:val="002E31F8"/>
    <w:rsid w:val="003004F7"/>
    <w:rsid w:val="00323C4A"/>
    <w:rsid w:val="00344011"/>
    <w:rsid w:val="00372C6E"/>
    <w:rsid w:val="003A795C"/>
    <w:rsid w:val="003D481C"/>
    <w:rsid w:val="003D6E47"/>
    <w:rsid w:val="003F7115"/>
    <w:rsid w:val="004007B1"/>
    <w:rsid w:val="00415A54"/>
    <w:rsid w:val="00426F49"/>
    <w:rsid w:val="00447B0E"/>
    <w:rsid w:val="00473B0A"/>
    <w:rsid w:val="00497CE7"/>
    <w:rsid w:val="004F768B"/>
    <w:rsid w:val="00551874"/>
    <w:rsid w:val="00556EAF"/>
    <w:rsid w:val="00574BC8"/>
    <w:rsid w:val="0057561A"/>
    <w:rsid w:val="00590850"/>
    <w:rsid w:val="005F74D2"/>
    <w:rsid w:val="00631C68"/>
    <w:rsid w:val="006416BF"/>
    <w:rsid w:val="00667EEA"/>
    <w:rsid w:val="00683CA0"/>
    <w:rsid w:val="00692E53"/>
    <w:rsid w:val="006C5B8E"/>
    <w:rsid w:val="006E3F3D"/>
    <w:rsid w:val="006F1BAF"/>
    <w:rsid w:val="00705A3B"/>
    <w:rsid w:val="0072567C"/>
    <w:rsid w:val="007413C3"/>
    <w:rsid w:val="00755C67"/>
    <w:rsid w:val="00770967"/>
    <w:rsid w:val="0077486B"/>
    <w:rsid w:val="00794313"/>
    <w:rsid w:val="007967CD"/>
    <w:rsid w:val="007C58D7"/>
    <w:rsid w:val="007C5B53"/>
    <w:rsid w:val="00812412"/>
    <w:rsid w:val="0081582C"/>
    <w:rsid w:val="00820514"/>
    <w:rsid w:val="0082325B"/>
    <w:rsid w:val="00862D93"/>
    <w:rsid w:val="0089581C"/>
    <w:rsid w:val="008A231A"/>
    <w:rsid w:val="008B6861"/>
    <w:rsid w:val="008E728A"/>
    <w:rsid w:val="008F5810"/>
    <w:rsid w:val="00903C17"/>
    <w:rsid w:val="00924C94"/>
    <w:rsid w:val="00926E6B"/>
    <w:rsid w:val="009571D5"/>
    <w:rsid w:val="00963906"/>
    <w:rsid w:val="00970C91"/>
    <w:rsid w:val="009B5696"/>
    <w:rsid w:val="009D730A"/>
    <w:rsid w:val="00A13AA2"/>
    <w:rsid w:val="00A86027"/>
    <w:rsid w:val="00A9723A"/>
    <w:rsid w:val="00AB26FE"/>
    <w:rsid w:val="00AC3A19"/>
    <w:rsid w:val="00B415B2"/>
    <w:rsid w:val="00B55413"/>
    <w:rsid w:val="00B56A06"/>
    <w:rsid w:val="00B84AE7"/>
    <w:rsid w:val="00B94121"/>
    <w:rsid w:val="00BA5E27"/>
    <w:rsid w:val="00BA6FF3"/>
    <w:rsid w:val="00BB6BEA"/>
    <w:rsid w:val="00BC4B05"/>
    <w:rsid w:val="00C34A20"/>
    <w:rsid w:val="00C41685"/>
    <w:rsid w:val="00C615C1"/>
    <w:rsid w:val="00C857A4"/>
    <w:rsid w:val="00C872FB"/>
    <w:rsid w:val="00CA29EF"/>
    <w:rsid w:val="00CC38C3"/>
    <w:rsid w:val="00D63FA1"/>
    <w:rsid w:val="00D9273D"/>
    <w:rsid w:val="00DB62A3"/>
    <w:rsid w:val="00DB714B"/>
    <w:rsid w:val="00E962A4"/>
    <w:rsid w:val="00EB72CB"/>
    <w:rsid w:val="00F268DD"/>
    <w:rsid w:val="00F36634"/>
    <w:rsid w:val="00F55152"/>
    <w:rsid w:val="00F86310"/>
    <w:rsid w:val="00F926A0"/>
    <w:rsid w:val="00FD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0CFC"/>
  <w15:docId w15:val="{8A5C38BF-19A7-45F0-A249-3AB680CD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5E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BA5E27"/>
    <w:pPr>
      <w:autoSpaceDE w:val="0"/>
      <w:autoSpaceDN w:val="0"/>
      <w:spacing w:after="60" w:line="240" w:lineRule="auto"/>
      <w:ind w:firstLine="851"/>
      <w:jc w:val="both"/>
    </w:pPr>
    <w:rPr>
      <w:rFonts w:ascii="Times New Roman" w:eastAsia="Times New Roman" w:hAnsi="Times New Roman" w:cstheme="minorBidi"/>
      <w:sz w:val="28"/>
      <w:szCs w:val="28"/>
      <w:lang w:val="ru-RU" w:eastAsia="ru-RU"/>
    </w:rPr>
  </w:style>
  <w:style w:type="character" w:customStyle="1" w:styleId="10">
    <w:name w:val="Стиль1 Знак"/>
    <w:basedOn w:val="a0"/>
    <w:link w:val="1"/>
    <w:rsid w:val="00BA5E27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3">
    <w:name w:val="Normal (Web)"/>
    <w:basedOn w:val="a"/>
    <w:uiPriority w:val="99"/>
    <w:unhideWhenUsed/>
    <w:rsid w:val="00167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B554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55413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B554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55413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83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83CA0"/>
    <w:rPr>
      <w:rFonts w:ascii="Segoe UI" w:eastAsia="Calibri" w:hAnsi="Segoe UI" w:cs="Segoe UI"/>
      <w:sz w:val="18"/>
      <w:szCs w:val="18"/>
      <w:lang w:val="en-US"/>
    </w:rPr>
  </w:style>
  <w:style w:type="paragraph" w:styleId="aa">
    <w:name w:val="List Paragraph"/>
    <w:basedOn w:val="a"/>
    <w:uiPriority w:val="34"/>
    <w:qFormat/>
    <w:rsid w:val="00E96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C5D87-83CD-474B-95F7-CB09B9A5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9C217F24</Template>
  <TotalTime>79</TotalTime>
  <Pages>2</Pages>
  <Words>3973</Words>
  <Characters>2265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МАХУН СВІТЛАНА ВАЛЕРІЇВНА</dc:creator>
  <cp:lastModifiedBy>Орлянський Олексій Андрійович</cp:lastModifiedBy>
  <cp:revision>21</cp:revision>
  <cp:lastPrinted>2019-06-19T14:29:00Z</cp:lastPrinted>
  <dcterms:created xsi:type="dcterms:W3CDTF">2019-06-14T10:22:00Z</dcterms:created>
  <dcterms:modified xsi:type="dcterms:W3CDTF">2019-07-10T12:01:00Z</dcterms:modified>
</cp:coreProperties>
</file>