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EE813" w14:textId="42B5A983" w:rsidR="00BA0219" w:rsidRPr="00D07BFE" w:rsidRDefault="009C1A1B" w:rsidP="00CC74D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D07BFE">
        <w:rPr>
          <w:b w:val="0"/>
          <w:sz w:val="28"/>
          <w:szCs w:val="28"/>
          <w:lang w:val="uk-UA"/>
        </w:rPr>
        <w:t xml:space="preserve">                                                                  </w:t>
      </w:r>
      <w:r w:rsidR="000E2945">
        <w:rPr>
          <w:b w:val="0"/>
          <w:sz w:val="28"/>
          <w:szCs w:val="28"/>
          <w:lang w:val="uk-UA"/>
        </w:rPr>
        <w:t xml:space="preserve">   </w:t>
      </w:r>
      <w:r w:rsidR="00BA0219" w:rsidRPr="00D07BFE">
        <w:rPr>
          <w:b w:val="0"/>
          <w:sz w:val="28"/>
          <w:szCs w:val="28"/>
          <w:lang w:val="uk-UA"/>
        </w:rPr>
        <w:t>ЗАТВЕРДЖЕНО</w:t>
      </w:r>
    </w:p>
    <w:p w14:paraId="0FE9D6B4" w14:textId="40A4A12B" w:rsidR="00BA0219" w:rsidRPr="00D07BFE" w:rsidRDefault="009C1A1B" w:rsidP="00CC74D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D07BFE">
        <w:rPr>
          <w:b w:val="0"/>
          <w:sz w:val="28"/>
          <w:szCs w:val="28"/>
          <w:lang w:val="uk-UA"/>
        </w:rPr>
        <w:t xml:space="preserve">                                                                     </w:t>
      </w:r>
      <w:r w:rsidR="00195472" w:rsidRPr="00D07BFE">
        <w:rPr>
          <w:b w:val="0"/>
          <w:sz w:val="28"/>
          <w:szCs w:val="28"/>
          <w:lang w:val="uk-UA"/>
        </w:rPr>
        <w:t>Н</w:t>
      </w:r>
      <w:r w:rsidR="00BA0219" w:rsidRPr="00D07BFE">
        <w:rPr>
          <w:b w:val="0"/>
          <w:sz w:val="28"/>
          <w:szCs w:val="28"/>
          <w:lang w:val="uk-UA"/>
        </w:rPr>
        <w:t>аказ Міністерства фінансів України</w:t>
      </w:r>
    </w:p>
    <w:p w14:paraId="18DE7AE7" w14:textId="169CEC53" w:rsidR="00BA0219" w:rsidRPr="00D07BFE" w:rsidRDefault="009C1A1B" w:rsidP="00CC74D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D07BFE">
        <w:rPr>
          <w:b w:val="0"/>
          <w:sz w:val="28"/>
          <w:szCs w:val="28"/>
          <w:lang w:val="uk-UA"/>
        </w:rPr>
        <w:t xml:space="preserve">                                                                    </w:t>
      </w:r>
      <w:r w:rsidR="00E43837">
        <w:rPr>
          <w:b w:val="0"/>
          <w:sz w:val="28"/>
          <w:szCs w:val="28"/>
          <w:lang w:val="uk-UA"/>
        </w:rPr>
        <w:t xml:space="preserve"> 18 червня</w:t>
      </w:r>
      <w:r w:rsidR="005E4E32" w:rsidRPr="00D07BFE">
        <w:rPr>
          <w:b w:val="0"/>
          <w:sz w:val="28"/>
          <w:szCs w:val="28"/>
          <w:lang w:val="uk-UA"/>
        </w:rPr>
        <w:t xml:space="preserve"> </w:t>
      </w:r>
      <w:r w:rsidRPr="00D07BFE">
        <w:rPr>
          <w:b w:val="0"/>
          <w:sz w:val="28"/>
          <w:szCs w:val="28"/>
          <w:lang w:val="uk-UA"/>
        </w:rPr>
        <w:t>2019</w:t>
      </w:r>
      <w:r w:rsidR="00BA0219" w:rsidRPr="00D07BFE">
        <w:rPr>
          <w:b w:val="0"/>
          <w:sz w:val="28"/>
          <w:szCs w:val="28"/>
          <w:lang w:val="uk-UA"/>
        </w:rPr>
        <w:t xml:space="preserve"> </w:t>
      </w:r>
      <w:r w:rsidR="003C7A37" w:rsidRPr="00D07BFE">
        <w:rPr>
          <w:b w:val="0"/>
          <w:sz w:val="28"/>
          <w:szCs w:val="28"/>
          <w:lang w:val="uk-UA"/>
        </w:rPr>
        <w:t xml:space="preserve">року </w:t>
      </w:r>
      <w:r w:rsidR="00E43837">
        <w:rPr>
          <w:b w:val="0"/>
          <w:sz w:val="28"/>
          <w:szCs w:val="28"/>
          <w:lang w:val="uk-UA"/>
        </w:rPr>
        <w:t>№ 248</w:t>
      </w:r>
    </w:p>
    <w:p w14:paraId="2A1DBCA5" w14:textId="77777777" w:rsidR="003C7A37" w:rsidRPr="00D07BFE" w:rsidRDefault="003C7A37" w:rsidP="00CC74DA">
      <w:pPr>
        <w:spacing w:line="360" w:lineRule="auto"/>
        <w:rPr>
          <w:sz w:val="28"/>
          <w:szCs w:val="28"/>
          <w:lang w:val="uk-UA"/>
        </w:rPr>
      </w:pPr>
    </w:p>
    <w:p w14:paraId="51DADFC8" w14:textId="77777777" w:rsidR="00CC70BF" w:rsidRPr="00D07BFE" w:rsidRDefault="00CC70BF" w:rsidP="00CC74DA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42ED9708" w14:textId="6BCFB225" w:rsidR="00395EB8" w:rsidRDefault="00395EB8" w:rsidP="00395EB8">
      <w:pPr>
        <w:pStyle w:val="a3"/>
        <w:spacing w:before="0" w:beforeAutospacing="0" w:after="0" w:afterAutospacing="0"/>
        <w:ind w:firstLine="4820"/>
        <w:jc w:val="both"/>
        <w:rPr>
          <w:sz w:val="22"/>
          <w:szCs w:val="22"/>
          <w:lang w:val="uk-UA"/>
        </w:rPr>
      </w:pPr>
      <w:bookmarkStart w:id="0" w:name="_GoBack"/>
      <w:r>
        <w:rPr>
          <w:sz w:val="22"/>
          <w:szCs w:val="22"/>
          <w:lang w:val="uk-UA"/>
        </w:rPr>
        <w:t xml:space="preserve">   Зареєстровано в Міністерстві юстиції України</w:t>
      </w:r>
    </w:p>
    <w:p w14:paraId="2FC7F41C" w14:textId="44158C82" w:rsidR="00395EB8" w:rsidRDefault="00AA40E6" w:rsidP="00395EB8">
      <w:pPr>
        <w:pStyle w:val="a3"/>
        <w:spacing w:before="0" w:beforeAutospacing="0" w:after="0" w:afterAutospacing="0"/>
        <w:ind w:firstLine="4820"/>
        <w:jc w:val="both"/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  27</w:t>
      </w:r>
      <w:r w:rsidR="00395EB8">
        <w:rPr>
          <w:sz w:val="22"/>
          <w:szCs w:val="22"/>
          <w:lang w:val="uk-UA"/>
        </w:rPr>
        <w:t xml:space="preserve"> червня 2019 року за № 676/33647</w:t>
      </w:r>
    </w:p>
    <w:bookmarkEnd w:id="0"/>
    <w:p w14:paraId="101CE8E9" w14:textId="77777777" w:rsidR="005C3EFD" w:rsidRPr="00D07BFE" w:rsidRDefault="005C3EFD" w:rsidP="00CC74DA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401FDA82" w14:textId="77777777" w:rsidR="005C3EFD" w:rsidRPr="00D07BFE" w:rsidRDefault="005C3EFD" w:rsidP="00CC74DA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210E78FB" w14:textId="77777777" w:rsidR="005C3EFD" w:rsidRPr="00D07BFE" w:rsidRDefault="005C3EFD" w:rsidP="00CC74DA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43440129" w14:textId="13F84F3A" w:rsidR="005C3EFD" w:rsidRPr="00D07BFE" w:rsidRDefault="005C3EFD" w:rsidP="00CC74DA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38042B49" w14:textId="77777777" w:rsidR="00304ED7" w:rsidRPr="00D07BFE" w:rsidRDefault="00304ED7" w:rsidP="00CC74DA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1A0A4135" w14:textId="77777777" w:rsidR="009C5D7A" w:rsidRPr="00D07BFE" w:rsidRDefault="009C5D7A" w:rsidP="00CC74DA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16745956" w14:textId="77777777" w:rsidR="009C5D7A" w:rsidRPr="00D07BFE" w:rsidRDefault="009C5D7A" w:rsidP="00CC74DA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0893EBDF" w14:textId="77777777" w:rsidR="005C3EFD" w:rsidRPr="00D07BFE" w:rsidRDefault="005C3EFD" w:rsidP="00CC74DA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D07BFE">
        <w:rPr>
          <w:sz w:val="28"/>
          <w:szCs w:val="28"/>
          <w:lang w:val="uk-UA"/>
        </w:rPr>
        <w:t>ЗМІНИ</w:t>
      </w:r>
    </w:p>
    <w:p w14:paraId="2DCC8342" w14:textId="0809A222" w:rsidR="005C3EFD" w:rsidRPr="00D07BFE" w:rsidRDefault="00B616A5" w:rsidP="00CC74DA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ф</w:t>
      </w:r>
      <w:r w:rsidR="005C3EFD" w:rsidRPr="00D07BFE">
        <w:rPr>
          <w:sz w:val="28"/>
          <w:szCs w:val="28"/>
          <w:lang w:val="uk-UA"/>
        </w:rPr>
        <w:t>ормату даних та структури Єдиного державного реєстру витрат</w:t>
      </w:r>
      <w:r w:rsidR="00FA19D6">
        <w:rPr>
          <w:sz w:val="28"/>
          <w:szCs w:val="28"/>
          <w:lang w:val="uk-UA"/>
        </w:rPr>
        <w:t xml:space="preserve">омірів-лічильників і рівнемірів – </w:t>
      </w:r>
      <w:r w:rsidR="005C3EFD" w:rsidRPr="00D07BFE">
        <w:rPr>
          <w:sz w:val="28"/>
          <w:szCs w:val="28"/>
          <w:lang w:val="uk-UA"/>
        </w:rPr>
        <w:t>лічильників рівня пального у резервуарі</w:t>
      </w:r>
    </w:p>
    <w:p w14:paraId="19D44C20" w14:textId="77777777" w:rsidR="005C3EFD" w:rsidRPr="00D07BFE" w:rsidRDefault="005C3EFD" w:rsidP="00CC74DA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  <w:lang w:val="uk-UA"/>
        </w:rPr>
      </w:pPr>
    </w:p>
    <w:p w14:paraId="24D56268" w14:textId="77777777" w:rsidR="00FA19D6" w:rsidRDefault="00FA19D6" w:rsidP="00CC74DA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розділі ІІ:</w:t>
      </w:r>
    </w:p>
    <w:p w14:paraId="0079369B" w14:textId="5942DEC1" w:rsidR="005C3EFD" w:rsidRPr="00D07BFE" w:rsidRDefault="00006D27" w:rsidP="00CC74DA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  <w:r w:rsidR="00FA19D6">
        <w:rPr>
          <w:b w:val="0"/>
          <w:sz w:val="28"/>
          <w:szCs w:val="28"/>
          <w:lang w:val="uk-UA"/>
        </w:rPr>
        <w:t>п</w:t>
      </w:r>
      <w:r w:rsidR="0022298E" w:rsidRPr="00D07BFE">
        <w:rPr>
          <w:b w:val="0"/>
          <w:sz w:val="28"/>
          <w:szCs w:val="28"/>
          <w:lang w:val="uk-UA"/>
        </w:rPr>
        <w:t xml:space="preserve">ункт 2 </w:t>
      </w:r>
      <w:r w:rsidR="005C3EFD" w:rsidRPr="00D07BFE">
        <w:rPr>
          <w:b w:val="0"/>
          <w:sz w:val="28"/>
          <w:szCs w:val="28"/>
          <w:lang w:val="uk-UA"/>
        </w:rPr>
        <w:t xml:space="preserve">викласти в такій редакції: </w:t>
      </w:r>
    </w:p>
    <w:p w14:paraId="453076A8" w14:textId="77777777" w:rsidR="0044323E" w:rsidRPr="00D07BFE" w:rsidRDefault="001A5CFE" w:rsidP="00CC74DA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/>
          <w:bCs/>
          <w:sz w:val="28"/>
          <w:szCs w:val="28"/>
          <w:lang w:val="uk-UA" w:eastAsia="ru-RU"/>
        </w:rPr>
        <w:t>«</w:t>
      </w:r>
      <w:r w:rsidR="0044323E" w:rsidRPr="00D07BFE">
        <w:rPr>
          <w:sz w:val="28"/>
          <w:szCs w:val="28"/>
          <w:lang w:val="uk-UA"/>
        </w:rPr>
        <w:t>2. Реєстр містить інформацію щодо</w:t>
      </w:r>
      <w:r w:rsidR="0044323E" w:rsidRPr="00D07BFE">
        <w:rPr>
          <w:bCs/>
          <w:sz w:val="28"/>
          <w:szCs w:val="28"/>
          <w:lang w:val="uk-UA" w:eastAsia="ru-RU"/>
        </w:rPr>
        <w:t>:</w:t>
      </w:r>
    </w:p>
    <w:p w14:paraId="6F44D429" w14:textId="04D31D68" w:rsidR="0044323E" w:rsidRPr="00D07BFE" w:rsidRDefault="0044323E" w:rsidP="00CC74DA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1) виду електронних документів – основні або коригуючі</w:t>
      </w:r>
      <w:r w:rsidR="00CD6ACC" w:rsidRPr="00D07BFE">
        <w:rPr>
          <w:bCs/>
          <w:sz w:val="28"/>
          <w:szCs w:val="28"/>
          <w:lang w:val="uk-UA" w:eastAsia="ru-RU"/>
        </w:rPr>
        <w:t xml:space="preserve"> (зазначаються реєстраційні номери основних довідок, які вказуються </w:t>
      </w:r>
      <w:r w:rsidR="00283689" w:rsidRPr="00D07BFE">
        <w:rPr>
          <w:bCs/>
          <w:sz w:val="28"/>
          <w:szCs w:val="28"/>
          <w:lang w:val="uk-UA" w:eastAsia="ru-RU"/>
        </w:rPr>
        <w:t xml:space="preserve">у позитивних </w:t>
      </w:r>
      <w:r w:rsidR="009D06A9" w:rsidRPr="00D07BFE">
        <w:rPr>
          <w:bCs/>
          <w:sz w:val="28"/>
          <w:szCs w:val="28"/>
          <w:lang w:val="uk-UA" w:eastAsia="ru-RU"/>
        </w:rPr>
        <w:t>квитанціях, які надсила</w:t>
      </w:r>
      <w:r w:rsidR="00140E53" w:rsidRPr="00D07BFE">
        <w:rPr>
          <w:bCs/>
          <w:sz w:val="28"/>
          <w:szCs w:val="28"/>
          <w:lang w:val="uk-UA" w:eastAsia="ru-RU"/>
        </w:rPr>
        <w:t xml:space="preserve">ються розпоряднику акцизного складу після її реєстрації у Реєстрі </w:t>
      </w:r>
      <w:r w:rsidR="008F1859" w:rsidRPr="00D07BFE">
        <w:rPr>
          <w:bCs/>
          <w:sz w:val="28"/>
          <w:szCs w:val="28"/>
          <w:lang w:val="uk-UA" w:eastAsia="ru-RU"/>
        </w:rPr>
        <w:t xml:space="preserve">згідно із Порядком обміну електронними документами з контролюючими органами, затвердженим наказом Міністерства фінансів України від 06 червня 2017 року № 557, зареєстрованим у Міністерстві юстиції України 03 серпня 2017 </w:t>
      </w:r>
      <w:r w:rsidR="00DA6D50">
        <w:rPr>
          <w:bCs/>
          <w:sz w:val="28"/>
          <w:szCs w:val="28"/>
          <w:lang w:val="uk-UA" w:eastAsia="ru-RU"/>
        </w:rPr>
        <w:t xml:space="preserve">року </w:t>
      </w:r>
      <w:r w:rsidR="008F1859" w:rsidRPr="00D07BFE">
        <w:rPr>
          <w:bCs/>
          <w:sz w:val="28"/>
          <w:szCs w:val="28"/>
          <w:lang w:val="uk-UA" w:eastAsia="ru-RU"/>
        </w:rPr>
        <w:t>за № 959/30827)</w:t>
      </w:r>
      <w:r w:rsidRPr="00D07BFE">
        <w:rPr>
          <w:bCs/>
          <w:sz w:val="28"/>
          <w:szCs w:val="28"/>
          <w:lang w:val="uk-UA" w:eastAsia="ru-RU"/>
        </w:rPr>
        <w:t>;</w:t>
      </w:r>
    </w:p>
    <w:p w14:paraId="3E8C18FD" w14:textId="3C423B00" w:rsidR="0044323E" w:rsidRPr="00D07BFE" w:rsidRDefault="0044323E" w:rsidP="00CC74DA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 xml:space="preserve">2) належності розпорядника акцизного складу пального до юридичної чи фізичної особи </w:t>
      </w:r>
      <w:r w:rsidR="00D529AB" w:rsidRPr="00D07BFE">
        <w:rPr>
          <w:bCs/>
          <w:sz w:val="28"/>
          <w:szCs w:val="28"/>
          <w:lang w:val="uk-UA" w:eastAsia="ru-RU"/>
        </w:rPr>
        <w:t>– підприємця</w:t>
      </w:r>
      <w:r w:rsidR="003257FB" w:rsidRPr="00D07BFE">
        <w:rPr>
          <w:bCs/>
          <w:sz w:val="28"/>
          <w:szCs w:val="28"/>
          <w:lang w:val="uk-UA" w:eastAsia="ru-RU"/>
        </w:rPr>
        <w:t>, яка зазначає</w:t>
      </w:r>
      <w:r w:rsidRPr="00D07BFE">
        <w:rPr>
          <w:bCs/>
          <w:sz w:val="28"/>
          <w:szCs w:val="28"/>
          <w:lang w:val="uk-UA" w:eastAsia="ru-RU"/>
        </w:rPr>
        <w:t xml:space="preserve"> </w:t>
      </w:r>
      <w:r w:rsidR="002C79B3" w:rsidRPr="00D07BFE">
        <w:rPr>
          <w:bCs/>
          <w:sz w:val="28"/>
          <w:szCs w:val="28"/>
          <w:lang w:val="uk-UA" w:eastAsia="ru-RU"/>
        </w:rPr>
        <w:t xml:space="preserve">податковий номер </w:t>
      </w:r>
      <w:r w:rsidR="00FF35D6" w:rsidRPr="00D07BFE">
        <w:rPr>
          <w:bCs/>
          <w:sz w:val="28"/>
          <w:szCs w:val="28"/>
          <w:lang w:val="uk-UA" w:eastAsia="ru-RU"/>
        </w:rPr>
        <w:t xml:space="preserve">платника </w:t>
      </w:r>
      <w:r w:rsidR="00FF35D6" w:rsidRPr="00D07BFE">
        <w:rPr>
          <w:bCs/>
          <w:sz w:val="28"/>
          <w:szCs w:val="28"/>
          <w:lang w:val="uk-UA" w:eastAsia="ru-RU"/>
        </w:rPr>
        <w:lastRenderedPageBreak/>
        <w:t>податків або серію</w:t>
      </w:r>
      <w:r w:rsidRPr="00D07BFE">
        <w:rPr>
          <w:bCs/>
          <w:sz w:val="28"/>
          <w:szCs w:val="28"/>
          <w:lang w:val="uk-UA" w:eastAsia="ru-RU"/>
        </w:rPr>
        <w:t xml:space="preserve"> (за наявності) та номер паспорта </w:t>
      </w:r>
      <w:r w:rsidR="003257FB" w:rsidRPr="00D07BFE">
        <w:rPr>
          <w:bCs/>
          <w:sz w:val="28"/>
          <w:szCs w:val="28"/>
          <w:lang w:val="uk-UA" w:eastAsia="ru-RU"/>
        </w:rPr>
        <w:t>та як</w:t>
      </w:r>
      <w:r w:rsidR="00075E41" w:rsidRPr="00D07BFE">
        <w:rPr>
          <w:bCs/>
          <w:sz w:val="28"/>
          <w:szCs w:val="28"/>
          <w:lang w:val="uk-UA" w:eastAsia="ru-RU"/>
        </w:rPr>
        <w:t>а</w:t>
      </w:r>
      <w:r w:rsidR="003257FB" w:rsidRPr="00D07BFE">
        <w:rPr>
          <w:bCs/>
          <w:sz w:val="28"/>
          <w:szCs w:val="28"/>
          <w:lang w:val="uk-UA" w:eastAsia="ru-RU"/>
        </w:rPr>
        <w:t xml:space="preserve"> має відмітку в паспорті про право здійснювати платежі за серією та номером паспорта</w:t>
      </w:r>
      <w:r w:rsidR="00304ED7" w:rsidRPr="00D07BFE">
        <w:rPr>
          <w:bCs/>
          <w:sz w:val="28"/>
          <w:szCs w:val="28"/>
          <w:lang w:val="uk-UA" w:eastAsia="ru-RU"/>
        </w:rPr>
        <w:t>;</w:t>
      </w:r>
    </w:p>
    <w:p w14:paraId="1FA77190" w14:textId="5337D3B3" w:rsidR="0044323E" w:rsidRPr="00D07BFE" w:rsidRDefault="0044323E" w:rsidP="00CC74DA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3) найменування юридич</w:t>
      </w:r>
      <w:r w:rsidR="00FA19D6">
        <w:rPr>
          <w:bCs/>
          <w:sz w:val="28"/>
          <w:szCs w:val="28"/>
          <w:lang w:val="uk-UA" w:eastAsia="ru-RU"/>
        </w:rPr>
        <w:t>ної особи або прізвища, імені,</w:t>
      </w:r>
      <w:r w:rsidRPr="00D07BFE">
        <w:rPr>
          <w:bCs/>
          <w:sz w:val="28"/>
          <w:szCs w:val="28"/>
          <w:lang w:val="uk-UA" w:eastAsia="ru-RU"/>
        </w:rPr>
        <w:t xml:space="preserve"> по батькові фізичної особи – підприємця</w:t>
      </w:r>
      <w:r w:rsidR="00304ED7" w:rsidRPr="00D07BFE">
        <w:rPr>
          <w:bCs/>
          <w:sz w:val="28"/>
          <w:szCs w:val="28"/>
          <w:lang w:val="uk-UA" w:eastAsia="ru-RU"/>
        </w:rPr>
        <w:t xml:space="preserve"> (за наявності)</w:t>
      </w:r>
      <w:r w:rsidRPr="00D07BFE">
        <w:rPr>
          <w:bCs/>
          <w:sz w:val="28"/>
          <w:szCs w:val="28"/>
          <w:lang w:val="uk-UA" w:eastAsia="ru-RU"/>
        </w:rPr>
        <w:t>;</w:t>
      </w:r>
    </w:p>
    <w:p w14:paraId="398033F1" w14:textId="603B1D11" w:rsidR="00544E30" w:rsidRPr="00D07BFE" w:rsidRDefault="00362E68" w:rsidP="00CC74DA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4</w:t>
      </w:r>
      <w:r w:rsidR="00544E30" w:rsidRPr="00D07BFE">
        <w:rPr>
          <w:bCs/>
          <w:sz w:val="28"/>
          <w:szCs w:val="28"/>
          <w:lang w:val="uk-UA" w:eastAsia="ru-RU"/>
        </w:rPr>
        <w:t>) уніфікованого номера акцизного складу пального в Системі електронного адміністрування реалізації пального та спирту етилового (далі – СЕАРП та СЕ), цифрове значення якого має відповідати вимогам частини першої пункту 14 Порядку ведення Єдиного державного реєстру витратомірів-лічильників і рівнемірів – лічильників рівня пального у резервуарі, передачі облікових даних з них електронними засобами зв’язку, затвердженого постановою Кабінету Міністрів України від 22 листопада 2017 року № 891 (далі – Порядок);</w:t>
      </w:r>
    </w:p>
    <w:p w14:paraId="04C85970" w14:textId="2D267CC6" w:rsidR="00C42DFE" w:rsidRPr="00D07BFE" w:rsidRDefault="00362E68" w:rsidP="00CC74DA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5</w:t>
      </w:r>
      <w:r w:rsidR="00C42DFE" w:rsidRPr="00D07BFE">
        <w:rPr>
          <w:bCs/>
          <w:sz w:val="28"/>
          <w:szCs w:val="28"/>
          <w:lang w:val="uk-UA" w:eastAsia="ru-RU"/>
        </w:rPr>
        <w:t xml:space="preserve">) розташованих на акцизному складі пального стаціонарних резервуарів, зокрема: </w:t>
      </w:r>
    </w:p>
    <w:p w14:paraId="439B8651" w14:textId="54184FA3" w:rsidR="0044323E" w:rsidRPr="00D07BFE" w:rsidRDefault="00E6583B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уніфікован</w:t>
      </w:r>
      <w:r w:rsidR="003842CF" w:rsidRPr="00D07BFE">
        <w:rPr>
          <w:bCs/>
          <w:sz w:val="28"/>
          <w:szCs w:val="28"/>
          <w:lang w:val="uk-UA" w:eastAsia="ru-RU"/>
        </w:rPr>
        <w:t>их</w:t>
      </w:r>
      <w:r w:rsidR="000631E9" w:rsidRPr="00D07BFE">
        <w:rPr>
          <w:bCs/>
          <w:sz w:val="28"/>
          <w:szCs w:val="28"/>
          <w:lang w:val="uk-UA" w:eastAsia="ru-RU"/>
        </w:rPr>
        <w:t xml:space="preserve"> номер</w:t>
      </w:r>
      <w:r w:rsidR="003842CF" w:rsidRPr="00D07BFE">
        <w:rPr>
          <w:bCs/>
          <w:sz w:val="28"/>
          <w:szCs w:val="28"/>
          <w:lang w:val="uk-UA" w:eastAsia="ru-RU"/>
        </w:rPr>
        <w:t>ів</w:t>
      </w:r>
      <w:r w:rsidR="000631E9" w:rsidRPr="00D07BFE">
        <w:rPr>
          <w:bCs/>
          <w:sz w:val="28"/>
          <w:szCs w:val="28"/>
          <w:lang w:val="uk-UA" w:eastAsia="ru-RU"/>
        </w:rPr>
        <w:t xml:space="preserve"> </w:t>
      </w:r>
      <w:r w:rsidR="003842CF" w:rsidRPr="00D07BFE">
        <w:rPr>
          <w:bCs/>
          <w:sz w:val="28"/>
          <w:szCs w:val="28"/>
          <w:lang w:val="uk-UA" w:eastAsia="ru-RU"/>
        </w:rPr>
        <w:t>резервуарів, цифрове значення яких</w:t>
      </w:r>
      <w:r w:rsidR="0044323E" w:rsidRPr="00D07BFE">
        <w:rPr>
          <w:bCs/>
          <w:sz w:val="28"/>
          <w:szCs w:val="28"/>
          <w:lang w:val="uk-UA" w:eastAsia="ru-RU"/>
        </w:rPr>
        <w:t xml:space="preserve"> має відповідати вимогам частини другої пункту 14 Порядку</w:t>
      </w:r>
      <w:r w:rsidR="00CF3C03" w:rsidRPr="00D07BFE">
        <w:rPr>
          <w:bCs/>
          <w:sz w:val="28"/>
          <w:szCs w:val="28"/>
          <w:lang w:val="uk-UA" w:eastAsia="ru-RU"/>
        </w:rPr>
        <w:t xml:space="preserve"> </w:t>
      </w:r>
      <w:r w:rsidR="00FA19D6">
        <w:rPr>
          <w:bCs/>
          <w:sz w:val="28"/>
          <w:szCs w:val="28"/>
          <w:lang w:val="uk-UA" w:eastAsia="ru-RU"/>
        </w:rPr>
        <w:t>(</w:t>
      </w:r>
      <w:r w:rsidR="00CF3C03" w:rsidRPr="00D07BFE">
        <w:rPr>
          <w:bCs/>
          <w:sz w:val="28"/>
          <w:szCs w:val="28"/>
          <w:lang w:val="uk-UA" w:eastAsia="ru-RU"/>
        </w:rPr>
        <w:t xml:space="preserve">також </w:t>
      </w:r>
      <w:r w:rsidR="00FA19D6">
        <w:rPr>
          <w:bCs/>
          <w:sz w:val="28"/>
          <w:szCs w:val="28"/>
          <w:lang w:val="uk-UA" w:eastAsia="ru-RU"/>
        </w:rPr>
        <w:t>зазначається під час подання</w:t>
      </w:r>
      <w:r w:rsidR="0004779E" w:rsidRPr="00D07BFE">
        <w:rPr>
          <w:bCs/>
          <w:sz w:val="28"/>
          <w:szCs w:val="28"/>
          <w:lang w:val="uk-UA" w:eastAsia="ru-RU"/>
        </w:rPr>
        <w:t xml:space="preserve"> інформації</w:t>
      </w:r>
      <w:r w:rsidR="00075E41" w:rsidRPr="00D07BFE">
        <w:rPr>
          <w:bCs/>
          <w:sz w:val="28"/>
          <w:szCs w:val="28"/>
          <w:lang w:val="uk-UA" w:eastAsia="ru-RU"/>
        </w:rPr>
        <w:t>,</w:t>
      </w:r>
      <w:r w:rsidR="0004779E" w:rsidRPr="00D07BFE">
        <w:rPr>
          <w:bCs/>
          <w:sz w:val="28"/>
          <w:szCs w:val="28"/>
          <w:lang w:val="uk-UA" w:eastAsia="ru-RU"/>
        </w:rPr>
        <w:t xml:space="preserve"> опи</w:t>
      </w:r>
      <w:r w:rsidR="00753368" w:rsidRPr="00D07BFE">
        <w:rPr>
          <w:bCs/>
          <w:sz w:val="28"/>
          <w:szCs w:val="28"/>
          <w:lang w:val="uk-UA" w:eastAsia="ru-RU"/>
        </w:rPr>
        <w:t>с якої встановлено підпунктом 13</w:t>
      </w:r>
      <w:r w:rsidR="0004779E" w:rsidRPr="00D07BFE">
        <w:rPr>
          <w:bCs/>
          <w:sz w:val="28"/>
          <w:szCs w:val="28"/>
          <w:lang w:val="uk-UA" w:eastAsia="ru-RU"/>
        </w:rPr>
        <w:t xml:space="preserve"> цього пункту</w:t>
      </w:r>
      <w:r w:rsidR="00FA19D6">
        <w:rPr>
          <w:bCs/>
          <w:sz w:val="28"/>
          <w:szCs w:val="28"/>
          <w:lang w:val="uk-UA" w:eastAsia="ru-RU"/>
        </w:rPr>
        <w:t>)</w:t>
      </w:r>
      <w:r w:rsidR="0044323E" w:rsidRPr="00D07BFE">
        <w:rPr>
          <w:bCs/>
          <w:sz w:val="28"/>
          <w:szCs w:val="28"/>
          <w:lang w:val="uk-UA" w:eastAsia="ru-RU"/>
        </w:rPr>
        <w:t>;</w:t>
      </w:r>
    </w:p>
    <w:p w14:paraId="407CB4B5" w14:textId="77777777" w:rsidR="0044323E" w:rsidRPr="00D07BFE" w:rsidRDefault="0044323E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типу (назви) резервуарів у вигляді текстових символів;</w:t>
      </w:r>
    </w:p>
    <w:p w14:paraId="0B2D5115" w14:textId="224E75EE" w:rsidR="0044323E" w:rsidRPr="00D07BFE" w:rsidRDefault="00E6583B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07BFE">
        <w:rPr>
          <w:sz w:val="28"/>
          <w:szCs w:val="28"/>
          <w:lang w:val="uk-UA"/>
        </w:rPr>
        <w:t>серійного</w:t>
      </w:r>
      <w:r w:rsidR="0044323E" w:rsidRPr="00D07BFE">
        <w:rPr>
          <w:sz w:val="28"/>
          <w:szCs w:val="28"/>
          <w:lang w:val="uk-UA"/>
        </w:rPr>
        <w:t xml:space="preserve"> </w:t>
      </w:r>
      <w:r w:rsidRPr="00D07BFE">
        <w:rPr>
          <w:sz w:val="28"/>
          <w:szCs w:val="28"/>
          <w:lang w:val="uk-UA"/>
        </w:rPr>
        <w:t>(ідентифікаційного) номера резервуар</w:t>
      </w:r>
      <w:r w:rsidR="003842CF" w:rsidRPr="00D07BFE">
        <w:rPr>
          <w:sz w:val="28"/>
          <w:szCs w:val="28"/>
          <w:lang w:val="uk-UA"/>
        </w:rPr>
        <w:t>ів</w:t>
      </w:r>
      <w:r w:rsidR="0044323E" w:rsidRPr="00D07BFE">
        <w:rPr>
          <w:sz w:val="28"/>
          <w:szCs w:val="28"/>
          <w:lang w:val="uk-UA"/>
        </w:rPr>
        <w:t>;</w:t>
      </w:r>
    </w:p>
    <w:p w14:paraId="6E743EF8" w14:textId="136B1BCB" w:rsidR="00C42DFE" w:rsidRPr="00D07BFE" w:rsidRDefault="003842CF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sz w:val="28"/>
          <w:szCs w:val="28"/>
          <w:lang w:val="uk-UA"/>
        </w:rPr>
        <w:t>дати події</w:t>
      </w:r>
      <w:r w:rsidR="003276A3" w:rsidRPr="00D07BFE">
        <w:rPr>
          <w:sz w:val="28"/>
          <w:szCs w:val="28"/>
          <w:lang w:val="uk-UA"/>
        </w:rPr>
        <w:t>;</w:t>
      </w:r>
    </w:p>
    <w:p w14:paraId="51F61859" w14:textId="581F176B" w:rsidR="003276A3" w:rsidRPr="00D07BFE" w:rsidRDefault="003276A3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типу події: введення резервуара в експлуатацію</w:t>
      </w:r>
      <w:r w:rsidR="00AA3525">
        <w:rPr>
          <w:bCs/>
          <w:sz w:val="28"/>
          <w:szCs w:val="28"/>
          <w:lang w:val="uk-UA" w:eastAsia="ru-RU"/>
        </w:rPr>
        <w:t xml:space="preserve"> </w:t>
      </w:r>
      <w:r w:rsidRPr="00D07BFE">
        <w:rPr>
          <w:bCs/>
          <w:sz w:val="28"/>
          <w:szCs w:val="28"/>
          <w:lang w:val="uk-UA" w:eastAsia="ru-RU"/>
        </w:rPr>
        <w:t>/</w:t>
      </w:r>
      <w:r w:rsidR="00AA3525">
        <w:rPr>
          <w:bCs/>
          <w:sz w:val="28"/>
          <w:szCs w:val="28"/>
          <w:lang w:val="uk-UA" w:eastAsia="ru-RU"/>
        </w:rPr>
        <w:t xml:space="preserve"> </w:t>
      </w:r>
      <w:r w:rsidRPr="00D07BFE">
        <w:rPr>
          <w:bCs/>
          <w:sz w:val="28"/>
          <w:szCs w:val="28"/>
          <w:lang w:val="uk-UA" w:eastAsia="ru-RU"/>
        </w:rPr>
        <w:t>виведення з експлуатації резервуара;</w:t>
      </w:r>
    </w:p>
    <w:p w14:paraId="77052D79" w14:textId="03DD0ADB" w:rsidR="0044323E" w:rsidRPr="00D07BFE" w:rsidRDefault="0044323E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ємності резервуарів, розмірність яких позначається в кубічних метрах;</w:t>
      </w:r>
    </w:p>
    <w:p w14:paraId="570B566F" w14:textId="6E047032" w:rsidR="003276A3" w:rsidRPr="00D07BFE" w:rsidRDefault="00362E68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6</w:t>
      </w:r>
      <w:r w:rsidR="003276A3" w:rsidRPr="00D07BFE">
        <w:rPr>
          <w:bCs/>
          <w:sz w:val="28"/>
          <w:szCs w:val="28"/>
          <w:lang w:val="uk-UA" w:eastAsia="ru-RU"/>
        </w:rPr>
        <w:t>) рівнемірів, встановлених на резервуарах, зокрема:</w:t>
      </w:r>
    </w:p>
    <w:p w14:paraId="0B494B8B" w14:textId="77777777" w:rsidR="00425DAC" w:rsidRPr="00D07BFE" w:rsidRDefault="00425DAC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назви (моделі) рівнемірів у вигляді текстових символів;</w:t>
      </w:r>
    </w:p>
    <w:p w14:paraId="5F8EC0C4" w14:textId="12DA4F9A" w:rsidR="003276A3" w:rsidRPr="00D07BFE" w:rsidRDefault="003276A3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серійних (ідентифікаційних) номерів рівнемірів</w:t>
      </w:r>
      <w:r w:rsidR="0004779E" w:rsidRPr="00D07BFE">
        <w:rPr>
          <w:bCs/>
          <w:sz w:val="28"/>
          <w:szCs w:val="28"/>
          <w:lang w:val="uk-UA" w:eastAsia="ru-RU"/>
        </w:rPr>
        <w:t xml:space="preserve"> </w:t>
      </w:r>
      <w:r w:rsidR="00AA3525">
        <w:rPr>
          <w:bCs/>
          <w:sz w:val="28"/>
          <w:szCs w:val="28"/>
          <w:lang w:val="uk-UA" w:eastAsia="ru-RU"/>
        </w:rPr>
        <w:t>(</w:t>
      </w:r>
      <w:r w:rsidR="0004779E" w:rsidRPr="00D07BFE">
        <w:rPr>
          <w:bCs/>
          <w:sz w:val="28"/>
          <w:szCs w:val="28"/>
          <w:lang w:val="uk-UA" w:eastAsia="ru-RU"/>
        </w:rPr>
        <w:t>також</w:t>
      </w:r>
      <w:r w:rsidR="0004779E" w:rsidRPr="00D07BFE">
        <w:rPr>
          <w:lang w:val="uk-UA"/>
        </w:rPr>
        <w:t xml:space="preserve"> </w:t>
      </w:r>
      <w:r w:rsidR="00AA3525">
        <w:rPr>
          <w:bCs/>
          <w:sz w:val="28"/>
          <w:szCs w:val="28"/>
          <w:lang w:val="uk-UA" w:eastAsia="ru-RU"/>
        </w:rPr>
        <w:t>зазначається під час подання</w:t>
      </w:r>
      <w:r w:rsidR="0004779E" w:rsidRPr="00D07BFE">
        <w:rPr>
          <w:bCs/>
          <w:sz w:val="28"/>
          <w:szCs w:val="28"/>
          <w:lang w:val="uk-UA" w:eastAsia="ru-RU"/>
        </w:rPr>
        <w:t xml:space="preserve"> інформації</w:t>
      </w:r>
      <w:r w:rsidR="00075E41" w:rsidRPr="00D07BFE">
        <w:rPr>
          <w:bCs/>
          <w:sz w:val="28"/>
          <w:szCs w:val="28"/>
          <w:lang w:val="uk-UA" w:eastAsia="ru-RU"/>
        </w:rPr>
        <w:t>,</w:t>
      </w:r>
      <w:r w:rsidR="0004779E" w:rsidRPr="00D07BFE">
        <w:rPr>
          <w:bCs/>
          <w:sz w:val="28"/>
          <w:szCs w:val="28"/>
          <w:lang w:val="uk-UA" w:eastAsia="ru-RU"/>
        </w:rPr>
        <w:t xml:space="preserve"> опис якої встановлено п</w:t>
      </w:r>
      <w:r w:rsidR="00753368" w:rsidRPr="00D07BFE">
        <w:rPr>
          <w:bCs/>
          <w:sz w:val="28"/>
          <w:szCs w:val="28"/>
          <w:lang w:val="uk-UA" w:eastAsia="ru-RU"/>
        </w:rPr>
        <w:t>ідпунктом 13</w:t>
      </w:r>
      <w:r w:rsidR="0004779E" w:rsidRPr="00D07BFE">
        <w:rPr>
          <w:bCs/>
          <w:sz w:val="28"/>
          <w:szCs w:val="28"/>
          <w:lang w:val="uk-UA" w:eastAsia="ru-RU"/>
        </w:rPr>
        <w:t xml:space="preserve"> цього пункту</w:t>
      </w:r>
      <w:r w:rsidR="00AA3525">
        <w:rPr>
          <w:bCs/>
          <w:sz w:val="28"/>
          <w:szCs w:val="28"/>
          <w:lang w:val="uk-UA" w:eastAsia="ru-RU"/>
        </w:rPr>
        <w:t>)</w:t>
      </w:r>
      <w:r w:rsidRPr="00D07BFE">
        <w:rPr>
          <w:bCs/>
          <w:sz w:val="28"/>
          <w:szCs w:val="28"/>
          <w:lang w:val="uk-UA" w:eastAsia="ru-RU"/>
        </w:rPr>
        <w:t>;</w:t>
      </w:r>
    </w:p>
    <w:p w14:paraId="1D0BF74A" w14:textId="047933FD" w:rsidR="00425DAC" w:rsidRPr="00D07BFE" w:rsidRDefault="003276A3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 xml:space="preserve">дати </w:t>
      </w:r>
      <w:r w:rsidR="003842CF" w:rsidRPr="00D07BFE">
        <w:rPr>
          <w:bCs/>
          <w:sz w:val="28"/>
          <w:szCs w:val="28"/>
          <w:lang w:val="uk-UA" w:eastAsia="ru-RU"/>
        </w:rPr>
        <w:t>події</w:t>
      </w:r>
      <w:r w:rsidR="00425DAC" w:rsidRPr="00D07BFE">
        <w:rPr>
          <w:bCs/>
          <w:sz w:val="28"/>
          <w:szCs w:val="28"/>
          <w:lang w:val="uk-UA" w:eastAsia="ru-RU"/>
        </w:rPr>
        <w:t>;</w:t>
      </w:r>
    </w:p>
    <w:p w14:paraId="0EC359C4" w14:textId="13BFB57A" w:rsidR="00425DAC" w:rsidRPr="00D07BFE" w:rsidRDefault="00425DAC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sz w:val="28"/>
          <w:szCs w:val="28"/>
          <w:lang w:val="uk-UA"/>
        </w:rPr>
        <w:lastRenderedPageBreak/>
        <w:t>тип</w:t>
      </w:r>
      <w:r w:rsidR="00156A51" w:rsidRPr="00D07BFE">
        <w:rPr>
          <w:sz w:val="28"/>
          <w:szCs w:val="28"/>
          <w:lang w:val="uk-UA"/>
        </w:rPr>
        <w:t>у</w:t>
      </w:r>
      <w:r w:rsidRPr="00D07BFE">
        <w:rPr>
          <w:sz w:val="28"/>
          <w:szCs w:val="28"/>
          <w:lang w:val="uk-UA"/>
        </w:rPr>
        <w:t xml:space="preserve"> події: встан</w:t>
      </w:r>
      <w:r w:rsidR="00156A51" w:rsidRPr="00D07BFE">
        <w:rPr>
          <w:sz w:val="28"/>
          <w:szCs w:val="28"/>
          <w:lang w:val="uk-UA"/>
        </w:rPr>
        <w:t>овлення рівноміра на резервуар</w:t>
      </w:r>
      <w:r w:rsidR="00AA3525">
        <w:rPr>
          <w:sz w:val="28"/>
          <w:szCs w:val="28"/>
          <w:lang w:val="uk-UA"/>
        </w:rPr>
        <w:t xml:space="preserve"> </w:t>
      </w:r>
      <w:r w:rsidR="00156A51" w:rsidRPr="00D07BFE">
        <w:rPr>
          <w:sz w:val="28"/>
          <w:szCs w:val="28"/>
          <w:lang w:val="uk-UA"/>
        </w:rPr>
        <w:t xml:space="preserve">/ </w:t>
      </w:r>
      <w:r w:rsidRPr="00D07BFE">
        <w:rPr>
          <w:sz w:val="28"/>
          <w:szCs w:val="28"/>
          <w:lang w:val="uk-UA"/>
        </w:rPr>
        <w:t>вилучення рівноміра з резервуара</w:t>
      </w:r>
      <w:r w:rsidR="00AA3525">
        <w:rPr>
          <w:sz w:val="28"/>
          <w:szCs w:val="28"/>
          <w:lang w:val="uk-UA"/>
        </w:rPr>
        <w:t xml:space="preserve"> </w:t>
      </w:r>
      <w:r w:rsidRPr="00D07BFE">
        <w:rPr>
          <w:sz w:val="28"/>
          <w:szCs w:val="28"/>
          <w:lang w:val="uk-UA"/>
        </w:rPr>
        <w:t>/ опломбування рівнеміра</w:t>
      </w:r>
      <w:r w:rsidR="00AA3525">
        <w:rPr>
          <w:sz w:val="28"/>
          <w:szCs w:val="28"/>
          <w:lang w:val="uk-UA"/>
        </w:rPr>
        <w:t xml:space="preserve"> </w:t>
      </w:r>
      <w:r w:rsidRPr="00D07BFE">
        <w:rPr>
          <w:sz w:val="28"/>
          <w:szCs w:val="28"/>
          <w:lang w:val="uk-UA"/>
        </w:rPr>
        <w:t>/ технічне обслуговування рівнеміра</w:t>
      </w:r>
      <w:r w:rsidR="00AA3525">
        <w:rPr>
          <w:sz w:val="28"/>
          <w:szCs w:val="28"/>
          <w:lang w:val="uk-UA"/>
        </w:rPr>
        <w:t xml:space="preserve"> </w:t>
      </w:r>
      <w:r w:rsidRPr="00D07BFE">
        <w:rPr>
          <w:sz w:val="28"/>
          <w:szCs w:val="28"/>
          <w:lang w:val="uk-UA"/>
        </w:rPr>
        <w:t>/ повірка</w:t>
      </w:r>
      <w:r w:rsidR="00AA3525">
        <w:rPr>
          <w:sz w:val="28"/>
          <w:szCs w:val="28"/>
          <w:lang w:val="uk-UA"/>
        </w:rPr>
        <w:t xml:space="preserve"> </w:t>
      </w:r>
      <w:r w:rsidRPr="00D07BFE">
        <w:rPr>
          <w:sz w:val="28"/>
          <w:szCs w:val="28"/>
          <w:lang w:val="uk-UA"/>
        </w:rPr>
        <w:t>/ калібрування рівнеміра</w:t>
      </w:r>
      <w:r w:rsidR="00156A51" w:rsidRPr="00D07BFE">
        <w:rPr>
          <w:sz w:val="28"/>
          <w:szCs w:val="28"/>
          <w:lang w:val="uk-UA"/>
        </w:rPr>
        <w:t>;</w:t>
      </w:r>
    </w:p>
    <w:p w14:paraId="5FFC69BC" w14:textId="100F411A" w:rsidR="003276A3" w:rsidRPr="00D07BFE" w:rsidRDefault="005C7100" w:rsidP="00CC74DA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п</w:t>
      </w:r>
      <w:r w:rsidR="0037458B" w:rsidRPr="00D07BFE">
        <w:rPr>
          <w:bCs/>
          <w:sz w:val="28"/>
          <w:szCs w:val="28"/>
          <w:lang w:val="uk-UA" w:eastAsia="ru-RU"/>
        </w:rPr>
        <w:t>охибки вимірювання згідно з технічною документацією на рівнемір відповідно до його метрологічної характеристики;</w:t>
      </w:r>
    </w:p>
    <w:p w14:paraId="34414E93" w14:textId="0A923316" w:rsidR="005C7100" w:rsidRPr="00D07BFE" w:rsidRDefault="00362E68" w:rsidP="00CC74DA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7</w:t>
      </w:r>
      <w:r w:rsidR="005C7100" w:rsidRPr="00D07BFE">
        <w:rPr>
          <w:bCs/>
          <w:sz w:val="28"/>
          <w:szCs w:val="28"/>
          <w:lang w:val="uk-UA" w:eastAsia="ru-RU"/>
        </w:rPr>
        <w:t>) витратомірів, установлених на акцизному складі пального на місцях відпуску пального наливом з акцизного складу, зокрема:</w:t>
      </w:r>
    </w:p>
    <w:p w14:paraId="4D98A9CC" w14:textId="2BE9FCDD" w:rsidR="005C7100" w:rsidRPr="00D07BFE" w:rsidRDefault="003842CF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уніфікованого номера резервуара</w:t>
      </w:r>
      <w:r w:rsidR="00FE7B47" w:rsidRPr="00D07BFE">
        <w:rPr>
          <w:bCs/>
          <w:sz w:val="28"/>
          <w:szCs w:val="28"/>
          <w:lang w:val="uk-UA" w:eastAsia="ru-RU"/>
        </w:rPr>
        <w:t>, який під’єднаний до витратоміра</w:t>
      </w:r>
      <w:r w:rsidR="000631E9" w:rsidRPr="00D07BFE">
        <w:rPr>
          <w:bCs/>
          <w:sz w:val="28"/>
          <w:szCs w:val="28"/>
          <w:lang w:val="uk-UA" w:eastAsia="ru-RU"/>
        </w:rPr>
        <w:t>, цифрове значення якого</w:t>
      </w:r>
      <w:r w:rsidR="005C7100" w:rsidRPr="00D07BFE">
        <w:rPr>
          <w:bCs/>
          <w:sz w:val="28"/>
          <w:szCs w:val="28"/>
          <w:lang w:val="uk-UA" w:eastAsia="ru-RU"/>
        </w:rPr>
        <w:t xml:space="preserve"> має відповідати вимогам частини другої пу</w:t>
      </w:r>
      <w:r w:rsidR="00753368" w:rsidRPr="00D07BFE">
        <w:rPr>
          <w:bCs/>
          <w:sz w:val="28"/>
          <w:szCs w:val="28"/>
          <w:lang w:val="uk-UA" w:eastAsia="ru-RU"/>
        </w:rPr>
        <w:t>нкту 15</w:t>
      </w:r>
      <w:r w:rsidR="000631E9" w:rsidRPr="00D07BFE">
        <w:rPr>
          <w:bCs/>
          <w:sz w:val="28"/>
          <w:szCs w:val="28"/>
          <w:lang w:val="uk-UA" w:eastAsia="ru-RU"/>
        </w:rPr>
        <w:t xml:space="preserve"> Порядку</w:t>
      </w:r>
      <w:r w:rsidR="005C7100" w:rsidRPr="00D07BFE">
        <w:rPr>
          <w:bCs/>
          <w:sz w:val="28"/>
          <w:szCs w:val="28"/>
          <w:lang w:val="uk-UA" w:eastAsia="ru-RU"/>
        </w:rPr>
        <w:t>;</w:t>
      </w:r>
    </w:p>
    <w:p w14:paraId="74B6D3B8" w14:textId="56542501" w:rsidR="005C7100" w:rsidRPr="00D07BFE" w:rsidRDefault="003842CF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назви (моделі) витратомірів</w:t>
      </w:r>
      <w:r w:rsidR="005C7100" w:rsidRPr="00D07BFE">
        <w:rPr>
          <w:bCs/>
          <w:sz w:val="28"/>
          <w:szCs w:val="28"/>
          <w:lang w:val="uk-UA" w:eastAsia="ru-RU"/>
        </w:rPr>
        <w:t xml:space="preserve"> у вигляді текстових символів;</w:t>
      </w:r>
    </w:p>
    <w:p w14:paraId="24E5272B" w14:textId="2720CE0D" w:rsidR="005C7100" w:rsidRPr="00D07BFE" w:rsidRDefault="005C7100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серійних (ідентифікаційних) номерів витратомірів</w:t>
      </w:r>
      <w:r w:rsidR="004B5390" w:rsidRPr="00D07BFE">
        <w:rPr>
          <w:bCs/>
          <w:sz w:val="28"/>
          <w:szCs w:val="28"/>
          <w:lang w:val="uk-UA" w:eastAsia="ru-RU"/>
        </w:rPr>
        <w:t xml:space="preserve"> </w:t>
      </w:r>
      <w:r w:rsidR="001A1BE1">
        <w:rPr>
          <w:bCs/>
          <w:sz w:val="28"/>
          <w:szCs w:val="28"/>
          <w:lang w:val="uk-UA" w:eastAsia="ru-RU"/>
        </w:rPr>
        <w:t>(зазначається під час подання</w:t>
      </w:r>
      <w:r w:rsidR="004B5390" w:rsidRPr="00D07BFE">
        <w:rPr>
          <w:bCs/>
          <w:sz w:val="28"/>
          <w:szCs w:val="28"/>
          <w:lang w:val="uk-UA" w:eastAsia="ru-RU"/>
        </w:rPr>
        <w:t xml:space="preserve"> інформації</w:t>
      </w:r>
      <w:r w:rsidR="00075E41" w:rsidRPr="00D07BFE">
        <w:rPr>
          <w:bCs/>
          <w:sz w:val="28"/>
          <w:szCs w:val="28"/>
          <w:lang w:val="uk-UA" w:eastAsia="ru-RU"/>
        </w:rPr>
        <w:t>,</w:t>
      </w:r>
      <w:r w:rsidR="004B5390" w:rsidRPr="00D07BFE">
        <w:rPr>
          <w:bCs/>
          <w:sz w:val="28"/>
          <w:szCs w:val="28"/>
          <w:lang w:val="uk-UA" w:eastAsia="ru-RU"/>
        </w:rPr>
        <w:t xml:space="preserve"> опис якої встановлено підпунктом 14 цього пункту</w:t>
      </w:r>
      <w:r w:rsidR="001A1BE1">
        <w:rPr>
          <w:bCs/>
          <w:sz w:val="28"/>
          <w:szCs w:val="28"/>
          <w:lang w:val="uk-UA" w:eastAsia="ru-RU"/>
        </w:rPr>
        <w:t>)</w:t>
      </w:r>
      <w:r w:rsidRPr="00D07BFE">
        <w:rPr>
          <w:bCs/>
          <w:sz w:val="28"/>
          <w:szCs w:val="28"/>
          <w:lang w:val="uk-UA" w:eastAsia="ru-RU"/>
        </w:rPr>
        <w:t>;</w:t>
      </w:r>
    </w:p>
    <w:p w14:paraId="05988255" w14:textId="3C646511" w:rsidR="004B5044" w:rsidRPr="00D07BFE" w:rsidRDefault="004B5044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дати по</w:t>
      </w:r>
      <w:r w:rsidR="004163D7" w:rsidRPr="00D07BFE">
        <w:rPr>
          <w:bCs/>
          <w:sz w:val="28"/>
          <w:szCs w:val="28"/>
          <w:lang w:val="uk-UA" w:eastAsia="ru-RU"/>
        </w:rPr>
        <w:t>дії</w:t>
      </w:r>
      <w:r w:rsidRPr="00D07BFE">
        <w:rPr>
          <w:bCs/>
          <w:sz w:val="28"/>
          <w:szCs w:val="28"/>
          <w:lang w:val="uk-UA" w:eastAsia="ru-RU"/>
        </w:rPr>
        <w:t>;</w:t>
      </w:r>
    </w:p>
    <w:p w14:paraId="3FBE2D04" w14:textId="7D8FB23C" w:rsidR="004B5044" w:rsidRPr="00D07BFE" w:rsidRDefault="007524E3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07BFE">
        <w:rPr>
          <w:sz w:val="28"/>
          <w:szCs w:val="28"/>
          <w:lang w:val="uk-UA"/>
        </w:rPr>
        <w:t>типу події: введення в експлуатацію витратоміра</w:t>
      </w:r>
      <w:r w:rsidR="001A1BE1">
        <w:rPr>
          <w:sz w:val="28"/>
          <w:szCs w:val="28"/>
          <w:lang w:val="uk-UA"/>
        </w:rPr>
        <w:t xml:space="preserve"> </w:t>
      </w:r>
      <w:r w:rsidRPr="00D07BFE">
        <w:rPr>
          <w:sz w:val="28"/>
          <w:szCs w:val="28"/>
          <w:lang w:val="uk-UA"/>
        </w:rPr>
        <w:t>/ виведення з експлуатації витратоміра</w:t>
      </w:r>
      <w:r w:rsidR="001A1BE1">
        <w:rPr>
          <w:sz w:val="28"/>
          <w:szCs w:val="28"/>
          <w:lang w:val="uk-UA"/>
        </w:rPr>
        <w:t xml:space="preserve"> </w:t>
      </w:r>
      <w:r w:rsidRPr="00D07BFE">
        <w:rPr>
          <w:sz w:val="28"/>
          <w:szCs w:val="28"/>
          <w:lang w:val="uk-UA"/>
        </w:rPr>
        <w:t>/ опломбування витратоміра</w:t>
      </w:r>
      <w:r w:rsidR="001A1BE1">
        <w:rPr>
          <w:sz w:val="28"/>
          <w:szCs w:val="28"/>
          <w:lang w:val="uk-UA"/>
        </w:rPr>
        <w:t xml:space="preserve"> </w:t>
      </w:r>
      <w:r w:rsidRPr="00D07BFE">
        <w:rPr>
          <w:sz w:val="28"/>
          <w:szCs w:val="28"/>
          <w:lang w:val="uk-UA"/>
        </w:rPr>
        <w:t>/ технічне обслуговування витратоміра</w:t>
      </w:r>
      <w:r w:rsidR="001A1BE1">
        <w:rPr>
          <w:sz w:val="28"/>
          <w:szCs w:val="28"/>
          <w:lang w:val="uk-UA"/>
        </w:rPr>
        <w:t xml:space="preserve"> </w:t>
      </w:r>
      <w:r w:rsidRPr="00D07BFE">
        <w:rPr>
          <w:sz w:val="28"/>
          <w:szCs w:val="28"/>
          <w:lang w:val="uk-UA"/>
        </w:rPr>
        <w:t>/ ремонт витратоміра</w:t>
      </w:r>
      <w:r w:rsidR="001A1BE1">
        <w:rPr>
          <w:sz w:val="28"/>
          <w:szCs w:val="28"/>
          <w:lang w:val="uk-UA"/>
        </w:rPr>
        <w:t xml:space="preserve"> </w:t>
      </w:r>
      <w:r w:rsidRPr="00D07BFE">
        <w:rPr>
          <w:sz w:val="28"/>
          <w:szCs w:val="28"/>
          <w:lang w:val="uk-UA"/>
        </w:rPr>
        <w:t>/ повірка витратоміра;</w:t>
      </w:r>
    </w:p>
    <w:p w14:paraId="7BA6E7E1" w14:textId="5B334E46" w:rsidR="007524E3" w:rsidRPr="00D07BFE" w:rsidRDefault="007524E3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похибки вимірювання згідно з технічною документацією на витратомір відповідно до його метрологічної характеристики;</w:t>
      </w:r>
    </w:p>
    <w:p w14:paraId="5A4EA88C" w14:textId="14DC609D" w:rsidR="007524E3" w:rsidRPr="00D07BFE" w:rsidRDefault="00362E68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8</w:t>
      </w:r>
      <w:r w:rsidR="001A1BE1">
        <w:rPr>
          <w:bCs/>
          <w:sz w:val="28"/>
          <w:szCs w:val="28"/>
          <w:lang w:val="uk-UA" w:eastAsia="ru-RU"/>
        </w:rPr>
        <w:t>) днів, у</w:t>
      </w:r>
      <w:r w:rsidR="007524E3" w:rsidRPr="00D07BFE">
        <w:rPr>
          <w:bCs/>
          <w:sz w:val="28"/>
          <w:szCs w:val="28"/>
          <w:lang w:val="uk-UA" w:eastAsia="ru-RU"/>
        </w:rPr>
        <w:t xml:space="preserve"> які акцизний склад не працює, зокрема:</w:t>
      </w:r>
    </w:p>
    <w:p w14:paraId="500A19C7" w14:textId="7F6D052D" w:rsidR="007524E3" w:rsidRPr="00D07BFE" w:rsidRDefault="007524E3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дати дня, з початку якого акцизний склад не працює;</w:t>
      </w:r>
    </w:p>
    <w:p w14:paraId="146C9579" w14:textId="53C7F0CB" w:rsidR="007524E3" w:rsidRPr="00D07BFE" w:rsidRDefault="007524E3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дати дня, до закінчення якого акцизний склад не працює;</w:t>
      </w:r>
    </w:p>
    <w:p w14:paraId="386D7805" w14:textId="3766F301" w:rsidR="007524E3" w:rsidRPr="00D07BFE" w:rsidRDefault="00362E68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9</w:t>
      </w:r>
      <w:r w:rsidR="00827EFC" w:rsidRPr="00D07BFE">
        <w:rPr>
          <w:bCs/>
          <w:sz w:val="28"/>
          <w:szCs w:val="28"/>
          <w:lang w:val="uk-UA" w:eastAsia="ru-RU"/>
        </w:rPr>
        <w:t xml:space="preserve">) </w:t>
      </w:r>
      <w:r w:rsidR="00A54822" w:rsidRPr="00D07BFE">
        <w:rPr>
          <w:bCs/>
          <w:sz w:val="28"/>
          <w:szCs w:val="28"/>
          <w:lang w:val="uk-UA" w:eastAsia="ru-RU"/>
        </w:rPr>
        <w:t>проведених робіт/послуг із заміни, опломбування, технічного обслуговування, ремонту, повірки, калібрування резервуарів, витратомірів та рівнемірів</w:t>
      </w:r>
      <w:r w:rsidR="002B2FB8" w:rsidRPr="00D07BFE">
        <w:rPr>
          <w:bCs/>
          <w:sz w:val="28"/>
          <w:szCs w:val="28"/>
          <w:lang w:val="uk-UA" w:eastAsia="ru-RU"/>
        </w:rPr>
        <w:t>, зокрема:</w:t>
      </w:r>
    </w:p>
    <w:p w14:paraId="6910E7A0" w14:textId="7E371B18" w:rsidR="002B2FB8" w:rsidRPr="00D07BFE" w:rsidRDefault="000F2454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т</w:t>
      </w:r>
      <w:r w:rsidR="002B2FB8" w:rsidRPr="00D07BFE">
        <w:rPr>
          <w:bCs/>
          <w:sz w:val="28"/>
          <w:szCs w:val="28"/>
          <w:lang w:val="uk-UA" w:eastAsia="ru-RU"/>
        </w:rPr>
        <w:t>ипу об</w:t>
      </w:r>
      <w:r w:rsidRPr="00D07BFE">
        <w:rPr>
          <w:bCs/>
          <w:sz w:val="28"/>
          <w:szCs w:val="28"/>
          <w:lang w:val="uk-UA" w:eastAsia="ru-RU"/>
        </w:rPr>
        <w:t>’єкт</w:t>
      </w:r>
      <w:r w:rsidR="00075E41" w:rsidRPr="00D07BFE">
        <w:rPr>
          <w:bCs/>
          <w:sz w:val="28"/>
          <w:szCs w:val="28"/>
          <w:lang w:val="uk-UA" w:eastAsia="ru-RU"/>
        </w:rPr>
        <w:t>а</w:t>
      </w:r>
      <w:r w:rsidRPr="00D07BFE">
        <w:rPr>
          <w:bCs/>
          <w:sz w:val="28"/>
          <w:szCs w:val="28"/>
          <w:lang w:val="uk-UA" w:eastAsia="ru-RU"/>
        </w:rPr>
        <w:t>: резервуар/витратомір/рівнемір;</w:t>
      </w:r>
    </w:p>
    <w:p w14:paraId="7AEEC771" w14:textId="316D7054" w:rsidR="000F2454" w:rsidRPr="00D07BFE" w:rsidRDefault="008B2CC3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уніфікованого номер</w:t>
      </w:r>
      <w:r w:rsidR="00075E41" w:rsidRPr="00D07BFE">
        <w:rPr>
          <w:bCs/>
          <w:sz w:val="28"/>
          <w:szCs w:val="28"/>
          <w:lang w:val="uk-UA" w:eastAsia="ru-RU"/>
        </w:rPr>
        <w:t>а</w:t>
      </w:r>
      <w:r w:rsidRPr="00D07BFE">
        <w:rPr>
          <w:bCs/>
          <w:sz w:val="28"/>
          <w:szCs w:val="28"/>
          <w:lang w:val="uk-UA" w:eastAsia="ru-RU"/>
        </w:rPr>
        <w:t xml:space="preserve"> резервуара</w:t>
      </w:r>
      <w:r w:rsidR="001A1BE1">
        <w:rPr>
          <w:bCs/>
          <w:sz w:val="28"/>
          <w:szCs w:val="28"/>
          <w:lang w:val="uk-UA" w:eastAsia="ru-RU"/>
        </w:rPr>
        <w:t xml:space="preserve"> </w:t>
      </w:r>
      <w:r w:rsidRPr="00D07BFE">
        <w:rPr>
          <w:bCs/>
          <w:sz w:val="28"/>
          <w:szCs w:val="28"/>
          <w:lang w:val="uk-UA" w:eastAsia="ru-RU"/>
        </w:rPr>
        <w:t>/</w:t>
      </w:r>
      <w:r w:rsidR="001A1BE1">
        <w:rPr>
          <w:bCs/>
          <w:sz w:val="28"/>
          <w:szCs w:val="28"/>
          <w:lang w:val="uk-UA" w:eastAsia="ru-RU"/>
        </w:rPr>
        <w:t xml:space="preserve"> </w:t>
      </w:r>
      <w:r w:rsidRPr="00D07BFE">
        <w:rPr>
          <w:bCs/>
          <w:sz w:val="28"/>
          <w:szCs w:val="28"/>
          <w:lang w:val="uk-UA" w:eastAsia="ru-RU"/>
        </w:rPr>
        <w:t>серійного номер</w:t>
      </w:r>
      <w:r w:rsidR="00075E41" w:rsidRPr="00D07BFE">
        <w:rPr>
          <w:bCs/>
          <w:sz w:val="28"/>
          <w:szCs w:val="28"/>
          <w:lang w:val="uk-UA" w:eastAsia="ru-RU"/>
        </w:rPr>
        <w:t>а</w:t>
      </w:r>
      <w:r w:rsidRPr="00D07BFE">
        <w:rPr>
          <w:bCs/>
          <w:sz w:val="28"/>
          <w:szCs w:val="28"/>
          <w:lang w:val="uk-UA" w:eastAsia="ru-RU"/>
        </w:rPr>
        <w:t xml:space="preserve"> (ідентифікаційного) витратоміра/рівноміра;</w:t>
      </w:r>
    </w:p>
    <w:p w14:paraId="076270A8" w14:textId="3698226A" w:rsidR="008B2CC3" w:rsidRPr="00D07BFE" w:rsidRDefault="004163D7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дати події</w:t>
      </w:r>
      <w:r w:rsidR="0066783D" w:rsidRPr="00D07BFE">
        <w:rPr>
          <w:bCs/>
          <w:sz w:val="28"/>
          <w:szCs w:val="28"/>
          <w:lang w:val="uk-UA" w:eastAsia="ru-RU"/>
        </w:rPr>
        <w:t>;</w:t>
      </w:r>
    </w:p>
    <w:p w14:paraId="1A2AF91B" w14:textId="5599F483" w:rsidR="0066783D" w:rsidRPr="00D07BFE" w:rsidRDefault="0066783D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lastRenderedPageBreak/>
        <w:t>типу події: розміщення об’єкта в межах акцизного складу</w:t>
      </w:r>
      <w:r w:rsidR="001A1BE1">
        <w:rPr>
          <w:bCs/>
          <w:sz w:val="28"/>
          <w:szCs w:val="28"/>
          <w:lang w:val="uk-UA" w:eastAsia="ru-RU"/>
        </w:rPr>
        <w:t xml:space="preserve"> </w:t>
      </w:r>
      <w:r w:rsidRPr="00D07BFE">
        <w:rPr>
          <w:bCs/>
          <w:sz w:val="28"/>
          <w:szCs w:val="28"/>
          <w:lang w:val="uk-UA" w:eastAsia="ru-RU"/>
        </w:rPr>
        <w:t>/ встановлення на резервуар</w:t>
      </w:r>
      <w:r w:rsidR="001A1BE1">
        <w:rPr>
          <w:bCs/>
          <w:sz w:val="28"/>
          <w:szCs w:val="28"/>
          <w:lang w:val="uk-UA" w:eastAsia="ru-RU"/>
        </w:rPr>
        <w:t xml:space="preserve"> </w:t>
      </w:r>
      <w:r w:rsidRPr="00D07BFE">
        <w:rPr>
          <w:bCs/>
          <w:sz w:val="28"/>
          <w:szCs w:val="28"/>
          <w:lang w:val="uk-UA" w:eastAsia="ru-RU"/>
        </w:rPr>
        <w:t>/ демонтаж з резервуару</w:t>
      </w:r>
      <w:r w:rsidR="001A1BE1">
        <w:rPr>
          <w:bCs/>
          <w:sz w:val="28"/>
          <w:szCs w:val="28"/>
          <w:lang w:val="uk-UA" w:eastAsia="ru-RU"/>
        </w:rPr>
        <w:t xml:space="preserve"> </w:t>
      </w:r>
      <w:r w:rsidRPr="00D07BFE">
        <w:rPr>
          <w:bCs/>
          <w:sz w:val="28"/>
          <w:szCs w:val="28"/>
          <w:lang w:val="uk-UA" w:eastAsia="ru-RU"/>
        </w:rPr>
        <w:t>/ опломбування</w:t>
      </w:r>
      <w:r w:rsidR="001A1BE1">
        <w:rPr>
          <w:bCs/>
          <w:sz w:val="28"/>
          <w:szCs w:val="28"/>
          <w:lang w:val="uk-UA" w:eastAsia="ru-RU"/>
        </w:rPr>
        <w:t xml:space="preserve"> </w:t>
      </w:r>
      <w:r w:rsidRPr="00D07BFE">
        <w:rPr>
          <w:bCs/>
          <w:sz w:val="28"/>
          <w:szCs w:val="28"/>
          <w:lang w:val="uk-UA" w:eastAsia="ru-RU"/>
        </w:rPr>
        <w:t xml:space="preserve">/ технічне </w:t>
      </w:r>
      <w:r w:rsidR="001A1BE1">
        <w:rPr>
          <w:bCs/>
          <w:sz w:val="28"/>
          <w:szCs w:val="28"/>
          <w:lang w:val="uk-UA" w:eastAsia="ru-RU"/>
        </w:rPr>
        <w:t>обслуговування</w:t>
      </w:r>
      <w:r w:rsidR="005F6413" w:rsidRPr="005F6413">
        <w:rPr>
          <w:bCs/>
          <w:sz w:val="28"/>
          <w:szCs w:val="28"/>
          <w:lang w:val="uk-UA" w:eastAsia="ru-RU"/>
        </w:rPr>
        <w:t xml:space="preserve"> </w:t>
      </w:r>
      <w:r w:rsidR="001A1BE1">
        <w:rPr>
          <w:bCs/>
          <w:sz w:val="28"/>
          <w:szCs w:val="28"/>
          <w:lang w:val="uk-UA" w:eastAsia="ru-RU"/>
        </w:rPr>
        <w:t>/ ремонт/повірка/</w:t>
      </w:r>
      <w:r w:rsidRPr="00D07BFE">
        <w:rPr>
          <w:bCs/>
          <w:sz w:val="28"/>
          <w:szCs w:val="28"/>
          <w:lang w:val="uk-UA" w:eastAsia="ru-RU"/>
        </w:rPr>
        <w:t>калібрування об’єкта;</w:t>
      </w:r>
    </w:p>
    <w:p w14:paraId="49B62E05" w14:textId="66596E65" w:rsidR="0066783D" w:rsidRPr="00D07BFE" w:rsidRDefault="00FF35D6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виконавців робіт/послуг:</w:t>
      </w:r>
    </w:p>
    <w:p w14:paraId="332D846A" w14:textId="5136C526" w:rsidR="00091C07" w:rsidRPr="00D07BFE" w:rsidRDefault="00FF35D6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податкового номера платника податків або серії (за наявності) та номера паспорта  фізичної особи – підприємця, який має відмітку в паспорті про право здійснювати платежі за серією та номером паспорта та який виконує роботи</w:t>
      </w:r>
      <w:r w:rsidR="001A1BE1">
        <w:rPr>
          <w:bCs/>
          <w:sz w:val="28"/>
          <w:szCs w:val="28"/>
          <w:lang w:val="uk-UA" w:eastAsia="ru-RU"/>
        </w:rPr>
        <w:t xml:space="preserve"> </w:t>
      </w:r>
      <w:r w:rsidRPr="00D07BFE">
        <w:rPr>
          <w:bCs/>
          <w:sz w:val="28"/>
          <w:szCs w:val="28"/>
          <w:lang w:val="uk-UA" w:eastAsia="ru-RU"/>
        </w:rPr>
        <w:t>/ надає послуги</w:t>
      </w:r>
      <w:r w:rsidR="00091C07" w:rsidRPr="00D07BFE">
        <w:rPr>
          <w:bCs/>
          <w:sz w:val="28"/>
          <w:szCs w:val="28"/>
          <w:lang w:val="uk-UA" w:eastAsia="ru-RU"/>
        </w:rPr>
        <w:t>;</w:t>
      </w:r>
    </w:p>
    <w:p w14:paraId="0DF5A975" w14:textId="2DB017C5" w:rsidR="00FF35D6" w:rsidRPr="00D07BFE" w:rsidRDefault="001A1BE1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найменування / прізвища, імені,</w:t>
      </w:r>
      <w:r w:rsidR="00091C07" w:rsidRPr="00D07BFE">
        <w:rPr>
          <w:bCs/>
          <w:sz w:val="28"/>
          <w:szCs w:val="28"/>
          <w:lang w:val="uk-UA" w:eastAsia="ru-RU"/>
        </w:rPr>
        <w:t xml:space="preserve"> по батькові (за наявності) фізичної особи – підприємця;</w:t>
      </w:r>
    </w:p>
    <w:p w14:paraId="452B812F" w14:textId="741B9F0A" w:rsidR="00E15F36" w:rsidRPr="00D07BFE" w:rsidRDefault="00BF00DD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місцезнаходження виконавця(ів</w:t>
      </w:r>
      <w:r w:rsidR="00E15F36" w:rsidRPr="00D07BFE">
        <w:rPr>
          <w:bCs/>
          <w:sz w:val="28"/>
          <w:szCs w:val="28"/>
          <w:lang w:val="uk-UA" w:eastAsia="ru-RU"/>
        </w:rPr>
        <w:t>);</w:t>
      </w:r>
    </w:p>
    <w:p w14:paraId="3107BC4B" w14:textId="6AA05A1B" w:rsidR="00E15F36" w:rsidRPr="00D07BFE" w:rsidRDefault="00BF00DD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поштового індексу виконавця(ів</w:t>
      </w:r>
      <w:r w:rsidR="00E15F36" w:rsidRPr="00D07BFE">
        <w:rPr>
          <w:bCs/>
          <w:sz w:val="28"/>
          <w:szCs w:val="28"/>
          <w:lang w:val="uk-UA" w:eastAsia="ru-RU"/>
        </w:rPr>
        <w:t>);</w:t>
      </w:r>
    </w:p>
    <w:p w14:paraId="10CF6962" w14:textId="5AB5B093" w:rsidR="00E15F36" w:rsidRPr="00D07BFE" w:rsidRDefault="00BF00DD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телефону виконавця(ів</w:t>
      </w:r>
      <w:r w:rsidR="00E15F36" w:rsidRPr="00D07BFE">
        <w:rPr>
          <w:bCs/>
          <w:sz w:val="28"/>
          <w:szCs w:val="28"/>
          <w:lang w:val="uk-UA" w:eastAsia="ru-RU"/>
        </w:rPr>
        <w:t>);</w:t>
      </w:r>
    </w:p>
    <w:p w14:paraId="4C6A63BC" w14:textId="55D6BB94" w:rsidR="00E15F36" w:rsidRPr="00D07BFE" w:rsidRDefault="00E15F36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адреси</w:t>
      </w:r>
      <w:r w:rsidR="00BF00DD" w:rsidRPr="00D07BFE">
        <w:rPr>
          <w:bCs/>
          <w:sz w:val="28"/>
          <w:szCs w:val="28"/>
          <w:lang w:val="uk-UA" w:eastAsia="ru-RU"/>
        </w:rPr>
        <w:t xml:space="preserve"> електронної пошти виконавця(ів</w:t>
      </w:r>
      <w:r w:rsidRPr="00D07BFE">
        <w:rPr>
          <w:bCs/>
          <w:sz w:val="28"/>
          <w:szCs w:val="28"/>
          <w:lang w:val="uk-UA" w:eastAsia="ru-RU"/>
        </w:rPr>
        <w:t>);</w:t>
      </w:r>
    </w:p>
    <w:p w14:paraId="0B2E4FB6" w14:textId="1D137DCD" w:rsidR="00091C07" w:rsidRPr="00D07BFE" w:rsidRDefault="00BF00DD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фізичної особи, яка безпосередньо виконує роботи</w:t>
      </w:r>
      <w:r w:rsidR="00484DB6">
        <w:rPr>
          <w:bCs/>
          <w:sz w:val="28"/>
          <w:szCs w:val="28"/>
          <w:lang w:val="uk-UA" w:eastAsia="ru-RU"/>
        </w:rPr>
        <w:t xml:space="preserve"> </w:t>
      </w:r>
      <w:r w:rsidRPr="00D07BFE">
        <w:rPr>
          <w:bCs/>
          <w:sz w:val="28"/>
          <w:szCs w:val="28"/>
          <w:lang w:val="uk-UA" w:eastAsia="ru-RU"/>
        </w:rPr>
        <w:t>/ надає послуги:</w:t>
      </w:r>
    </w:p>
    <w:p w14:paraId="2732E4E6" w14:textId="5A9449BD" w:rsidR="00BF00DD" w:rsidRPr="00D07BFE" w:rsidRDefault="00484DB6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прізвища, імені,</w:t>
      </w:r>
      <w:r w:rsidR="00BF00DD" w:rsidRPr="00D07BFE">
        <w:rPr>
          <w:bCs/>
          <w:sz w:val="28"/>
          <w:szCs w:val="28"/>
          <w:lang w:val="uk-UA" w:eastAsia="ru-RU"/>
        </w:rPr>
        <w:t xml:space="preserve"> по батькові (за наявності);</w:t>
      </w:r>
    </w:p>
    <w:p w14:paraId="21D16B07" w14:textId="0AAA1983" w:rsidR="00BF00DD" w:rsidRPr="00D07BFE" w:rsidRDefault="00484DB6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посади виконавця(ів) / фізичної особи, </w:t>
      </w:r>
      <w:r w:rsidRPr="00484DB6">
        <w:rPr>
          <w:bCs/>
          <w:sz w:val="28"/>
          <w:szCs w:val="28"/>
          <w:lang w:val="uk-UA" w:eastAsia="ru-RU"/>
        </w:rPr>
        <w:t>яка безпосередньо виконує роботи / надає послуги</w:t>
      </w:r>
      <w:r w:rsidR="00A31668" w:rsidRPr="00D07BFE">
        <w:rPr>
          <w:bCs/>
          <w:sz w:val="28"/>
          <w:szCs w:val="28"/>
          <w:lang w:val="uk-UA" w:eastAsia="ru-RU"/>
        </w:rPr>
        <w:t>;</w:t>
      </w:r>
    </w:p>
    <w:p w14:paraId="10BC8F22" w14:textId="54F939DD" w:rsidR="00C93F45" w:rsidRPr="00D07BFE" w:rsidRDefault="004163D7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10) особи</w:t>
      </w:r>
      <w:r w:rsidR="00C93F45" w:rsidRPr="00D07BFE">
        <w:rPr>
          <w:bCs/>
          <w:sz w:val="28"/>
          <w:szCs w:val="28"/>
          <w:lang w:val="uk-UA" w:eastAsia="ru-RU"/>
        </w:rPr>
        <w:t>, як</w:t>
      </w:r>
      <w:r w:rsidR="00484DB6">
        <w:rPr>
          <w:bCs/>
          <w:sz w:val="28"/>
          <w:szCs w:val="28"/>
          <w:lang w:val="uk-UA" w:eastAsia="ru-RU"/>
        </w:rPr>
        <w:t>а формує, підтверджує, що зазначена</w:t>
      </w:r>
      <w:r w:rsidR="00C93F45" w:rsidRPr="00D07BFE">
        <w:rPr>
          <w:bCs/>
          <w:sz w:val="28"/>
          <w:szCs w:val="28"/>
          <w:lang w:val="uk-UA" w:eastAsia="ru-RU"/>
        </w:rPr>
        <w:t xml:space="preserve"> інформація є достовірною</w:t>
      </w:r>
      <w:r w:rsidR="00183221" w:rsidRPr="00D07BFE">
        <w:rPr>
          <w:bCs/>
          <w:sz w:val="28"/>
          <w:szCs w:val="28"/>
          <w:lang w:val="uk-UA" w:eastAsia="ru-RU"/>
        </w:rPr>
        <w:t>,</w:t>
      </w:r>
      <w:r w:rsidR="00C93F45" w:rsidRPr="00D07BFE">
        <w:rPr>
          <w:bCs/>
          <w:sz w:val="28"/>
          <w:szCs w:val="28"/>
          <w:lang w:val="uk-UA" w:eastAsia="ru-RU"/>
        </w:rPr>
        <w:t xml:space="preserve"> та надсилає електронні документи для наповнення Реєстру, зокрема:</w:t>
      </w:r>
    </w:p>
    <w:p w14:paraId="57CBBD52" w14:textId="7D0455D7" w:rsidR="00C93F45" w:rsidRPr="00D07BFE" w:rsidRDefault="00492264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відображення в цифровій формі податкового</w:t>
      </w:r>
      <w:r w:rsidR="00C93F45" w:rsidRPr="00D07BFE">
        <w:rPr>
          <w:bCs/>
          <w:sz w:val="28"/>
          <w:szCs w:val="28"/>
          <w:lang w:val="uk-UA" w:eastAsia="ru-RU"/>
        </w:rPr>
        <w:t xml:space="preserve"> номера платника податків або серії (за наявності) та номера паспорта </w:t>
      </w:r>
      <w:r w:rsidR="00484DB6">
        <w:rPr>
          <w:bCs/>
          <w:sz w:val="28"/>
          <w:szCs w:val="28"/>
          <w:lang w:val="uk-UA" w:eastAsia="ru-RU"/>
        </w:rPr>
        <w:t>зазначають</w:t>
      </w:r>
      <w:r w:rsidR="001957C6" w:rsidRPr="00D07BFE">
        <w:rPr>
          <w:bCs/>
          <w:sz w:val="28"/>
          <w:szCs w:val="28"/>
          <w:lang w:val="uk-UA" w:eastAsia="ru-RU"/>
        </w:rPr>
        <w:t xml:space="preserve"> </w:t>
      </w:r>
      <w:r w:rsidR="00484DB6">
        <w:rPr>
          <w:bCs/>
          <w:sz w:val="28"/>
          <w:szCs w:val="28"/>
          <w:lang w:val="uk-UA" w:eastAsia="ru-RU"/>
        </w:rPr>
        <w:t>фізичні особ</w:t>
      </w:r>
      <w:r w:rsidR="00753368" w:rsidRPr="00D07BFE">
        <w:rPr>
          <w:bCs/>
          <w:sz w:val="28"/>
          <w:szCs w:val="28"/>
          <w:lang w:val="uk-UA" w:eastAsia="ru-RU"/>
        </w:rPr>
        <w:t>и</w:t>
      </w:r>
      <w:r w:rsidR="001957C6" w:rsidRPr="00D07BFE">
        <w:rPr>
          <w:bCs/>
          <w:sz w:val="28"/>
          <w:szCs w:val="28"/>
          <w:lang w:val="uk-UA" w:eastAsia="ru-RU"/>
        </w:rPr>
        <w:t>, які мають відмітку в паспорті про право здійснювати платежі за серією та номером паспорта</w:t>
      </w:r>
      <w:r w:rsidR="00753368" w:rsidRPr="00D07BFE">
        <w:rPr>
          <w:bCs/>
          <w:sz w:val="28"/>
          <w:szCs w:val="28"/>
          <w:lang w:val="uk-UA" w:eastAsia="ru-RU"/>
        </w:rPr>
        <w:t>;</w:t>
      </w:r>
    </w:p>
    <w:p w14:paraId="61941282" w14:textId="16ADD755" w:rsidR="00753368" w:rsidRPr="00D07BFE" w:rsidRDefault="00D07BFE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прізвище</w:t>
      </w:r>
      <w:r w:rsidR="00753368" w:rsidRPr="00D07BFE">
        <w:rPr>
          <w:bCs/>
          <w:sz w:val="28"/>
          <w:szCs w:val="28"/>
          <w:lang w:val="uk-UA" w:eastAsia="ru-RU"/>
        </w:rPr>
        <w:t>, ім’я, по батькові (за наявності);</w:t>
      </w:r>
    </w:p>
    <w:p w14:paraId="469ECA82" w14:textId="34C927A8" w:rsidR="00753368" w:rsidRPr="00D07BFE" w:rsidRDefault="00D07BFE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посада</w:t>
      </w:r>
      <w:r w:rsidR="00753368" w:rsidRPr="00D07BFE">
        <w:rPr>
          <w:bCs/>
          <w:sz w:val="28"/>
          <w:szCs w:val="28"/>
          <w:lang w:val="uk-UA" w:eastAsia="ru-RU"/>
        </w:rPr>
        <w:t>;</w:t>
      </w:r>
    </w:p>
    <w:p w14:paraId="1A68FBA4" w14:textId="54742BA3" w:rsidR="001A71F1" w:rsidRPr="00D07BFE" w:rsidRDefault="00753368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ru-RU" w:eastAsia="ru-RU"/>
        </w:rPr>
        <w:t>11</w:t>
      </w:r>
      <w:r w:rsidR="00E269C6" w:rsidRPr="00D07BFE">
        <w:rPr>
          <w:bCs/>
          <w:sz w:val="28"/>
          <w:szCs w:val="28"/>
          <w:lang w:val="ru-RU" w:eastAsia="ru-RU"/>
        </w:rPr>
        <w:t xml:space="preserve">) </w:t>
      </w:r>
      <w:r w:rsidR="001A71F1" w:rsidRPr="00D07BFE">
        <w:rPr>
          <w:bCs/>
          <w:sz w:val="28"/>
          <w:szCs w:val="28"/>
          <w:lang w:val="ru-RU" w:eastAsia="ru-RU"/>
        </w:rPr>
        <w:t>код</w:t>
      </w:r>
      <w:r w:rsidR="001A71F1" w:rsidRPr="00D07BFE">
        <w:rPr>
          <w:bCs/>
          <w:sz w:val="28"/>
          <w:szCs w:val="28"/>
          <w:lang w:val="uk-UA" w:eastAsia="ru-RU"/>
        </w:rPr>
        <w:t>у</w:t>
      </w:r>
      <w:r w:rsidR="001A71F1" w:rsidRPr="00D07BFE">
        <w:rPr>
          <w:bCs/>
          <w:sz w:val="28"/>
          <w:szCs w:val="28"/>
          <w:lang w:val="ru-RU" w:eastAsia="ru-RU"/>
        </w:rPr>
        <w:t xml:space="preserve"> пального за кодом товарної підкатегорії згідно з УКТ ЗЕД</w:t>
      </w:r>
      <w:r w:rsidR="00097C1D">
        <w:rPr>
          <w:bCs/>
          <w:sz w:val="28"/>
          <w:szCs w:val="28"/>
          <w:lang w:val="uk-UA" w:eastAsia="ru-RU"/>
        </w:rPr>
        <w:t xml:space="preserve"> (</w:t>
      </w:r>
      <w:r w:rsidR="00EA6D80" w:rsidRPr="00D07BFE">
        <w:rPr>
          <w:bCs/>
          <w:sz w:val="28"/>
          <w:szCs w:val="28"/>
          <w:lang w:val="uk-UA" w:eastAsia="ru-RU"/>
        </w:rPr>
        <w:t>по</w:t>
      </w:r>
      <w:r w:rsidR="001A71F1" w:rsidRPr="00D07BFE">
        <w:rPr>
          <w:bCs/>
          <w:sz w:val="28"/>
          <w:szCs w:val="28"/>
          <w:lang w:val="uk-UA" w:eastAsia="ru-RU"/>
        </w:rPr>
        <w:t xml:space="preserve">значається </w:t>
      </w:r>
      <w:r w:rsidR="00752137" w:rsidRPr="00D07BFE">
        <w:rPr>
          <w:bCs/>
          <w:sz w:val="28"/>
          <w:szCs w:val="28"/>
          <w:lang w:val="uk-UA" w:eastAsia="ru-RU"/>
        </w:rPr>
        <w:t>у виг</w:t>
      </w:r>
      <w:r w:rsidR="00097C1D">
        <w:rPr>
          <w:bCs/>
          <w:sz w:val="28"/>
          <w:szCs w:val="28"/>
          <w:lang w:val="uk-UA" w:eastAsia="ru-RU"/>
        </w:rPr>
        <w:t>ляді 10 знаків, зазначається під</w:t>
      </w:r>
      <w:r w:rsidR="00752137" w:rsidRPr="00D07BFE">
        <w:rPr>
          <w:bCs/>
          <w:sz w:val="28"/>
          <w:szCs w:val="28"/>
          <w:lang w:val="uk-UA" w:eastAsia="ru-RU"/>
        </w:rPr>
        <w:t xml:space="preserve"> </w:t>
      </w:r>
      <w:r w:rsidR="00097C1D">
        <w:rPr>
          <w:bCs/>
          <w:sz w:val="28"/>
          <w:szCs w:val="28"/>
          <w:lang w:val="uk-UA" w:eastAsia="ru-RU"/>
        </w:rPr>
        <w:t>час подання</w:t>
      </w:r>
      <w:r w:rsidR="001A71F1" w:rsidRPr="00D07BFE">
        <w:rPr>
          <w:bCs/>
          <w:sz w:val="28"/>
          <w:szCs w:val="28"/>
          <w:lang w:val="uk-UA" w:eastAsia="ru-RU"/>
        </w:rPr>
        <w:t xml:space="preserve"> інформації</w:t>
      </w:r>
      <w:r w:rsidR="00887815" w:rsidRPr="00D07BFE">
        <w:rPr>
          <w:bCs/>
          <w:sz w:val="28"/>
          <w:szCs w:val="28"/>
          <w:lang w:val="uk-UA" w:eastAsia="ru-RU"/>
        </w:rPr>
        <w:t>,</w:t>
      </w:r>
      <w:r w:rsidR="001A71F1" w:rsidRPr="00D07BFE">
        <w:rPr>
          <w:bCs/>
          <w:sz w:val="28"/>
          <w:szCs w:val="28"/>
          <w:lang w:val="uk-UA" w:eastAsia="ru-RU"/>
        </w:rPr>
        <w:t xml:space="preserve"> </w:t>
      </w:r>
      <w:r w:rsidR="00752137" w:rsidRPr="00D07BFE">
        <w:rPr>
          <w:bCs/>
          <w:sz w:val="28"/>
          <w:szCs w:val="28"/>
          <w:lang w:val="uk-UA" w:eastAsia="ru-RU"/>
        </w:rPr>
        <w:t xml:space="preserve">опис якої </w:t>
      </w:r>
      <w:r w:rsidR="004335B6" w:rsidRPr="00D07BFE">
        <w:rPr>
          <w:bCs/>
          <w:sz w:val="28"/>
          <w:szCs w:val="28"/>
          <w:lang w:val="uk-UA" w:eastAsia="ru-RU"/>
        </w:rPr>
        <w:t>встановлено підпунктами</w:t>
      </w:r>
      <w:r w:rsidRPr="00D07BFE">
        <w:rPr>
          <w:bCs/>
          <w:sz w:val="28"/>
          <w:szCs w:val="28"/>
          <w:lang w:val="uk-UA" w:eastAsia="ru-RU"/>
        </w:rPr>
        <w:t xml:space="preserve"> 13 – 18</w:t>
      </w:r>
      <w:r w:rsidR="001A71F1" w:rsidRPr="00D07BFE">
        <w:rPr>
          <w:bCs/>
          <w:sz w:val="28"/>
          <w:szCs w:val="28"/>
          <w:lang w:val="uk-UA" w:eastAsia="ru-RU"/>
        </w:rPr>
        <w:t xml:space="preserve"> </w:t>
      </w:r>
      <w:r w:rsidR="004335B6" w:rsidRPr="00D07BFE">
        <w:rPr>
          <w:bCs/>
          <w:sz w:val="28"/>
          <w:szCs w:val="28"/>
          <w:lang w:val="uk-UA" w:eastAsia="ru-RU"/>
        </w:rPr>
        <w:t>цього пункту</w:t>
      </w:r>
      <w:r w:rsidR="00097C1D">
        <w:rPr>
          <w:bCs/>
          <w:sz w:val="28"/>
          <w:szCs w:val="28"/>
          <w:lang w:val="uk-UA" w:eastAsia="ru-RU"/>
        </w:rPr>
        <w:t>)</w:t>
      </w:r>
      <w:r w:rsidR="004335B6" w:rsidRPr="00D07BFE">
        <w:rPr>
          <w:bCs/>
          <w:sz w:val="28"/>
          <w:szCs w:val="28"/>
          <w:lang w:val="uk-UA" w:eastAsia="ru-RU"/>
        </w:rPr>
        <w:t>;</w:t>
      </w:r>
    </w:p>
    <w:p w14:paraId="5DD92191" w14:textId="21499EC5" w:rsidR="004335B6" w:rsidRPr="00D07BFE" w:rsidRDefault="00753368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lastRenderedPageBreak/>
        <w:t>12</w:t>
      </w:r>
      <w:r w:rsidR="00F94AD8" w:rsidRPr="00D07BFE">
        <w:rPr>
          <w:bCs/>
          <w:sz w:val="28"/>
          <w:szCs w:val="28"/>
          <w:lang w:val="uk-UA" w:eastAsia="ru-RU"/>
        </w:rPr>
        <w:t xml:space="preserve">) </w:t>
      </w:r>
      <w:r w:rsidR="00EA6D80" w:rsidRPr="00D07BFE">
        <w:rPr>
          <w:bCs/>
          <w:sz w:val="28"/>
          <w:szCs w:val="28"/>
          <w:lang w:val="uk-UA" w:eastAsia="ru-RU"/>
        </w:rPr>
        <w:t>о</w:t>
      </w:r>
      <w:r w:rsidR="00F94AD8" w:rsidRPr="00D07BFE">
        <w:rPr>
          <w:bCs/>
          <w:sz w:val="28"/>
          <w:szCs w:val="28"/>
          <w:lang w:val="uk-UA" w:eastAsia="ru-RU"/>
        </w:rPr>
        <w:t>пис</w:t>
      </w:r>
      <w:r w:rsidR="00EA6D80" w:rsidRPr="00D07BFE">
        <w:rPr>
          <w:bCs/>
          <w:sz w:val="28"/>
          <w:szCs w:val="28"/>
          <w:lang w:val="uk-UA" w:eastAsia="ru-RU"/>
        </w:rPr>
        <w:t>у</w:t>
      </w:r>
      <w:r w:rsidR="00F94AD8" w:rsidRPr="00D07BFE">
        <w:rPr>
          <w:bCs/>
          <w:sz w:val="28"/>
          <w:szCs w:val="28"/>
          <w:lang w:val="uk-UA" w:eastAsia="ru-RU"/>
        </w:rPr>
        <w:t xml:space="preserve"> пального за кодом товарної підкатегорії згідно з  УКТ ЗЕД</w:t>
      </w:r>
      <w:r w:rsidR="008208EF" w:rsidRPr="00D07BFE">
        <w:rPr>
          <w:bCs/>
          <w:sz w:val="28"/>
          <w:szCs w:val="28"/>
          <w:lang w:val="uk-UA" w:eastAsia="ru-RU"/>
        </w:rPr>
        <w:t xml:space="preserve"> </w:t>
      </w:r>
      <w:r w:rsidR="00097C1D">
        <w:rPr>
          <w:bCs/>
          <w:sz w:val="28"/>
          <w:szCs w:val="28"/>
          <w:lang w:val="uk-UA" w:eastAsia="ru-RU"/>
        </w:rPr>
        <w:t>(зазначається під час подання</w:t>
      </w:r>
      <w:r w:rsidR="008208EF" w:rsidRPr="00D07BFE">
        <w:rPr>
          <w:bCs/>
          <w:sz w:val="28"/>
          <w:szCs w:val="28"/>
          <w:lang w:val="uk-UA" w:eastAsia="ru-RU"/>
        </w:rPr>
        <w:t xml:space="preserve"> інформації</w:t>
      </w:r>
      <w:r w:rsidR="00887815" w:rsidRPr="00D07BFE">
        <w:rPr>
          <w:bCs/>
          <w:sz w:val="28"/>
          <w:szCs w:val="28"/>
          <w:lang w:val="uk-UA" w:eastAsia="ru-RU"/>
        </w:rPr>
        <w:t>,</w:t>
      </w:r>
      <w:r w:rsidR="008208EF" w:rsidRPr="00D07BFE">
        <w:rPr>
          <w:bCs/>
          <w:sz w:val="28"/>
          <w:szCs w:val="28"/>
          <w:lang w:val="uk-UA" w:eastAsia="ru-RU"/>
        </w:rPr>
        <w:t xml:space="preserve"> опис я</w:t>
      </w:r>
      <w:r w:rsidRPr="00D07BFE">
        <w:rPr>
          <w:bCs/>
          <w:sz w:val="28"/>
          <w:szCs w:val="28"/>
          <w:lang w:val="uk-UA" w:eastAsia="ru-RU"/>
        </w:rPr>
        <w:t>кої встановлено підпунктами 13</w:t>
      </w:r>
      <w:r w:rsidR="00003FFD" w:rsidRPr="00D07BFE">
        <w:rPr>
          <w:bCs/>
          <w:sz w:val="28"/>
          <w:szCs w:val="28"/>
          <w:lang w:val="uk-UA" w:eastAsia="ru-RU"/>
        </w:rPr>
        <w:t xml:space="preserve"> –</w:t>
      </w:r>
      <w:r w:rsidRPr="00D07BFE">
        <w:rPr>
          <w:bCs/>
          <w:sz w:val="28"/>
          <w:szCs w:val="28"/>
          <w:lang w:val="uk-UA" w:eastAsia="ru-RU"/>
        </w:rPr>
        <w:t>18</w:t>
      </w:r>
      <w:r w:rsidR="008208EF" w:rsidRPr="00D07BFE">
        <w:rPr>
          <w:bCs/>
          <w:sz w:val="28"/>
          <w:szCs w:val="28"/>
          <w:lang w:val="uk-UA" w:eastAsia="ru-RU"/>
        </w:rPr>
        <w:t xml:space="preserve">  цього пункту</w:t>
      </w:r>
      <w:r w:rsidR="00097C1D">
        <w:rPr>
          <w:bCs/>
          <w:sz w:val="28"/>
          <w:szCs w:val="28"/>
          <w:lang w:val="uk-UA" w:eastAsia="ru-RU"/>
        </w:rPr>
        <w:t>)</w:t>
      </w:r>
      <w:r w:rsidR="008208EF" w:rsidRPr="00D07BFE">
        <w:rPr>
          <w:bCs/>
          <w:sz w:val="28"/>
          <w:szCs w:val="28"/>
          <w:lang w:val="uk-UA" w:eastAsia="ru-RU"/>
        </w:rPr>
        <w:t>;</w:t>
      </w:r>
    </w:p>
    <w:p w14:paraId="01B3C111" w14:textId="023D880B" w:rsidR="00A31668" w:rsidRPr="00D07BFE" w:rsidRDefault="00753368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13</w:t>
      </w:r>
      <w:r w:rsidR="00A31668" w:rsidRPr="00D07BFE">
        <w:rPr>
          <w:bCs/>
          <w:sz w:val="28"/>
          <w:szCs w:val="28"/>
          <w:lang w:val="uk-UA" w:eastAsia="ru-RU"/>
        </w:rPr>
        <w:t>) обсягів залишків пального за кодами товарної підкатегорії згідно з УКТ ЗЕД на початок та кінець звітної доби у розрізі резервуарів, розташованих на акцизному складі пального, за показниками рівнемірів (літ</w:t>
      </w:r>
      <w:r w:rsidR="00576AD2" w:rsidRPr="00D07BFE">
        <w:rPr>
          <w:bCs/>
          <w:sz w:val="28"/>
          <w:szCs w:val="28"/>
          <w:lang w:val="uk-UA" w:eastAsia="ru-RU"/>
        </w:rPr>
        <w:t>ри, приведені до температури 15</w:t>
      </w:r>
      <w:r w:rsidR="00097C1D">
        <w:rPr>
          <w:bCs/>
          <w:sz w:val="28"/>
          <w:szCs w:val="28"/>
          <w:lang w:val="uk-UA" w:eastAsia="ru-RU"/>
        </w:rPr>
        <w:t xml:space="preserve"> </w:t>
      </w:r>
      <w:r w:rsidR="00A31668" w:rsidRPr="00D07BFE">
        <w:rPr>
          <w:bCs/>
          <w:sz w:val="28"/>
          <w:szCs w:val="28"/>
          <w:lang w:val="uk-UA" w:eastAsia="ru-RU"/>
        </w:rPr>
        <w:t>ºС), зокрема:</w:t>
      </w:r>
    </w:p>
    <w:p w14:paraId="45C3B4AC" w14:textId="4DD3C956" w:rsidR="001D2D44" w:rsidRPr="00D07BFE" w:rsidRDefault="00003FFD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ознаки зміни УКТ ЗЕД у зв’язку зі зміною хімічного складу пального в резервуарі</w:t>
      </w:r>
      <w:r w:rsidR="001D2D44" w:rsidRPr="00D07BFE">
        <w:rPr>
          <w:bCs/>
          <w:sz w:val="28"/>
          <w:szCs w:val="28"/>
          <w:lang w:val="uk-UA" w:eastAsia="ru-RU"/>
        </w:rPr>
        <w:t xml:space="preserve"> (якщо протягом звітної доби змінено код УКТ</w:t>
      </w:r>
      <w:r w:rsidR="00097C1D">
        <w:rPr>
          <w:bCs/>
          <w:sz w:val="28"/>
          <w:szCs w:val="28"/>
          <w:lang w:val="uk-UA" w:eastAsia="ru-RU"/>
        </w:rPr>
        <w:t xml:space="preserve"> </w:t>
      </w:r>
      <w:r w:rsidR="001D2D44" w:rsidRPr="00D07BFE">
        <w:rPr>
          <w:bCs/>
          <w:sz w:val="28"/>
          <w:szCs w:val="28"/>
          <w:lang w:val="uk-UA" w:eastAsia="ru-RU"/>
        </w:rPr>
        <w:t>ЗЕД у резервуарі у результаті зміни хімічного складу пального, вносяться два записи:</w:t>
      </w:r>
    </w:p>
    <w:p w14:paraId="7FF710D5" w14:textId="56AFEBB5" w:rsidR="001D2D44" w:rsidRPr="00D07BFE" w:rsidRDefault="00CB7845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у графі</w:t>
      </w:r>
      <w:r w:rsidR="00097C1D">
        <w:rPr>
          <w:bCs/>
          <w:sz w:val="28"/>
          <w:szCs w:val="28"/>
          <w:lang w:val="uk-UA" w:eastAsia="ru-RU"/>
        </w:rPr>
        <w:t xml:space="preserve"> 08.4 т</w:t>
      </w:r>
      <w:r w:rsidR="001D2D44" w:rsidRPr="00D07BFE">
        <w:rPr>
          <w:bCs/>
          <w:sz w:val="28"/>
          <w:szCs w:val="28"/>
          <w:lang w:val="uk-UA" w:eastAsia="ru-RU"/>
        </w:rPr>
        <w:t>аблиці 1 Довідки 2 зазначається реєстраційний номер заявки на поповнення обсягу залишку п</w:t>
      </w:r>
      <w:r w:rsidR="00B12C6A" w:rsidRPr="00D07BFE">
        <w:rPr>
          <w:bCs/>
          <w:sz w:val="28"/>
          <w:szCs w:val="28"/>
          <w:lang w:val="uk-UA" w:eastAsia="ru-RU"/>
        </w:rPr>
        <w:t>ального із СЕАРП та СЕ, у граф</w:t>
      </w:r>
      <w:r w:rsidR="001D2D44" w:rsidRPr="00D07BFE">
        <w:rPr>
          <w:bCs/>
          <w:sz w:val="28"/>
          <w:szCs w:val="28"/>
          <w:lang w:val="uk-UA" w:eastAsia="ru-RU"/>
        </w:rPr>
        <w:t>і 08.7 або 08.9 – обсяг залишку пального за кодом УКТ</w:t>
      </w:r>
      <w:r w:rsidR="00097C1D">
        <w:rPr>
          <w:bCs/>
          <w:sz w:val="28"/>
          <w:szCs w:val="28"/>
          <w:lang w:val="uk-UA" w:eastAsia="ru-RU"/>
        </w:rPr>
        <w:t xml:space="preserve"> </w:t>
      </w:r>
      <w:r w:rsidR="001D2D44" w:rsidRPr="00D07BFE">
        <w:rPr>
          <w:bCs/>
          <w:sz w:val="28"/>
          <w:szCs w:val="28"/>
          <w:lang w:val="uk-UA" w:eastAsia="ru-RU"/>
        </w:rPr>
        <w:t>ЗЕД до зміни хім</w:t>
      </w:r>
      <w:r w:rsidR="00B12C6A" w:rsidRPr="00D07BFE">
        <w:rPr>
          <w:bCs/>
          <w:sz w:val="28"/>
          <w:szCs w:val="28"/>
          <w:lang w:val="uk-UA" w:eastAsia="ru-RU"/>
        </w:rPr>
        <w:t>ічного складу пального, у граф</w:t>
      </w:r>
      <w:r w:rsidR="001D2D44" w:rsidRPr="00D07BFE">
        <w:rPr>
          <w:bCs/>
          <w:sz w:val="28"/>
          <w:szCs w:val="28"/>
          <w:lang w:val="uk-UA" w:eastAsia="ru-RU"/>
        </w:rPr>
        <w:t>і 08.8 або 08.10 зазначається «0»;</w:t>
      </w:r>
    </w:p>
    <w:p w14:paraId="62F9B430" w14:textId="101D1947" w:rsidR="00003FFD" w:rsidRPr="00D07BFE" w:rsidRDefault="00B12C6A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у граф</w:t>
      </w:r>
      <w:r w:rsidR="00097C1D">
        <w:rPr>
          <w:bCs/>
          <w:sz w:val="28"/>
          <w:szCs w:val="28"/>
          <w:lang w:val="uk-UA" w:eastAsia="ru-RU"/>
        </w:rPr>
        <w:t>і 08.4 т</w:t>
      </w:r>
      <w:r w:rsidR="001D2D44" w:rsidRPr="00D07BFE">
        <w:rPr>
          <w:bCs/>
          <w:sz w:val="28"/>
          <w:szCs w:val="28"/>
          <w:lang w:val="uk-UA" w:eastAsia="ru-RU"/>
        </w:rPr>
        <w:t>аблиці 1 Довідки 2 зазначається реєстраційний номер заявки на поповнення обсягу залишку па</w:t>
      </w:r>
      <w:r w:rsidRPr="00D07BFE">
        <w:rPr>
          <w:bCs/>
          <w:sz w:val="28"/>
          <w:szCs w:val="28"/>
          <w:lang w:val="uk-UA" w:eastAsia="ru-RU"/>
        </w:rPr>
        <w:t xml:space="preserve">льного із СЕАРП та СЕ, у </w:t>
      </w:r>
      <w:r w:rsidR="00F628C6">
        <w:rPr>
          <w:bCs/>
          <w:sz w:val="28"/>
          <w:szCs w:val="28"/>
          <w:lang w:val="uk-UA" w:eastAsia="ru-RU"/>
        </w:rPr>
        <w:t>графі 08.7 або 08.9</w:t>
      </w:r>
      <w:r w:rsidRPr="00D07BFE">
        <w:rPr>
          <w:bCs/>
          <w:sz w:val="28"/>
          <w:szCs w:val="28"/>
          <w:lang w:val="uk-UA" w:eastAsia="ru-RU"/>
        </w:rPr>
        <w:t xml:space="preserve"> – «0», у </w:t>
      </w:r>
      <w:r w:rsidR="00E228DB" w:rsidRPr="00D07BFE">
        <w:rPr>
          <w:bCs/>
          <w:sz w:val="28"/>
          <w:szCs w:val="28"/>
          <w:lang w:val="uk-UA" w:eastAsia="ru-RU"/>
        </w:rPr>
        <w:t>г</w:t>
      </w:r>
      <w:r w:rsidRPr="00D07BFE">
        <w:rPr>
          <w:bCs/>
          <w:sz w:val="28"/>
          <w:szCs w:val="28"/>
          <w:lang w:val="uk-UA" w:eastAsia="ru-RU"/>
        </w:rPr>
        <w:t>раф</w:t>
      </w:r>
      <w:r w:rsidR="001D2D44" w:rsidRPr="00D07BFE">
        <w:rPr>
          <w:bCs/>
          <w:sz w:val="28"/>
          <w:szCs w:val="28"/>
          <w:lang w:val="uk-UA" w:eastAsia="ru-RU"/>
        </w:rPr>
        <w:t>і 08.8 або 08.10 – обсяг пального за кодом УКТ</w:t>
      </w:r>
      <w:r w:rsidR="00F628C6">
        <w:rPr>
          <w:bCs/>
          <w:sz w:val="28"/>
          <w:szCs w:val="28"/>
          <w:lang w:val="uk-UA" w:eastAsia="ru-RU"/>
        </w:rPr>
        <w:t xml:space="preserve"> </w:t>
      </w:r>
      <w:r w:rsidR="001D2D44" w:rsidRPr="00D07BFE">
        <w:rPr>
          <w:bCs/>
          <w:sz w:val="28"/>
          <w:szCs w:val="28"/>
          <w:lang w:val="uk-UA" w:eastAsia="ru-RU"/>
        </w:rPr>
        <w:t>ЗЕД після зміни хімічного складу пального у результаті зміни хімічного складу пального)</w:t>
      </w:r>
      <w:r w:rsidR="00003FFD" w:rsidRPr="00D07BFE">
        <w:rPr>
          <w:bCs/>
          <w:sz w:val="28"/>
          <w:szCs w:val="28"/>
          <w:lang w:val="uk-UA" w:eastAsia="ru-RU"/>
        </w:rPr>
        <w:t>;</w:t>
      </w:r>
    </w:p>
    <w:p w14:paraId="1254C02E" w14:textId="01A158F6" w:rsidR="005B25E9" w:rsidRPr="00D07BFE" w:rsidRDefault="00CA70A1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обсягів залишків пального у резервуарах за показниками рівнемірів</w:t>
      </w:r>
      <w:r w:rsidR="00472F3A" w:rsidRPr="00D07BFE">
        <w:rPr>
          <w:bCs/>
          <w:sz w:val="28"/>
          <w:szCs w:val="28"/>
          <w:lang w:val="uk-UA" w:eastAsia="ru-RU"/>
        </w:rPr>
        <w:t xml:space="preserve"> або за показникам</w:t>
      </w:r>
      <w:r w:rsidR="005B25E9" w:rsidRPr="00D07BFE">
        <w:rPr>
          <w:bCs/>
          <w:sz w:val="28"/>
          <w:szCs w:val="28"/>
          <w:lang w:val="uk-UA" w:eastAsia="ru-RU"/>
        </w:rPr>
        <w:t>и інших вимірювальних приладів</w:t>
      </w:r>
      <w:r w:rsidR="00F24896" w:rsidRPr="00D07BFE">
        <w:rPr>
          <w:bCs/>
          <w:sz w:val="28"/>
          <w:szCs w:val="28"/>
          <w:lang w:val="uk-UA" w:eastAsia="ru-RU"/>
        </w:rPr>
        <w:t xml:space="preserve"> </w:t>
      </w:r>
      <w:r w:rsidR="00283483" w:rsidRPr="00D07BFE">
        <w:rPr>
          <w:bCs/>
          <w:sz w:val="28"/>
          <w:szCs w:val="28"/>
          <w:lang w:val="uk-UA" w:eastAsia="ru-RU"/>
        </w:rPr>
        <w:t xml:space="preserve">(заповнюється з урахуванням підпункту 19 цього пункту) </w:t>
      </w:r>
      <w:r w:rsidR="00F24896" w:rsidRPr="00D07BFE">
        <w:rPr>
          <w:bCs/>
          <w:sz w:val="28"/>
          <w:szCs w:val="28"/>
          <w:lang w:val="uk-UA" w:eastAsia="ru-RU"/>
        </w:rPr>
        <w:t>на початок та на кінець доби;</w:t>
      </w:r>
    </w:p>
    <w:p w14:paraId="32F3720C" w14:textId="2BA35614" w:rsidR="00A31668" w:rsidRPr="00D07BFE" w:rsidRDefault="00753368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14</w:t>
      </w:r>
      <w:r w:rsidR="002E424B" w:rsidRPr="00D07BFE">
        <w:rPr>
          <w:bCs/>
          <w:sz w:val="28"/>
          <w:szCs w:val="28"/>
          <w:lang w:val="uk-UA" w:eastAsia="ru-RU"/>
        </w:rPr>
        <w:t>) загальних обсягів залишків пального за кодами товарної підкатегорії згідно з УКТ ЗЕД на початок та кінець звітної доби на акцизному складі (літри, приведені до температури 15 ºС), зокрема:</w:t>
      </w:r>
    </w:p>
    <w:p w14:paraId="2A820381" w14:textId="5D12195D" w:rsidR="00763BBB" w:rsidRPr="00D07BFE" w:rsidRDefault="00763BBB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загальний обсяг залишку пального за кодом товарної підкатегорії згідно з УКТ ЗЕД:</w:t>
      </w:r>
    </w:p>
    <w:p w14:paraId="1A63F5DB" w14:textId="597F1706" w:rsidR="00763BBB" w:rsidRPr="00D07BFE" w:rsidRDefault="00763BBB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 xml:space="preserve">на початок доби </w:t>
      </w:r>
      <w:r w:rsidR="003A7ED0" w:rsidRPr="00D07BFE">
        <w:rPr>
          <w:bCs/>
          <w:sz w:val="28"/>
          <w:szCs w:val="28"/>
          <w:lang w:val="uk-UA" w:eastAsia="ru-RU"/>
        </w:rPr>
        <w:t>(підсумок показників граф</w:t>
      </w:r>
      <w:r w:rsidR="00F628C6">
        <w:rPr>
          <w:bCs/>
          <w:sz w:val="28"/>
          <w:szCs w:val="28"/>
          <w:lang w:val="uk-UA" w:eastAsia="ru-RU"/>
        </w:rPr>
        <w:t>и 08.7 або 08.9 т</w:t>
      </w:r>
      <w:r w:rsidRPr="00D07BFE">
        <w:rPr>
          <w:bCs/>
          <w:sz w:val="28"/>
          <w:szCs w:val="28"/>
          <w:lang w:val="uk-UA" w:eastAsia="ru-RU"/>
        </w:rPr>
        <w:t xml:space="preserve">аблиці 1 </w:t>
      </w:r>
      <w:r w:rsidR="003A7ED0" w:rsidRPr="00D07BFE">
        <w:rPr>
          <w:bCs/>
          <w:sz w:val="28"/>
          <w:szCs w:val="28"/>
          <w:lang w:val="uk-UA" w:eastAsia="ru-RU"/>
        </w:rPr>
        <w:t xml:space="preserve">Довідки 2 </w:t>
      </w:r>
      <w:r w:rsidRPr="00D07BFE">
        <w:rPr>
          <w:bCs/>
          <w:sz w:val="28"/>
          <w:szCs w:val="28"/>
          <w:lang w:val="uk-UA" w:eastAsia="ru-RU"/>
        </w:rPr>
        <w:t>за відповідним кодом згідно з УКТ ЗЕД)</w:t>
      </w:r>
      <w:r w:rsidR="003A7ED0" w:rsidRPr="00D07BFE">
        <w:rPr>
          <w:bCs/>
          <w:sz w:val="28"/>
          <w:szCs w:val="28"/>
          <w:lang w:val="uk-UA" w:eastAsia="ru-RU"/>
        </w:rPr>
        <w:t>;</w:t>
      </w:r>
    </w:p>
    <w:p w14:paraId="209B7D41" w14:textId="6A2E548A" w:rsidR="003A7ED0" w:rsidRPr="00D07BFE" w:rsidRDefault="003A7ED0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lastRenderedPageBreak/>
        <w:t xml:space="preserve">на кінець доби (підсумок показників графи </w:t>
      </w:r>
      <w:r w:rsidR="00F628C6">
        <w:rPr>
          <w:bCs/>
          <w:sz w:val="28"/>
          <w:szCs w:val="28"/>
          <w:lang w:val="uk-UA" w:eastAsia="ru-RU"/>
        </w:rPr>
        <w:t>08.8 або 08.10 т</w:t>
      </w:r>
      <w:r w:rsidRPr="00D07BFE">
        <w:rPr>
          <w:bCs/>
          <w:sz w:val="28"/>
          <w:szCs w:val="28"/>
          <w:lang w:val="uk-UA" w:eastAsia="ru-RU"/>
        </w:rPr>
        <w:t xml:space="preserve">аблиці 1 </w:t>
      </w:r>
      <w:r w:rsidR="00850410" w:rsidRPr="00D07BFE">
        <w:rPr>
          <w:bCs/>
          <w:sz w:val="28"/>
          <w:szCs w:val="28"/>
          <w:lang w:val="uk-UA" w:eastAsia="ru-RU"/>
        </w:rPr>
        <w:t xml:space="preserve">Довідки 2 </w:t>
      </w:r>
      <w:r w:rsidRPr="00D07BFE">
        <w:rPr>
          <w:bCs/>
          <w:sz w:val="28"/>
          <w:szCs w:val="28"/>
          <w:lang w:val="uk-UA" w:eastAsia="ru-RU"/>
        </w:rPr>
        <w:t>за відповідним кодом згідно з УКТ ЗЕД)</w:t>
      </w:r>
      <w:r w:rsidR="00850410" w:rsidRPr="00D07BFE">
        <w:rPr>
          <w:bCs/>
          <w:sz w:val="28"/>
          <w:szCs w:val="28"/>
          <w:lang w:val="uk-UA" w:eastAsia="ru-RU"/>
        </w:rPr>
        <w:t>;</w:t>
      </w:r>
    </w:p>
    <w:p w14:paraId="2E97CD0E" w14:textId="27314D3B" w:rsidR="00FB4F9C" w:rsidRPr="00D07BFE" w:rsidRDefault="00753368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15</w:t>
      </w:r>
      <w:r w:rsidR="00FB4F9C" w:rsidRPr="00D07BFE">
        <w:rPr>
          <w:bCs/>
          <w:sz w:val="28"/>
          <w:szCs w:val="28"/>
          <w:lang w:val="uk-UA" w:eastAsia="ru-RU"/>
        </w:rPr>
        <w:t>) добового обсягу реалізованого пального за кодами товарної підкатегорії згідно з УКТ ЗЕД за звітну добу за показниками витратомірів, встановлених на місцях відпуску пального наливом з акцизного складу, розташованих на такому акцизному складі (літри, приведені до температури</w:t>
      </w:r>
      <w:r w:rsidR="00362E68" w:rsidRPr="00D07BFE">
        <w:rPr>
          <w:bCs/>
          <w:sz w:val="28"/>
          <w:szCs w:val="28"/>
          <w:lang w:val="uk-UA" w:eastAsia="ru-RU"/>
        </w:rPr>
        <w:t xml:space="preserve"> </w:t>
      </w:r>
      <w:r w:rsidR="00FB4F9C" w:rsidRPr="00D07BFE">
        <w:rPr>
          <w:bCs/>
          <w:sz w:val="28"/>
          <w:szCs w:val="28"/>
          <w:lang w:val="uk-UA" w:eastAsia="ru-RU"/>
        </w:rPr>
        <w:t>15 ºС)</w:t>
      </w:r>
      <w:r w:rsidR="004B5390" w:rsidRPr="00D07BFE">
        <w:rPr>
          <w:bCs/>
          <w:sz w:val="28"/>
          <w:szCs w:val="28"/>
          <w:lang w:val="uk-UA" w:eastAsia="ru-RU"/>
        </w:rPr>
        <w:t xml:space="preserve">, </w:t>
      </w:r>
      <w:r w:rsidR="00634447" w:rsidRPr="00D07BFE">
        <w:rPr>
          <w:bCs/>
          <w:sz w:val="28"/>
          <w:szCs w:val="28"/>
          <w:lang w:val="uk-UA" w:eastAsia="ru-RU"/>
        </w:rPr>
        <w:t xml:space="preserve">крім абзацу </w:t>
      </w:r>
      <w:r w:rsidR="00C371F8" w:rsidRPr="00D07BFE">
        <w:rPr>
          <w:bCs/>
          <w:sz w:val="28"/>
          <w:szCs w:val="28"/>
          <w:lang w:val="uk-UA" w:eastAsia="ru-RU"/>
        </w:rPr>
        <w:t>п’ятого цього підпункту</w:t>
      </w:r>
      <w:r w:rsidR="002B5647" w:rsidRPr="00D07BFE">
        <w:rPr>
          <w:bCs/>
          <w:sz w:val="28"/>
          <w:szCs w:val="28"/>
          <w:lang w:val="uk-UA" w:eastAsia="ru-RU"/>
        </w:rPr>
        <w:t>,</w:t>
      </w:r>
      <w:r w:rsidR="00C371F8" w:rsidRPr="00D07BFE">
        <w:rPr>
          <w:bCs/>
          <w:sz w:val="28"/>
          <w:szCs w:val="28"/>
          <w:lang w:val="uk-UA" w:eastAsia="ru-RU"/>
        </w:rPr>
        <w:t xml:space="preserve"> </w:t>
      </w:r>
      <w:r w:rsidR="004B5390" w:rsidRPr="00D07BFE">
        <w:rPr>
          <w:bCs/>
          <w:sz w:val="28"/>
          <w:szCs w:val="28"/>
          <w:lang w:val="uk-UA" w:eastAsia="ru-RU"/>
        </w:rPr>
        <w:t>зокрема</w:t>
      </w:r>
      <w:r w:rsidR="00FB4F9C" w:rsidRPr="00D07BFE">
        <w:rPr>
          <w:bCs/>
          <w:sz w:val="28"/>
          <w:szCs w:val="28"/>
          <w:lang w:val="uk-UA" w:eastAsia="ru-RU"/>
        </w:rPr>
        <w:t>;</w:t>
      </w:r>
    </w:p>
    <w:p w14:paraId="42C8110A" w14:textId="4FD027C0" w:rsidR="004B5390" w:rsidRPr="00D07BFE" w:rsidRDefault="004B5390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 xml:space="preserve">зведених за добу підсумкових даних щодо добового обсягу реалізованого </w:t>
      </w:r>
      <w:r w:rsidR="00C371F8" w:rsidRPr="00D07BFE">
        <w:rPr>
          <w:bCs/>
          <w:sz w:val="28"/>
          <w:szCs w:val="28"/>
          <w:lang w:val="uk-UA" w:eastAsia="ru-RU"/>
        </w:rPr>
        <w:t xml:space="preserve"> </w:t>
      </w:r>
      <w:r w:rsidRPr="00D07BFE">
        <w:rPr>
          <w:bCs/>
          <w:sz w:val="28"/>
          <w:szCs w:val="28"/>
          <w:lang w:val="uk-UA" w:eastAsia="ru-RU"/>
        </w:rPr>
        <w:t>пального з акцизного складу</w:t>
      </w:r>
      <w:r w:rsidR="00634447" w:rsidRPr="00D07BFE">
        <w:rPr>
          <w:bCs/>
          <w:sz w:val="28"/>
          <w:szCs w:val="28"/>
          <w:lang w:val="uk-UA" w:eastAsia="ru-RU"/>
        </w:rPr>
        <w:t xml:space="preserve"> (для розпорядників акцизних складів</w:t>
      </w:r>
      <w:r w:rsidR="00F628C6">
        <w:rPr>
          <w:bCs/>
          <w:sz w:val="28"/>
          <w:szCs w:val="28"/>
          <w:lang w:val="uk-UA" w:eastAsia="ru-RU"/>
        </w:rPr>
        <w:t>,</w:t>
      </w:r>
      <w:r w:rsidR="00634447" w:rsidRPr="00D07BFE">
        <w:rPr>
          <w:bCs/>
          <w:sz w:val="28"/>
          <w:szCs w:val="28"/>
          <w:lang w:val="uk-UA" w:eastAsia="ru-RU"/>
        </w:rPr>
        <w:t xml:space="preserve"> на акцизних склада</w:t>
      </w:r>
      <w:r w:rsidR="00E228DB" w:rsidRPr="00D07BFE">
        <w:rPr>
          <w:bCs/>
          <w:sz w:val="28"/>
          <w:szCs w:val="28"/>
          <w:lang w:val="uk-UA" w:eastAsia="ru-RU"/>
        </w:rPr>
        <w:t>х яких здійснюється діяльність з</w:t>
      </w:r>
      <w:r w:rsidR="00634447" w:rsidRPr="00D07BFE">
        <w:rPr>
          <w:bCs/>
          <w:sz w:val="28"/>
          <w:szCs w:val="28"/>
          <w:lang w:val="uk-UA" w:eastAsia="ru-RU"/>
        </w:rPr>
        <w:t xml:space="preserve"> переробки нафти</w:t>
      </w:r>
      <w:r w:rsidR="00F628C6">
        <w:rPr>
          <w:bCs/>
          <w:sz w:val="28"/>
          <w:szCs w:val="28"/>
          <w:lang w:val="uk-UA" w:eastAsia="ru-RU"/>
        </w:rPr>
        <w:t>)</w:t>
      </w:r>
      <w:r w:rsidR="009F0E9D" w:rsidRPr="00D07BFE">
        <w:rPr>
          <w:bCs/>
          <w:sz w:val="28"/>
          <w:szCs w:val="28"/>
          <w:lang w:val="uk-UA" w:eastAsia="ru-RU"/>
        </w:rPr>
        <w:t>:</w:t>
      </w:r>
    </w:p>
    <w:p w14:paraId="32C035B9" w14:textId="14F42C5B" w:rsidR="009F0E9D" w:rsidRPr="00D07BFE" w:rsidRDefault="009F0E9D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 xml:space="preserve">за показниками витратомірів, встановлених </w:t>
      </w:r>
      <w:r w:rsidR="00DC24A1">
        <w:rPr>
          <w:bCs/>
          <w:sz w:val="28"/>
          <w:szCs w:val="28"/>
          <w:lang w:val="uk-UA" w:eastAsia="ru-RU"/>
        </w:rPr>
        <w:t>у</w:t>
      </w:r>
      <w:r w:rsidRPr="00D07BFE">
        <w:rPr>
          <w:bCs/>
          <w:sz w:val="28"/>
          <w:szCs w:val="28"/>
          <w:lang w:val="uk-UA" w:eastAsia="ru-RU"/>
        </w:rPr>
        <w:t xml:space="preserve"> місцях відпуску пального наливом з акцизного складу, розташованих на такому акцизному складі;</w:t>
      </w:r>
    </w:p>
    <w:p w14:paraId="0DF5DBDF" w14:textId="072F4B42" w:rsidR="009F0E9D" w:rsidRPr="00D07BFE" w:rsidRDefault="009F0E9D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 xml:space="preserve">за показниками інших вимірювальних приладів </w:t>
      </w:r>
      <w:r w:rsidR="001E321B" w:rsidRPr="00D07BFE">
        <w:rPr>
          <w:bCs/>
          <w:sz w:val="28"/>
          <w:szCs w:val="28"/>
          <w:lang w:val="uk-UA" w:eastAsia="ru-RU"/>
        </w:rPr>
        <w:t xml:space="preserve">(заповнюється з урахуванням підпункту </w:t>
      </w:r>
      <w:r w:rsidR="00D5332B" w:rsidRPr="00D07BFE">
        <w:rPr>
          <w:bCs/>
          <w:sz w:val="28"/>
          <w:szCs w:val="28"/>
          <w:lang w:val="uk-UA" w:eastAsia="ru-RU"/>
        </w:rPr>
        <w:t>19</w:t>
      </w:r>
      <w:r w:rsidR="001E321B" w:rsidRPr="00D07BFE">
        <w:rPr>
          <w:bCs/>
          <w:sz w:val="28"/>
          <w:szCs w:val="28"/>
          <w:lang w:val="uk-UA" w:eastAsia="ru-RU"/>
        </w:rPr>
        <w:t xml:space="preserve"> цього пункту);</w:t>
      </w:r>
    </w:p>
    <w:p w14:paraId="3C66E97C" w14:textId="629C9F02" w:rsidR="002B5647" w:rsidRPr="00D07BFE" w:rsidRDefault="002B5647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 xml:space="preserve">добового фактичного обсягу реалізації пального в розрізі </w:t>
      </w:r>
      <w:r w:rsidR="00DF3CA3" w:rsidRPr="00D07BFE">
        <w:rPr>
          <w:bCs/>
          <w:sz w:val="28"/>
          <w:szCs w:val="28"/>
          <w:lang w:val="uk-UA" w:eastAsia="ru-RU"/>
        </w:rPr>
        <w:t>кодів товарної підкатегорії згідно з УКТ ЗЕД у літрах, приведених до</w:t>
      </w:r>
      <w:r w:rsidR="00E14442" w:rsidRPr="00D07BFE">
        <w:rPr>
          <w:lang w:val="uk-UA"/>
        </w:rPr>
        <w:t xml:space="preserve"> </w:t>
      </w:r>
      <w:r w:rsidR="00E14442" w:rsidRPr="00D07BFE">
        <w:rPr>
          <w:bCs/>
          <w:sz w:val="28"/>
          <w:szCs w:val="28"/>
          <w:lang w:val="uk-UA" w:eastAsia="ru-RU"/>
        </w:rPr>
        <w:t>температури 15 ºС</w:t>
      </w:r>
      <w:r w:rsidR="004D699C" w:rsidRPr="00D07BFE">
        <w:rPr>
          <w:bCs/>
          <w:sz w:val="28"/>
          <w:szCs w:val="28"/>
          <w:lang w:val="uk-UA" w:eastAsia="ru-RU"/>
        </w:rPr>
        <w:t xml:space="preserve"> –</w:t>
      </w:r>
      <w:r w:rsidR="00492264" w:rsidRPr="00D07BFE">
        <w:rPr>
          <w:bCs/>
          <w:sz w:val="28"/>
          <w:szCs w:val="28"/>
          <w:lang w:val="uk-UA" w:eastAsia="ru-RU"/>
        </w:rPr>
        <w:t xml:space="preserve"> для розпорядників акцизних складів, на акцизних складах яких здійснюється діяльність з переробки нафти, газового конденсату, природного газу та їх суміші, з метою вилучення цільових компонентів (сировини), що передбачає повний технологічний цикл їх переробки в готову продукцію (пальне);</w:t>
      </w:r>
      <w:r w:rsidR="00DF3CA3" w:rsidRPr="00D07BFE">
        <w:rPr>
          <w:bCs/>
          <w:sz w:val="28"/>
          <w:szCs w:val="28"/>
          <w:lang w:val="uk-UA" w:eastAsia="ru-RU"/>
        </w:rPr>
        <w:t xml:space="preserve"> </w:t>
      </w:r>
      <w:r w:rsidRPr="00D07BFE">
        <w:rPr>
          <w:bCs/>
          <w:sz w:val="28"/>
          <w:szCs w:val="28"/>
          <w:lang w:val="uk-UA" w:eastAsia="ru-RU"/>
        </w:rPr>
        <w:t xml:space="preserve"> </w:t>
      </w:r>
    </w:p>
    <w:p w14:paraId="2C2FC119" w14:textId="4106DBC0" w:rsidR="002E424B" w:rsidRPr="00D07BFE" w:rsidRDefault="00753368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16</w:t>
      </w:r>
      <w:r w:rsidR="002E424B" w:rsidRPr="00D07BFE">
        <w:rPr>
          <w:bCs/>
          <w:sz w:val="28"/>
          <w:szCs w:val="28"/>
          <w:lang w:val="uk-UA" w:eastAsia="ru-RU"/>
        </w:rPr>
        <w:t>) загального обсягу реалізованого пального за кодами товарної підкатегорії згідно з УКТ ЗЕД за звітну добу з акцизного складу (літри, приведені до температури 15 ºС), зокрема:</w:t>
      </w:r>
    </w:p>
    <w:p w14:paraId="63BE50FF" w14:textId="4465FBE4" w:rsidR="00AA20AA" w:rsidRPr="00D07BFE" w:rsidRDefault="00AA20AA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зведених за добу підсумкових даних щодо добового обсягу реалізованого з акцизного складу пального (підсумок показників граф</w:t>
      </w:r>
      <w:r w:rsidR="00F628C6">
        <w:rPr>
          <w:bCs/>
          <w:sz w:val="28"/>
          <w:szCs w:val="28"/>
          <w:lang w:val="uk-UA" w:eastAsia="ru-RU"/>
        </w:rPr>
        <w:t>и 10.5 або 10.6 т</w:t>
      </w:r>
      <w:r w:rsidRPr="00D07BFE">
        <w:rPr>
          <w:bCs/>
          <w:sz w:val="28"/>
          <w:szCs w:val="28"/>
          <w:lang w:val="uk-UA" w:eastAsia="ru-RU"/>
        </w:rPr>
        <w:t xml:space="preserve">аблиці 3 </w:t>
      </w:r>
      <w:r w:rsidR="004D699C" w:rsidRPr="00D07BFE">
        <w:rPr>
          <w:bCs/>
          <w:sz w:val="28"/>
          <w:szCs w:val="28"/>
          <w:lang w:val="uk-UA" w:eastAsia="ru-RU"/>
        </w:rPr>
        <w:t xml:space="preserve">Довідки 2 </w:t>
      </w:r>
      <w:r w:rsidRPr="00D07BFE">
        <w:rPr>
          <w:bCs/>
          <w:sz w:val="28"/>
          <w:szCs w:val="28"/>
          <w:lang w:val="uk-UA" w:eastAsia="ru-RU"/>
        </w:rPr>
        <w:t>за відповідним кодом товарної підкатегорії згідно з УКТ ЗЕД);</w:t>
      </w:r>
    </w:p>
    <w:p w14:paraId="2A6DB82D" w14:textId="612D3445" w:rsidR="00576AD2" w:rsidRPr="00D07BFE" w:rsidRDefault="00753368" w:rsidP="00CC74DA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lastRenderedPageBreak/>
        <w:tab/>
        <w:t>17</w:t>
      </w:r>
      <w:r w:rsidR="00576AD2" w:rsidRPr="00D07BFE">
        <w:rPr>
          <w:bCs/>
          <w:sz w:val="28"/>
          <w:szCs w:val="28"/>
          <w:lang w:val="uk-UA" w:eastAsia="ru-RU"/>
        </w:rPr>
        <w:t>) добового обсягу отриманого пального за кодами товарної підкатегорії згідно з УКТ ЗЕД за звітну добу на акцизному складі (літри, приведені до температури 15 ºС)</w:t>
      </w:r>
      <w:r w:rsidR="00C02D11" w:rsidRPr="00D07BFE">
        <w:rPr>
          <w:bCs/>
          <w:sz w:val="28"/>
          <w:szCs w:val="28"/>
          <w:lang w:val="uk-UA" w:eastAsia="ru-RU"/>
        </w:rPr>
        <w:t>, зокрема:</w:t>
      </w:r>
    </w:p>
    <w:p w14:paraId="6FD39ADB" w14:textId="71CAE2FC" w:rsidR="00C02D11" w:rsidRPr="00D07BFE" w:rsidRDefault="00C02D11" w:rsidP="00CC74DA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ab/>
        <w:t>обсягу залишку пального на акцизному складі на кінець звітної доби;</w:t>
      </w:r>
    </w:p>
    <w:p w14:paraId="737721AC" w14:textId="663A298C" w:rsidR="00C02D11" w:rsidRPr="00D07BFE" w:rsidRDefault="00C02D11" w:rsidP="00CC74D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обсяг</w:t>
      </w:r>
      <w:r w:rsidR="009F5ECA" w:rsidRPr="00D07BFE">
        <w:rPr>
          <w:bCs/>
          <w:sz w:val="28"/>
          <w:szCs w:val="28"/>
          <w:lang w:val="uk-UA" w:eastAsia="ru-RU"/>
        </w:rPr>
        <w:t>у</w:t>
      </w:r>
      <w:r w:rsidRPr="00D07BFE">
        <w:rPr>
          <w:bCs/>
          <w:sz w:val="28"/>
          <w:szCs w:val="28"/>
          <w:lang w:val="uk-UA" w:eastAsia="ru-RU"/>
        </w:rPr>
        <w:t xml:space="preserve"> залишку пального на акцизному складі на початок звітної доби</w:t>
      </w:r>
      <w:r w:rsidR="009F5ECA" w:rsidRPr="00D07BFE">
        <w:rPr>
          <w:bCs/>
          <w:sz w:val="28"/>
          <w:szCs w:val="28"/>
          <w:lang w:val="uk-UA" w:eastAsia="ru-RU"/>
        </w:rPr>
        <w:t>;</w:t>
      </w:r>
    </w:p>
    <w:p w14:paraId="6058DF63" w14:textId="36CC1AAA" w:rsidR="009F5ECA" w:rsidRPr="00D07BFE" w:rsidRDefault="009F5ECA" w:rsidP="00CC74D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добового обсягу реалізованого пального з акцизного складу;</w:t>
      </w:r>
    </w:p>
    <w:p w14:paraId="4F27C3CC" w14:textId="46E74D33" w:rsidR="009F5ECA" w:rsidRPr="00D07BFE" w:rsidRDefault="009F5ECA" w:rsidP="00CC74D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добового обсягу втраченого на акцизному складі пального, зазначеного в акцизних накладних, зареєстрованих в Єди</w:t>
      </w:r>
      <w:r w:rsidR="0083309E">
        <w:rPr>
          <w:bCs/>
          <w:sz w:val="28"/>
          <w:szCs w:val="28"/>
          <w:lang w:val="uk-UA" w:eastAsia="ru-RU"/>
        </w:rPr>
        <w:t>ному реєстрі акцизних накладних</w:t>
      </w:r>
      <w:r w:rsidR="00407F91" w:rsidRPr="00D07BFE">
        <w:rPr>
          <w:bCs/>
          <w:sz w:val="28"/>
          <w:szCs w:val="28"/>
          <w:lang w:val="uk-UA" w:eastAsia="ru-RU"/>
        </w:rPr>
        <w:t>;</w:t>
      </w:r>
    </w:p>
    <w:p w14:paraId="3D6A4CC8" w14:textId="4615C12F" w:rsidR="00407F91" w:rsidRPr="00D07BFE" w:rsidRDefault="00407F91" w:rsidP="00CC74D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додаткового обсягу пального за добу на акцизному складі, зазначеного в зареєстрованих заявках на поповнення обсягу залишку пального;</w:t>
      </w:r>
    </w:p>
    <w:p w14:paraId="7B6F52B8" w14:textId="4784D789" w:rsidR="00407F91" w:rsidRPr="00D07BFE" w:rsidRDefault="00407F91" w:rsidP="00CC74D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 xml:space="preserve">добового обсягу отриманого на </w:t>
      </w:r>
      <w:r w:rsidR="0083309E">
        <w:rPr>
          <w:bCs/>
          <w:sz w:val="28"/>
          <w:szCs w:val="28"/>
          <w:lang w:val="uk-UA" w:eastAsia="ru-RU"/>
        </w:rPr>
        <w:t xml:space="preserve">акцизний склад пального (графи </w:t>
      </w:r>
      <w:r w:rsidR="0083309E" w:rsidRPr="0083309E">
        <w:rPr>
          <w:bCs/>
          <w:sz w:val="28"/>
          <w:szCs w:val="28"/>
          <w:lang w:val="uk-UA" w:eastAsia="ru-RU"/>
        </w:rPr>
        <w:t>12.4 - 12.5 + 12.6 + 12.7 - 12.8</w:t>
      </w:r>
      <w:r w:rsidR="0083309E">
        <w:rPr>
          <w:bCs/>
          <w:sz w:val="28"/>
          <w:szCs w:val="28"/>
          <w:lang w:val="uk-UA" w:eastAsia="ru-RU"/>
        </w:rPr>
        <w:t xml:space="preserve"> т</w:t>
      </w:r>
      <w:r w:rsidRPr="00D07BFE">
        <w:rPr>
          <w:bCs/>
          <w:sz w:val="28"/>
          <w:szCs w:val="28"/>
          <w:lang w:val="uk-UA" w:eastAsia="ru-RU"/>
        </w:rPr>
        <w:t>аблиці 2 Додатк</w:t>
      </w:r>
      <w:r w:rsidR="00887815" w:rsidRPr="00D07BFE">
        <w:rPr>
          <w:bCs/>
          <w:sz w:val="28"/>
          <w:szCs w:val="28"/>
          <w:lang w:val="uk-UA" w:eastAsia="ru-RU"/>
        </w:rPr>
        <w:t>а</w:t>
      </w:r>
      <w:r w:rsidRPr="00D07BFE">
        <w:rPr>
          <w:bCs/>
          <w:sz w:val="28"/>
          <w:szCs w:val="28"/>
          <w:lang w:val="uk-UA" w:eastAsia="ru-RU"/>
        </w:rPr>
        <w:t xml:space="preserve"> 2);</w:t>
      </w:r>
    </w:p>
    <w:p w14:paraId="4A468DB1" w14:textId="26B979AF" w:rsidR="00E56EAB" w:rsidRPr="00D07BFE" w:rsidRDefault="00753368" w:rsidP="00CC74D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18</w:t>
      </w:r>
      <w:r w:rsidR="0083309E">
        <w:rPr>
          <w:bCs/>
          <w:sz w:val="28"/>
          <w:szCs w:val="28"/>
          <w:lang w:val="uk-UA" w:eastAsia="ru-RU"/>
        </w:rPr>
        <w:t>) обсягів</w:t>
      </w:r>
      <w:r w:rsidR="00576AD2" w:rsidRPr="00D07BFE">
        <w:rPr>
          <w:bCs/>
          <w:sz w:val="28"/>
          <w:szCs w:val="28"/>
          <w:lang w:val="uk-UA" w:eastAsia="ru-RU"/>
        </w:rPr>
        <w:t xml:space="preserve"> залишків пального, що знаходяться на акцизному склад</w:t>
      </w:r>
      <w:r w:rsidR="0083309E">
        <w:rPr>
          <w:bCs/>
          <w:sz w:val="28"/>
          <w:szCs w:val="28"/>
          <w:lang w:val="uk-UA" w:eastAsia="ru-RU"/>
        </w:rPr>
        <w:t>і в тарі, балонах, упаковці, щодо добового</w:t>
      </w:r>
      <w:r w:rsidR="00576AD2" w:rsidRPr="00D07BFE">
        <w:rPr>
          <w:bCs/>
          <w:sz w:val="28"/>
          <w:szCs w:val="28"/>
          <w:lang w:val="uk-UA" w:eastAsia="ru-RU"/>
        </w:rPr>
        <w:t xml:space="preserve"> обсяг</w:t>
      </w:r>
      <w:r w:rsidR="0083309E">
        <w:rPr>
          <w:bCs/>
          <w:sz w:val="28"/>
          <w:szCs w:val="28"/>
          <w:lang w:val="uk-UA" w:eastAsia="ru-RU"/>
        </w:rPr>
        <w:t>у</w:t>
      </w:r>
      <w:r w:rsidR="00576AD2" w:rsidRPr="00D07BFE">
        <w:rPr>
          <w:bCs/>
          <w:sz w:val="28"/>
          <w:szCs w:val="28"/>
          <w:lang w:val="uk-UA" w:eastAsia="ru-RU"/>
        </w:rPr>
        <w:t xml:space="preserve"> отриманого та реалізованого пального в тарі, балонах, упаковці за кодом товарної підкатегорії згідно з УКТ ЗЕД на акцизному складі (літри, приведені до температури 15 ºС)</w:t>
      </w:r>
      <w:r w:rsidR="00E56EAB" w:rsidRPr="00D07BFE">
        <w:rPr>
          <w:bCs/>
          <w:sz w:val="28"/>
          <w:szCs w:val="28"/>
          <w:lang w:val="uk-UA" w:eastAsia="ru-RU"/>
        </w:rPr>
        <w:t>, зокрема:</w:t>
      </w:r>
    </w:p>
    <w:p w14:paraId="7706C20B" w14:textId="27A5BB3B" w:rsidR="00652720" w:rsidRPr="00D07BFE" w:rsidRDefault="00652720" w:rsidP="00CC74D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обсягу залишку пального на акцизному складі на початок доби;</w:t>
      </w:r>
    </w:p>
    <w:p w14:paraId="24CC4DB1" w14:textId="75E6726A" w:rsidR="002E424B" w:rsidRPr="00D07BFE" w:rsidRDefault="00652720" w:rsidP="00CC74D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обсягу залишку пального на акцизному складі на кінець доби;</w:t>
      </w:r>
    </w:p>
    <w:p w14:paraId="208707CC" w14:textId="576DC067" w:rsidR="00652720" w:rsidRPr="00D07BFE" w:rsidRDefault="00652720" w:rsidP="00CC74D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добового обсягу отриманого пального на акцизний склад;</w:t>
      </w:r>
    </w:p>
    <w:p w14:paraId="287B194B" w14:textId="3D94F7F2" w:rsidR="00652720" w:rsidRPr="00D07BFE" w:rsidRDefault="00652720" w:rsidP="00CC74D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добового обсягу реалізованого пального з акцизного складу;</w:t>
      </w:r>
    </w:p>
    <w:p w14:paraId="6B7CF7A9" w14:textId="00FD4FD7" w:rsidR="00F07F86" w:rsidRPr="00D07BFE" w:rsidRDefault="000B0609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19) визначення даних про обсяги залишків пального та обсяги реалізованого пального під час виходу з ладу, проведення повірки або калі</w:t>
      </w:r>
      <w:r w:rsidR="0083309E">
        <w:rPr>
          <w:bCs/>
          <w:sz w:val="28"/>
          <w:szCs w:val="28"/>
          <w:lang w:val="uk-UA" w:eastAsia="ru-RU"/>
        </w:rPr>
        <w:t>брування рівнеміра чи витратоміра</w:t>
      </w:r>
      <w:r w:rsidRPr="00D07BFE">
        <w:rPr>
          <w:bCs/>
          <w:sz w:val="28"/>
          <w:szCs w:val="28"/>
          <w:lang w:val="uk-UA" w:eastAsia="ru-RU"/>
        </w:rPr>
        <w:t xml:space="preserve"> </w:t>
      </w:r>
      <w:r w:rsidR="0083309E">
        <w:rPr>
          <w:bCs/>
          <w:sz w:val="28"/>
          <w:szCs w:val="28"/>
          <w:lang w:val="uk-UA" w:eastAsia="ru-RU"/>
        </w:rPr>
        <w:t>(</w:t>
      </w:r>
      <w:r w:rsidRPr="00D07BFE">
        <w:rPr>
          <w:bCs/>
          <w:sz w:val="28"/>
          <w:szCs w:val="28"/>
          <w:lang w:val="uk-UA" w:eastAsia="ru-RU"/>
        </w:rPr>
        <w:t xml:space="preserve">здійснюється у мірах повної місткості, які мають позитивний результат повірки, проведеної відповідно до законодавства, та/або за допомогою рулетки та метроштока або переносного (портативного) рівнеміра-аналізатора, які мають позитивний результат повірки, проведеної відповідно до законодавства. Застосування такого способу вимірювання може здійснюватися не більше </w:t>
      </w:r>
      <w:r w:rsidR="0083309E">
        <w:rPr>
          <w:bCs/>
          <w:sz w:val="28"/>
          <w:szCs w:val="28"/>
          <w:lang w:val="uk-UA" w:eastAsia="ru-RU"/>
        </w:rPr>
        <w:t xml:space="preserve">ніж </w:t>
      </w:r>
      <w:r w:rsidRPr="00D07BFE">
        <w:rPr>
          <w:bCs/>
          <w:sz w:val="28"/>
          <w:szCs w:val="28"/>
          <w:lang w:val="uk-UA" w:eastAsia="ru-RU"/>
        </w:rPr>
        <w:t xml:space="preserve">20 календарних </w:t>
      </w:r>
      <w:r w:rsidRPr="00D07BFE">
        <w:rPr>
          <w:bCs/>
          <w:sz w:val="28"/>
          <w:szCs w:val="28"/>
          <w:lang w:val="uk-UA" w:eastAsia="ru-RU"/>
        </w:rPr>
        <w:lastRenderedPageBreak/>
        <w:t xml:space="preserve">днів поспіль (для акцизних складів, які є місцями роздрібної торгівлі пальним, на які отримано ліцензії на право роздрібної торгівлі пальним, – не більше </w:t>
      </w:r>
      <w:r w:rsidR="0083309E">
        <w:rPr>
          <w:bCs/>
          <w:sz w:val="28"/>
          <w:szCs w:val="28"/>
          <w:lang w:val="uk-UA" w:eastAsia="ru-RU"/>
        </w:rPr>
        <w:t xml:space="preserve">ніж </w:t>
      </w:r>
      <w:r w:rsidRPr="00D07BFE">
        <w:rPr>
          <w:bCs/>
          <w:sz w:val="28"/>
          <w:szCs w:val="28"/>
          <w:lang w:val="uk-UA" w:eastAsia="ru-RU"/>
        </w:rPr>
        <w:t>15 календарних днів</w:t>
      </w:r>
      <w:r w:rsidR="004D699C" w:rsidRPr="00D07BFE">
        <w:rPr>
          <w:bCs/>
          <w:sz w:val="28"/>
          <w:szCs w:val="28"/>
          <w:lang w:val="uk-UA" w:eastAsia="ru-RU"/>
        </w:rPr>
        <w:t xml:space="preserve"> поспіль) та не більше чотирьох</w:t>
      </w:r>
      <w:r w:rsidRPr="00D07BFE">
        <w:rPr>
          <w:bCs/>
          <w:sz w:val="28"/>
          <w:szCs w:val="28"/>
          <w:lang w:val="uk-UA" w:eastAsia="ru-RU"/>
        </w:rPr>
        <w:t xml:space="preserve"> разів протягом календарного року. Такі засоби визначення обсягів пального також можуть застосовуватися до граничних термінів, передбачених </w:t>
      </w:r>
      <w:r w:rsidR="00887815" w:rsidRPr="00D07BFE">
        <w:rPr>
          <w:bCs/>
          <w:sz w:val="28"/>
          <w:szCs w:val="28"/>
          <w:lang w:val="uk-UA" w:eastAsia="ru-RU"/>
        </w:rPr>
        <w:t xml:space="preserve">у </w:t>
      </w:r>
      <w:r w:rsidR="004F7BDE">
        <w:rPr>
          <w:bCs/>
          <w:sz w:val="28"/>
          <w:szCs w:val="28"/>
          <w:lang w:val="uk-UA" w:eastAsia="ru-RU"/>
        </w:rPr>
        <w:t xml:space="preserve">підпункті 12 </w:t>
      </w:r>
      <w:r w:rsidR="009C1296">
        <w:rPr>
          <w:bCs/>
          <w:sz w:val="28"/>
          <w:szCs w:val="28"/>
          <w:lang w:val="uk-UA" w:eastAsia="ru-RU"/>
        </w:rPr>
        <w:t xml:space="preserve"> </w:t>
      </w:r>
      <w:r w:rsidRPr="00D07BFE">
        <w:rPr>
          <w:bCs/>
          <w:sz w:val="28"/>
          <w:szCs w:val="28"/>
          <w:lang w:val="uk-UA" w:eastAsia="ru-RU"/>
        </w:rPr>
        <w:t>підрозділу 5 розділу ХХ Податкового кодексу України</w:t>
      </w:r>
      <w:r w:rsidR="00887815" w:rsidRPr="00D07BFE">
        <w:rPr>
          <w:bCs/>
          <w:sz w:val="28"/>
          <w:szCs w:val="28"/>
          <w:lang w:val="uk-UA" w:eastAsia="ru-RU"/>
        </w:rPr>
        <w:t>,</w:t>
      </w:r>
      <w:r w:rsidRPr="00D07BFE">
        <w:rPr>
          <w:bCs/>
          <w:sz w:val="28"/>
          <w:szCs w:val="28"/>
          <w:lang w:val="uk-UA" w:eastAsia="ru-RU"/>
        </w:rPr>
        <w:t xml:space="preserve"> для обов’язкового обладнання акцизних склад</w:t>
      </w:r>
      <w:r w:rsidR="00D5332B" w:rsidRPr="00D07BFE">
        <w:rPr>
          <w:bCs/>
          <w:sz w:val="28"/>
          <w:szCs w:val="28"/>
          <w:lang w:val="uk-UA" w:eastAsia="ru-RU"/>
        </w:rPr>
        <w:t>ів витратомірами та рівнемірами</w:t>
      </w:r>
      <w:r w:rsidR="0083309E">
        <w:rPr>
          <w:bCs/>
          <w:sz w:val="28"/>
          <w:szCs w:val="28"/>
          <w:lang w:val="uk-UA" w:eastAsia="ru-RU"/>
        </w:rPr>
        <w:t>)</w:t>
      </w:r>
      <w:r w:rsidR="00D5332B" w:rsidRPr="00D07BFE">
        <w:rPr>
          <w:bCs/>
          <w:sz w:val="28"/>
          <w:szCs w:val="28"/>
          <w:lang w:val="uk-UA" w:eastAsia="ru-RU"/>
        </w:rPr>
        <w:t>;</w:t>
      </w:r>
      <w:r w:rsidRPr="00D07BFE">
        <w:rPr>
          <w:bCs/>
          <w:sz w:val="28"/>
          <w:szCs w:val="28"/>
          <w:lang w:val="uk-UA" w:eastAsia="ru-RU"/>
        </w:rPr>
        <w:t xml:space="preserve">    </w:t>
      </w:r>
    </w:p>
    <w:p w14:paraId="0A6D51F9" w14:textId="569BC694" w:rsidR="00CC74DA" w:rsidRPr="00D07BFE" w:rsidRDefault="00AE14A0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20) обов’язково заповненої під час складання</w:t>
      </w:r>
      <w:r w:rsidR="009D3942" w:rsidRPr="00D07BFE">
        <w:rPr>
          <w:bCs/>
          <w:sz w:val="28"/>
          <w:szCs w:val="28"/>
          <w:lang w:val="uk-UA" w:eastAsia="ru-RU"/>
        </w:rPr>
        <w:t xml:space="preserve"> основної та коригуючої довідок останньої графи</w:t>
      </w:r>
      <w:r w:rsidR="00EC7936" w:rsidRPr="00D07BFE">
        <w:rPr>
          <w:bCs/>
          <w:sz w:val="28"/>
          <w:szCs w:val="28"/>
          <w:lang w:val="uk-UA" w:eastAsia="ru-RU"/>
        </w:rPr>
        <w:t xml:space="preserve"> усіх таблиць, зокрема:</w:t>
      </w:r>
    </w:p>
    <w:p w14:paraId="3B59E0A1" w14:textId="089AE938" w:rsidR="009D3942" w:rsidRPr="00D07BFE" w:rsidRDefault="00CC74DA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т</w:t>
      </w:r>
      <w:r w:rsidR="009D3942" w:rsidRPr="00D07BFE">
        <w:rPr>
          <w:bCs/>
          <w:sz w:val="28"/>
          <w:szCs w:val="28"/>
          <w:lang w:val="uk-UA" w:eastAsia="ru-RU"/>
        </w:rPr>
        <w:t>ип</w:t>
      </w:r>
      <w:r w:rsidRPr="00D07BFE">
        <w:rPr>
          <w:bCs/>
          <w:sz w:val="28"/>
          <w:szCs w:val="28"/>
          <w:lang w:val="uk-UA" w:eastAsia="ru-RU"/>
        </w:rPr>
        <w:t xml:space="preserve">у дії: «1» – </w:t>
      </w:r>
      <w:r w:rsidR="00AE14A0">
        <w:rPr>
          <w:bCs/>
          <w:sz w:val="28"/>
          <w:szCs w:val="28"/>
          <w:lang w:val="uk-UA" w:eastAsia="ru-RU"/>
        </w:rPr>
        <w:t>включення використовується під час заповнення</w:t>
      </w:r>
      <w:r w:rsidR="009D3942" w:rsidRPr="00D07BFE">
        <w:rPr>
          <w:bCs/>
          <w:sz w:val="28"/>
          <w:szCs w:val="28"/>
          <w:lang w:val="uk-UA" w:eastAsia="ru-RU"/>
        </w:rPr>
        <w:t xml:space="preserve"> осн</w:t>
      </w:r>
      <w:r w:rsidRPr="00D07BFE">
        <w:rPr>
          <w:bCs/>
          <w:sz w:val="28"/>
          <w:szCs w:val="28"/>
          <w:lang w:val="uk-UA" w:eastAsia="ru-RU"/>
        </w:rPr>
        <w:t xml:space="preserve">овної та коригуючої довідок, «2» – </w:t>
      </w:r>
      <w:r w:rsidR="00AE14A0">
        <w:rPr>
          <w:bCs/>
          <w:sz w:val="28"/>
          <w:szCs w:val="28"/>
          <w:lang w:val="uk-UA" w:eastAsia="ru-RU"/>
        </w:rPr>
        <w:t>вилучення використовується під час заповнення</w:t>
      </w:r>
      <w:r w:rsidR="009D3942" w:rsidRPr="00D07BFE">
        <w:rPr>
          <w:bCs/>
          <w:sz w:val="28"/>
          <w:szCs w:val="28"/>
          <w:lang w:val="uk-UA" w:eastAsia="ru-RU"/>
        </w:rPr>
        <w:t xml:space="preserve"> коригуючої довідки.</w:t>
      </w:r>
    </w:p>
    <w:p w14:paraId="020B4F9E" w14:textId="0081FEF4" w:rsidR="009D3942" w:rsidRPr="00D07BFE" w:rsidRDefault="009D3942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Коригування може бути трьох видів:</w:t>
      </w:r>
    </w:p>
    <w:p w14:paraId="06FA0CAF" w14:textId="4C8866F3" w:rsidR="009D3942" w:rsidRPr="00D07BFE" w:rsidRDefault="009D3942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вид 1 – вилучення вже наданої інформації: у вибраній таблиці заз</w:t>
      </w:r>
      <w:r w:rsidR="00AE14A0">
        <w:rPr>
          <w:bCs/>
          <w:sz w:val="28"/>
          <w:szCs w:val="28"/>
          <w:lang w:val="uk-UA" w:eastAsia="ru-RU"/>
        </w:rPr>
        <w:t>начаються  дані рядка (у тому числі номер рядка),</w:t>
      </w:r>
      <w:r w:rsidRPr="00D07BFE">
        <w:rPr>
          <w:bCs/>
          <w:sz w:val="28"/>
          <w:szCs w:val="28"/>
          <w:lang w:val="uk-UA" w:eastAsia="ru-RU"/>
        </w:rPr>
        <w:t xml:space="preserve"> вказані в ос</w:t>
      </w:r>
      <w:r w:rsidR="00AE14A0">
        <w:rPr>
          <w:bCs/>
          <w:sz w:val="28"/>
          <w:szCs w:val="28"/>
          <w:lang w:val="uk-UA" w:eastAsia="ru-RU"/>
        </w:rPr>
        <w:t>новній довідці з урахуванням  у</w:t>
      </w:r>
      <w:r w:rsidRPr="00D07BFE">
        <w:rPr>
          <w:bCs/>
          <w:sz w:val="28"/>
          <w:szCs w:val="28"/>
          <w:lang w:val="uk-UA" w:eastAsia="ru-RU"/>
        </w:rPr>
        <w:t xml:space="preserve">сіх наданих коригувань,  зазначається тип дії «2»;  </w:t>
      </w:r>
    </w:p>
    <w:p w14:paraId="14D59669" w14:textId="710059AF" w:rsidR="00F07F86" w:rsidRPr="00D07BFE" w:rsidRDefault="009D3942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вид 2 – додання нової інформації: у вибра</w:t>
      </w:r>
      <w:r w:rsidR="00AE14A0">
        <w:rPr>
          <w:bCs/>
          <w:sz w:val="28"/>
          <w:szCs w:val="28"/>
          <w:lang w:val="uk-UA" w:eastAsia="ru-RU"/>
        </w:rPr>
        <w:t>ній таблиці зазначається новий номер</w:t>
      </w:r>
      <w:r w:rsidRPr="00D07BFE">
        <w:rPr>
          <w:bCs/>
          <w:sz w:val="28"/>
          <w:szCs w:val="28"/>
          <w:lang w:val="uk-UA" w:eastAsia="ru-RU"/>
        </w:rPr>
        <w:t xml:space="preserve"> рядка, заповнюються всі поля цього рядка, зазначається тип </w:t>
      </w:r>
      <w:r w:rsidR="00AE14A0">
        <w:rPr>
          <w:bCs/>
          <w:sz w:val="28"/>
          <w:szCs w:val="28"/>
          <w:lang w:val="uk-UA" w:eastAsia="ru-RU"/>
        </w:rPr>
        <w:t xml:space="preserve">                 </w:t>
      </w:r>
      <w:r w:rsidRPr="00D07BFE">
        <w:rPr>
          <w:bCs/>
          <w:sz w:val="28"/>
          <w:szCs w:val="28"/>
          <w:lang w:val="uk-UA" w:eastAsia="ru-RU"/>
        </w:rPr>
        <w:t xml:space="preserve">дії «1»;  </w:t>
      </w:r>
    </w:p>
    <w:p w14:paraId="42D3B7E1" w14:textId="49352065" w:rsidR="009D3942" w:rsidRPr="00D07BFE" w:rsidRDefault="00CC74DA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вид 3 – зміна раніше наданої інформації: спочатку здійснюється коригування вид</w:t>
      </w:r>
      <w:r w:rsidR="00AE14A0">
        <w:rPr>
          <w:bCs/>
          <w:sz w:val="28"/>
          <w:szCs w:val="28"/>
          <w:lang w:val="uk-UA" w:eastAsia="ru-RU"/>
        </w:rPr>
        <w:t>у 1, потім коригування виду 2;</w:t>
      </w:r>
    </w:p>
    <w:p w14:paraId="36399451" w14:textId="420B6C36" w:rsidR="0044323E" w:rsidRDefault="00F246E8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21</w:t>
      </w:r>
      <w:r w:rsidR="0044323E" w:rsidRPr="00D07BFE">
        <w:rPr>
          <w:bCs/>
          <w:sz w:val="28"/>
          <w:szCs w:val="28"/>
          <w:lang w:val="uk-UA" w:eastAsia="ru-RU"/>
        </w:rPr>
        <w:t>) відображення посилань.</w:t>
      </w:r>
      <w:r w:rsidR="00AE14A0">
        <w:rPr>
          <w:bCs/>
          <w:sz w:val="28"/>
          <w:szCs w:val="28"/>
          <w:lang w:val="uk-UA" w:eastAsia="ru-RU"/>
        </w:rPr>
        <w:t>»;</w:t>
      </w:r>
    </w:p>
    <w:p w14:paraId="76B99B74" w14:textId="251A06AC" w:rsidR="008238E4" w:rsidRPr="004F7BDE" w:rsidRDefault="00AE14A0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пункт 3</w:t>
      </w:r>
      <w:r w:rsidR="00C95C65" w:rsidRPr="004F7BDE">
        <w:rPr>
          <w:bCs/>
          <w:sz w:val="28"/>
          <w:szCs w:val="28"/>
          <w:lang w:val="uk-UA" w:eastAsia="ru-RU"/>
        </w:rPr>
        <w:t xml:space="preserve"> доповнити новим абзацом такого змісту:</w:t>
      </w:r>
    </w:p>
    <w:p w14:paraId="45C7F3F1" w14:textId="02AFF59A" w:rsidR="00C95C65" w:rsidRPr="00B616A5" w:rsidRDefault="00C95C65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4F7BDE">
        <w:rPr>
          <w:bCs/>
          <w:sz w:val="28"/>
          <w:szCs w:val="28"/>
          <w:lang w:val="uk-UA" w:eastAsia="ru-RU"/>
        </w:rPr>
        <w:t>«Розпорядники акцизних складів, на яких здійснюється діяльність з переробки нафти, газового кон</w:t>
      </w:r>
      <w:r w:rsidR="00EE6D20" w:rsidRPr="004F7BDE">
        <w:rPr>
          <w:bCs/>
          <w:sz w:val="28"/>
          <w:szCs w:val="28"/>
          <w:lang w:val="uk-UA" w:eastAsia="ru-RU"/>
        </w:rPr>
        <w:t>денсату, природного газу та їх суміші, з метою вилучення цільових компонентів (сировини)</w:t>
      </w:r>
      <w:r w:rsidR="00952E46" w:rsidRPr="004F7BDE">
        <w:rPr>
          <w:bCs/>
          <w:sz w:val="28"/>
          <w:szCs w:val="28"/>
          <w:lang w:val="uk-UA" w:eastAsia="ru-RU"/>
        </w:rPr>
        <w:t>, що передбачає повний технологічний цикл їх переробки в готову продукцію (пальне) до 01 січня 2020 року</w:t>
      </w:r>
      <w:r w:rsidR="008F1D37" w:rsidRPr="004F7BDE">
        <w:rPr>
          <w:bCs/>
          <w:sz w:val="28"/>
          <w:szCs w:val="28"/>
          <w:lang w:val="uk-UA" w:eastAsia="ru-RU"/>
        </w:rPr>
        <w:t xml:space="preserve"> в Д</w:t>
      </w:r>
      <w:r w:rsidR="00284DEB" w:rsidRPr="004F7BDE">
        <w:rPr>
          <w:bCs/>
          <w:sz w:val="28"/>
          <w:szCs w:val="28"/>
          <w:lang w:val="uk-UA" w:eastAsia="ru-RU"/>
        </w:rPr>
        <w:t>овідці 1 подають інформацію тільки щодо стаціонарних резервуарів з пальним</w:t>
      </w:r>
      <w:r w:rsidR="008F1D37" w:rsidRPr="004F7BDE">
        <w:rPr>
          <w:bCs/>
          <w:sz w:val="28"/>
          <w:szCs w:val="28"/>
          <w:lang w:val="uk-UA" w:eastAsia="ru-RU"/>
        </w:rPr>
        <w:t>, установлених на акцизному скл</w:t>
      </w:r>
      <w:r w:rsidR="00284DEB" w:rsidRPr="004F7BDE">
        <w:rPr>
          <w:bCs/>
          <w:sz w:val="28"/>
          <w:szCs w:val="28"/>
          <w:lang w:val="uk-UA" w:eastAsia="ru-RU"/>
        </w:rPr>
        <w:t>аді</w:t>
      </w:r>
      <w:r w:rsidR="008F332C">
        <w:rPr>
          <w:bCs/>
          <w:sz w:val="28"/>
          <w:szCs w:val="28"/>
          <w:lang w:val="uk-UA" w:eastAsia="ru-RU"/>
        </w:rPr>
        <w:t>.»;</w:t>
      </w:r>
    </w:p>
    <w:p w14:paraId="2140C5C9" w14:textId="680E069D" w:rsidR="00CC737F" w:rsidRPr="00D07BFE" w:rsidRDefault="008F332C" w:rsidP="00CC74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пункт 5</w:t>
      </w:r>
      <w:r w:rsidR="00AC6094" w:rsidRPr="00D07BFE">
        <w:rPr>
          <w:bCs/>
          <w:sz w:val="28"/>
          <w:szCs w:val="28"/>
          <w:lang w:val="uk-UA" w:eastAsia="ru-RU"/>
        </w:rPr>
        <w:t xml:space="preserve"> викласти в такій редакції:</w:t>
      </w:r>
    </w:p>
    <w:p w14:paraId="7FED3AAC" w14:textId="3D7C60BB" w:rsidR="00DD1581" w:rsidRPr="00D07BFE" w:rsidRDefault="00AC38AE" w:rsidP="00CC74D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lastRenderedPageBreak/>
        <w:t>«</w:t>
      </w:r>
      <w:r w:rsidR="0044323E" w:rsidRPr="00D07BFE">
        <w:rPr>
          <w:bCs/>
          <w:sz w:val="28"/>
          <w:szCs w:val="28"/>
          <w:lang w:val="uk-UA" w:eastAsia="ru-RU"/>
        </w:rPr>
        <w:t>5</w:t>
      </w:r>
      <w:r w:rsidR="00F978DE" w:rsidRPr="00D07BFE">
        <w:rPr>
          <w:bCs/>
          <w:sz w:val="28"/>
          <w:szCs w:val="28"/>
          <w:lang w:val="uk-UA" w:eastAsia="ru-RU"/>
        </w:rPr>
        <w:t xml:space="preserve">. </w:t>
      </w:r>
      <w:r w:rsidR="008C4315" w:rsidRPr="00D07BFE">
        <w:rPr>
          <w:bCs/>
          <w:sz w:val="28"/>
          <w:szCs w:val="28"/>
          <w:lang w:val="uk-UA" w:eastAsia="ru-RU"/>
        </w:rPr>
        <w:t>Надсилання довідок до Реєстру</w:t>
      </w:r>
      <w:r w:rsidR="009F2888" w:rsidRPr="00D07BFE">
        <w:rPr>
          <w:bCs/>
          <w:sz w:val="28"/>
          <w:szCs w:val="28"/>
          <w:lang w:val="uk-UA" w:eastAsia="ru-RU"/>
        </w:rPr>
        <w:t>:</w:t>
      </w:r>
    </w:p>
    <w:p w14:paraId="4AF0DB62" w14:textId="1AEE05C2" w:rsidR="00D407A7" w:rsidRPr="00D07BFE" w:rsidRDefault="009F2888" w:rsidP="00CC74D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о</w:t>
      </w:r>
      <w:r w:rsidR="003D494D" w:rsidRPr="00D07BFE">
        <w:rPr>
          <w:bCs/>
          <w:sz w:val="28"/>
          <w:szCs w:val="28"/>
          <w:lang w:val="uk-UA" w:eastAsia="ru-RU"/>
        </w:rPr>
        <w:t>сновна Довідка 1</w:t>
      </w:r>
      <w:r w:rsidR="00DD1581" w:rsidRPr="00D07BFE">
        <w:rPr>
          <w:bCs/>
          <w:sz w:val="28"/>
          <w:szCs w:val="28"/>
          <w:lang w:val="uk-UA" w:eastAsia="ru-RU"/>
        </w:rPr>
        <w:t xml:space="preserve"> </w:t>
      </w:r>
      <w:r w:rsidR="008B39A2" w:rsidRPr="00D07BFE">
        <w:rPr>
          <w:bCs/>
          <w:sz w:val="28"/>
          <w:szCs w:val="28"/>
          <w:lang w:val="uk-UA" w:eastAsia="ru-RU"/>
        </w:rPr>
        <w:t>надсилається окремо щодо кожного акцизн</w:t>
      </w:r>
      <w:r w:rsidR="00761376" w:rsidRPr="00D07BFE">
        <w:rPr>
          <w:bCs/>
          <w:sz w:val="28"/>
          <w:szCs w:val="28"/>
          <w:lang w:val="uk-UA" w:eastAsia="ru-RU"/>
        </w:rPr>
        <w:t>ого складу пального одноразово;</w:t>
      </w:r>
    </w:p>
    <w:p w14:paraId="60869881" w14:textId="77777777" w:rsidR="00761376" w:rsidRPr="00D07BFE" w:rsidRDefault="009F2888" w:rsidP="00CC74D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о</w:t>
      </w:r>
      <w:r w:rsidR="00EB048B" w:rsidRPr="00D07BFE">
        <w:rPr>
          <w:bCs/>
          <w:sz w:val="28"/>
          <w:szCs w:val="28"/>
          <w:lang w:val="uk-UA" w:eastAsia="ru-RU"/>
        </w:rPr>
        <w:t>сновна</w:t>
      </w:r>
      <w:r w:rsidR="003D494D" w:rsidRPr="00D07BFE">
        <w:rPr>
          <w:bCs/>
          <w:sz w:val="28"/>
          <w:szCs w:val="28"/>
          <w:lang w:val="uk-UA" w:eastAsia="ru-RU"/>
        </w:rPr>
        <w:t xml:space="preserve"> Довідка 2</w:t>
      </w:r>
      <w:r w:rsidR="009F76DB" w:rsidRPr="00D07BFE">
        <w:rPr>
          <w:bCs/>
          <w:sz w:val="28"/>
          <w:szCs w:val="28"/>
          <w:lang w:val="uk-UA" w:eastAsia="ru-RU"/>
        </w:rPr>
        <w:t xml:space="preserve"> </w:t>
      </w:r>
      <w:r w:rsidR="00CC737F" w:rsidRPr="00D07BFE">
        <w:rPr>
          <w:bCs/>
          <w:sz w:val="28"/>
          <w:szCs w:val="28"/>
          <w:lang w:val="uk-UA" w:eastAsia="ru-RU"/>
        </w:rPr>
        <w:t xml:space="preserve">формується після проведення останньої операції з обігу пального у звітній добі, але не пізніше 23 години 59 хвилин цієї доби, до початку здійснення операцій з обігу пального у добу, що настає за звітною добою, та надсилається не пізніше 23 години 59 хвилин доби, що настає за звітною </w:t>
      </w:r>
      <w:r w:rsidR="00761376" w:rsidRPr="00D07BFE">
        <w:rPr>
          <w:bCs/>
          <w:sz w:val="28"/>
          <w:szCs w:val="28"/>
          <w:lang w:val="uk-UA" w:eastAsia="ru-RU"/>
        </w:rPr>
        <w:t>добою;</w:t>
      </w:r>
    </w:p>
    <w:p w14:paraId="151D2508" w14:textId="08C2D824" w:rsidR="0022515A" w:rsidRPr="00D07BFE" w:rsidRDefault="00761376" w:rsidP="00CC74D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коригуючі довідки формуються і надсилаю</w:t>
      </w:r>
      <w:r w:rsidR="00CC737F" w:rsidRPr="00D07BFE">
        <w:rPr>
          <w:bCs/>
          <w:sz w:val="28"/>
          <w:szCs w:val="28"/>
          <w:lang w:val="uk-UA" w:eastAsia="ru-RU"/>
        </w:rPr>
        <w:t xml:space="preserve">ться протягом трьох календарних днів з дати виявлення помилки (помилок) </w:t>
      </w:r>
      <w:r w:rsidRPr="00D07BFE">
        <w:rPr>
          <w:bCs/>
          <w:sz w:val="28"/>
          <w:szCs w:val="28"/>
          <w:lang w:val="uk-UA" w:eastAsia="ru-RU"/>
        </w:rPr>
        <w:t>у наданій у довідках інформації;</w:t>
      </w:r>
    </w:p>
    <w:p w14:paraId="78C18448" w14:textId="56E62174" w:rsidR="00956C0F" w:rsidRPr="00D07BFE" w:rsidRDefault="00956C0F" w:rsidP="00CC74D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D07BFE">
        <w:rPr>
          <w:bCs/>
          <w:sz w:val="28"/>
          <w:szCs w:val="28"/>
          <w:lang w:val="uk-UA" w:eastAsia="ru-RU"/>
        </w:rPr>
        <w:t>коригуюча довідка подається не частіше одного разу на добу.</w:t>
      </w:r>
      <w:r w:rsidR="00AC38AE" w:rsidRPr="00D07BFE">
        <w:rPr>
          <w:bCs/>
          <w:sz w:val="28"/>
          <w:szCs w:val="28"/>
          <w:lang w:val="uk-UA" w:eastAsia="ru-RU"/>
        </w:rPr>
        <w:t>».</w:t>
      </w:r>
    </w:p>
    <w:p w14:paraId="343CA83B" w14:textId="57A39A4E" w:rsidR="005A1421" w:rsidRPr="00D07BFE" w:rsidRDefault="005A1421" w:rsidP="00CC74D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160E9FE0" w14:textId="77777777" w:rsidR="00B337F2" w:rsidRPr="00D07BFE" w:rsidRDefault="00B337F2" w:rsidP="00CC74D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4A180FF1" w14:textId="77777777" w:rsidR="005D786D" w:rsidRPr="00D07BFE" w:rsidRDefault="00060CA2" w:rsidP="00AC6094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D07BFE">
        <w:rPr>
          <w:rFonts w:eastAsia="Calibri"/>
          <w:b/>
          <w:sz w:val="28"/>
          <w:szCs w:val="28"/>
          <w:lang w:val="uk-UA" w:eastAsia="en-US"/>
        </w:rPr>
        <w:t xml:space="preserve">В. о. </w:t>
      </w:r>
      <w:r w:rsidR="00BB0CA9" w:rsidRPr="00D07BFE">
        <w:rPr>
          <w:rFonts w:eastAsia="Calibri"/>
          <w:b/>
          <w:sz w:val="28"/>
          <w:szCs w:val="28"/>
          <w:lang w:val="uk-UA" w:eastAsia="en-US"/>
        </w:rPr>
        <w:t>д</w:t>
      </w:r>
      <w:r w:rsidR="00313213" w:rsidRPr="00D07BFE">
        <w:rPr>
          <w:rFonts w:eastAsia="Calibri"/>
          <w:b/>
          <w:sz w:val="28"/>
          <w:szCs w:val="28"/>
          <w:lang w:val="uk-UA" w:eastAsia="en-US"/>
        </w:rPr>
        <w:t>иректор</w:t>
      </w:r>
      <w:r w:rsidRPr="00D07BFE">
        <w:rPr>
          <w:rFonts w:eastAsia="Calibri"/>
          <w:b/>
          <w:sz w:val="28"/>
          <w:szCs w:val="28"/>
          <w:lang w:val="uk-UA" w:eastAsia="en-US"/>
        </w:rPr>
        <w:t>а</w:t>
      </w:r>
      <w:r w:rsidR="005D786D" w:rsidRPr="00D07BFE">
        <w:rPr>
          <w:rFonts w:eastAsia="Calibri"/>
          <w:b/>
          <w:sz w:val="28"/>
          <w:szCs w:val="28"/>
          <w:lang w:val="uk-UA" w:eastAsia="en-US"/>
        </w:rPr>
        <w:t xml:space="preserve"> Департаменту </w:t>
      </w:r>
    </w:p>
    <w:p w14:paraId="182879E7" w14:textId="77777777" w:rsidR="00313213" w:rsidRPr="00D07BFE" w:rsidRDefault="005D786D" w:rsidP="00AC6094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D07BFE">
        <w:rPr>
          <w:rFonts w:eastAsia="Calibri"/>
          <w:b/>
          <w:sz w:val="28"/>
          <w:szCs w:val="28"/>
          <w:lang w:val="uk-UA" w:eastAsia="en-US"/>
        </w:rPr>
        <w:t xml:space="preserve">податкової політики     </w:t>
      </w:r>
      <w:r w:rsidR="00313213" w:rsidRPr="00D07BFE">
        <w:rPr>
          <w:rFonts w:eastAsia="Calibri"/>
          <w:b/>
          <w:sz w:val="28"/>
          <w:szCs w:val="28"/>
          <w:lang w:val="uk-UA"/>
        </w:rPr>
        <w:t xml:space="preserve">           </w:t>
      </w:r>
      <w:r w:rsidR="00EB4E9E" w:rsidRPr="00D07BFE">
        <w:rPr>
          <w:rFonts w:eastAsia="Calibri"/>
          <w:b/>
          <w:sz w:val="28"/>
          <w:szCs w:val="28"/>
          <w:lang w:val="uk-UA"/>
        </w:rPr>
        <w:t xml:space="preserve">  </w:t>
      </w:r>
      <w:r w:rsidR="00313213" w:rsidRPr="00D07BFE">
        <w:rPr>
          <w:rFonts w:eastAsia="Calibri"/>
          <w:b/>
          <w:sz w:val="28"/>
          <w:szCs w:val="28"/>
          <w:lang w:val="uk-UA"/>
        </w:rPr>
        <w:t xml:space="preserve">          </w:t>
      </w:r>
      <w:r w:rsidR="00060CA2" w:rsidRPr="00D07BFE">
        <w:rPr>
          <w:rFonts w:eastAsia="Calibri"/>
          <w:b/>
          <w:sz w:val="28"/>
          <w:szCs w:val="28"/>
          <w:lang w:val="uk-UA"/>
        </w:rPr>
        <w:t xml:space="preserve">                             </w:t>
      </w:r>
      <w:r w:rsidR="00313213" w:rsidRPr="00D07BFE">
        <w:rPr>
          <w:rFonts w:eastAsia="Calibri"/>
          <w:b/>
          <w:sz w:val="28"/>
          <w:szCs w:val="28"/>
          <w:lang w:val="uk-UA"/>
        </w:rPr>
        <w:t xml:space="preserve">     </w:t>
      </w:r>
      <w:r w:rsidR="00EB4E9E" w:rsidRPr="00D07BFE">
        <w:rPr>
          <w:rFonts w:eastAsia="Calibri"/>
          <w:b/>
          <w:sz w:val="28"/>
          <w:szCs w:val="28"/>
          <w:lang w:val="uk-UA"/>
        </w:rPr>
        <w:t>Л. П. Максименко</w:t>
      </w:r>
    </w:p>
    <w:sectPr w:rsidR="00313213" w:rsidRPr="00D07BFE" w:rsidSect="00652281">
      <w:headerReference w:type="default" r:id="rId8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08C99" w14:textId="77777777" w:rsidR="008F332C" w:rsidRDefault="008F332C" w:rsidP="005A32C7">
      <w:r>
        <w:separator/>
      </w:r>
    </w:p>
  </w:endnote>
  <w:endnote w:type="continuationSeparator" w:id="0">
    <w:p w14:paraId="2461B959" w14:textId="77777777" w:rsidR="008F332C" w:rsidRDefault="008F332C" w:rsidP="005A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C88F6" w14:textId="77777777" w:rsidR="008F332C" w:rsidRDefault="008F332C" w:rsidP="005A32C7">
      <w:r>
        <w:separator/>
      </w:r>
    </w:p>
  </w:footnote>
  <w:footnote w:type="continuationSeparator" w:id="0">
    <w:p w14:paraId="5311E7DD" w14:textId="77777777" w:rsidR="008F332C" w:rsidRDefault="008F332C" w:rsidP="005A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4840" w14:textId="735C1E5F" w:rsidR="008F332C" w:rsidRDefault="008F332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0E6">
      <w:rPr>
        <w:noProof/>
      </w:rPr>
      <w:t>9</w:t>
    </w:r>
    <w:r>
      <w:rPr>
        <w:noProof/>
      </w:rPr>
      <w:fldChar w:fldCharType="end"/>
    </w:r>
  </w:p>
  <w:p w14:paraId="41A09318" w14:textId="77777777" w:rsidR="008F332C" w:rsidRDefault="008F33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284"/>
    <w:multiLevelType w:val="hybridMultilevel"/>
    <w:tmpl w:val="797E4E3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E720DC"/>
    <w:multiLevelType w:val="hybridMultilevel"/>
    <w:tmpl w:val="6CBA7308"/>
    <w:lvl w:ilvl="0" w:tplc="36A6EAD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B03DDF"/>
    <w:multiLevelType w:val="hybridMultilevel"/>
    <w:tmpl w:val="E6BE99BE"/>
    <w:lvl w:ilvl="0" w:tplc="C0EC9C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667D7"/>
    <w:multiLevelType w:val="hybridMultilevel"/>
    <w:tmpl w:val="9A147B38"/>
    <w:lvl w:ilvl="0" w:tplc="2A4606D6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0820938"/>
    <w:multiLevelType w:val="hybridMultilevel"/>
    <w:tmpl w:val="3EB4E6C0"/>
    <w:lvl w:ilvl="0" w:tplc="74204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F5EB3"/>
    <w:multiLevelType w:val="hybridMultilevel"/>
    <w:tmpl w:val="606A5636"/>
    <w:lvl w:ilvl="0" w:tplc="B61E3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A3BAF"/>
    <w:multiLevelType w:val="hybridMultilevel"/>
    <w:tmpl w:val="3BE05F28"/>
    <w:lvl w:ilvl="0" w:tplc="CF5ECF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7663E1"/>
    <w:multiLevelType w:val="hybridMultilevel"/>
    <w:tmpl w:val="07D6F488"/>
    <w:lvl w:ilvl="0" w:tplc="AC360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6762BB"/>
    <w:multiLevelType w:val="hybridMultilevel"/>
    <w:tmpl w:val="16307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54B1A"/>
    <w:multiLevelType w:val="hybridMultilevel"/>
    <w:tmpl w:val="3E70DC2E"/>
    <w:lvl w:ilvl="0" w:tplc="040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E71281D"/>
    <w:multiLevelType w:val="hybridMultilevel"/>
    <w:tmpl w:val="37F2ACA0"/>
    <w:lvl w:ilvl="0" w:tplc="CA5E10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C5"/>
    <w:rsid w:val="000015AA"/>
    <w:rsid w:val="00003FFD"/>
    <w:rsid w:val="00006D27"/>
    <w:rsid w:val="00007471"/>
    <w:rsid w:val="00007D0F"/>
    <w:rsid w:val="0001162F"/>
    <w:rsid w:val="00015BA1"/>
    <w:rsid w:val="0001653A"/>
    <w:rsid w:val="00017207"/>
    <w:rsid w:val="00020178"/>
    <w:rsid w:val="00020653"/>
    <w:rsid w:val="00026475"/>
    <w:rsid w:val="0003026F"/>
    <w:rsid w:val="00032777"/>
    <w:rsid w:val="00032DA9"/>
    <w:rsid w:val="00032DF4"/>
    <w:rsid w:val="00035A80"/>
    <w:rsid w:val="00036B2D"/>
    <w:rsid w:val="00037FF8"/>
    <w:rsid w:val="000405B6"/>
    <w:rsid w:val="00041A35"/>
    <w:rsid w:val="00045477"/>
    <w:rsid w:val="000455E6"/>
    <w:rsid w:val="0004779E"/>
    <w:rsid w:val="00051880"/>
    <w:rsid w:val="000529D0"/>
    <w:rsid w:val="000548B3"/>
    <w:rsid w:val="00054B6D"/>
    <w:rsid w:val="00055827"/>
    <w:rsid w:val="000607DE"/>
    <w:rsid w:val="00060CA2"/>
    <w:rsid w:val="000631E9"/>
    <w:rsid w:val="000661B1"/>
    <w:rsid w:val="00066C96"/>
    <w:rsid w:val="000673BF"/>
    <w:rsid w:val="00070987"/>
    <w:rsid w:val="00071296"/>
    <w:rsid w:val="000714F6"/>
    <w:rsid w:val="00071C68"/>
    <w:rsid w:val="0007204E"/>
    <w:rsid w:val="0007373F"/>
    <w:rsid w:val="00075E41"/>
    <w:rsid w:val="00077510"/>
    <w:rsid w:val="00080B10"/>
    <w:rsid w:val="00081A6A"/>
    <w:rsid w:val="00081F68"/>
    <w:rsid w:val="00085501"/>
    <w:rsid w:val="00091C07"/>
    <w:rsid w:val="000930F5"/>
    <w:rsid w:val="00095EF0"/>
    <w:rsid w:val="00096451"/>
    <w:rsid w:val="00096D3E"/>
    <w:rsid w:val="00097C1D"/>
    <w:rsid w:val="000A0522"/>
    <w:rsid w:val="000A30B9"/>
    <w:rsid w:val="000B0609"/>
    <w:rsid w:val="000B2025"/>
    <w:rsid w:val="000B3D55"/>
    <w:rsid w:val="000B5404"/>
    <w:rsid w:val="000B7283"/>
    <w:rsid w:val="000C26E2"/>
    <w:rsid w:val="000C2A03"/>
    <w:rsid w:val="000C5399"/>
    <w:rsid w:val="000C554F"/>
    <w:rsid w:val="000C5E54"/>
    <w:rsid w:val="000D0578"/>
    <w:rsid w:val="000D0BFE"/>
    <w:rsid w:val="000D244E"/>
    <w:rsid w:val="000D2A4C"/>
    <w:rsid w:val="000D3306"/>
    <w:rsid w:val="000D4CDB"/>
    <w:rsid w:val="000D69EB"/>
    <w:rsid w:val="000D6C00"/>
    <w:rsid w:val="000E0D31"/>
    <w:rsid w:val="000E2945"/>
    <w:rsid w:val="000E5B13"/>
    <w:rsid w:val="000F14D3"/>
    <w:rsid w:val="000F2454"/>
    <w:rsid w:val="000F400A"/>
    <w:rsid w:val="000F4141"/>
    <w:rsid w:val="000F5195"/>
    <w:rsid w:val="00100FDF"/>
    <w:rsid w:val="0010210C"/>
    <w:rsid w:val="00102923"/>
    <w:rsid w:val="00104771"/>
    <w:rsid w:val="00107B85"/>
    <w:rsid w:val="00110720"/>
    <w:rsid w:val="001120BA"/>
    <w:rsid w:val="00114B0F"/>
    <w:rsid w:val="00117BB5"/>
    <w:rsid w:val="0012000D"/>
    <w:rsid w:val="00120DD8"/>
    <w:rsid w:val="00123179"/>
    <w:rsid w:val="00124857"/>
    <w:rsid w:val="00125066"/>
    <w:rsid w:val="001260F4"/>
    <w:rsid w:val="00130348"/>
    <w:rsid w:val="001303EF"/>
    <w:rsid w:val="00130621"/>
    <w:rsid w:val="001317E8"/>
    <w:rsid w:val="001324DE"/>
    <w:rsid w:val="0013368B"/>
    <w:rsid w:val="001336C0"/>
    <w:rsid w:val="00133C2F"/>
    <w:rsid w:val="00133F4F"/>
    <w:rsid w:val="001357E7"/>
    <w:rsid w:val="00136D5A"/>
    <w:rsid w:val="00140E53"/>
    <w:rsid w:val="00141556"/>
    <w:rsid w:val="00141852"/>
    <w:rsid w:val="001461EF"/>
    <w:rsid w:val="001467B1"/>
    <w:rsid w:val="00146D5E"/>
    <w:rsid w:val="0015063D"/>
    <w:rsid w:val="001527FF"/>
    <w:rsid w:val="00152CB1"/>
    <w:rsid w:val="00155A5F"/>
    <w:rsid w:val="00156A51"/>
    <w:rsid w:val="00156FFA"/>
    <w:rsid w:val="00160EB9"/>
    <w:rsid w:val="00162ACC"/>
    <w:rsid w:val="00164632"/>
    <w:rsid w:val="0016494E"/>
    <w:rsid w:val="00164C29"/>
    <w:rsid w:val="00170F3F"/>
    <w:rsid w:val="00171499"/>
    <w:rsid w:val="001721DE"/>
    <w:rsid w:val="00172396"/>
    <w:rsid w:val="00172C9A"/>
    <w:rsid w:val="00173B2B"/>
    <w:rsid w:val="00173E26"/>
    <w:rsid w:val="001743C2"/>
    <w:rsid w:val="00175018"/>
    <w:rsid w:val="00177BE7"/>
    <w:rsid w:val="00181499"/>
    <w:rsid w:val="00183221"/>
    <w:rsid w:val="001840DF"/>
    <w:rsid w:val="00184DD0"/>
    <w:rsid w:val="00186E4B"/>
    <w:rsid w:val="001871BD"/>
    <w:rsid w:val="001879F5"/>
    <w:rsid w:val="00190481"/>
    <w:rsid w:val="00191845"/>
    <w:rsid w:val="0019326F"/>
    <w:rsid w:val="00193C90"/>
    <w:rsid w:val="00194ED0"/>
    <w:rsid w:val="00195472"/>
    <w:rsid w:val="001957C6"/>
    <w:rsid w:val="00196560"/>
    <w:rsid w:val="0019798C"/>
    <w:rsid w:val="001A0982"/>
    <w:rsid w:val="001A1BE1"/>
    <w:rsid w:val="001A4F69"/>
    <w:rsid w:val="001A5CFE"/>
    <w:rsid w:val="001A71F1"/>
    <w:rsid w:val="001B0A44"/>
    <w:rsid w:val="001B3B77"/>
    <w:rsid w:val="001B3E97"/>
    <w:rsid w:val="001B7BBE"/>
    <w:rsid w:val="001C0F93"/>
    <w:rsid w:val="001C345C"/>
    <w:rsid w:val="001C44EA"/>
    <w:rsid w:val="001C7370"/>
    <w:rsid w:val="001D1030"/>
    <w:rsid w:val="001D2AE3"/>
    <w:rsid w:val="001D2D44"/>
    <w:rsid w:val="001E310D"/>
    <w:rsid w:val="001E321B"/>
    <w:rsid w:val="001E453A"/>
    <w:rsid w:val="001E4632"/>
    <w:rsid w:val="001E46B5"/>
    <w:rsid w:val="001E488D"/>
    <w:rsid w:val="001E5BE2"/>
    <w:rsid w:val="001E670A"/>
    <w:rsid w:val="001E6BE3"/>
    <w:rsid w:val="001E7102"/>
    <w:rsid w:val="001E7B10"/>
    <w:rsid w:val="001E7C9B"/>
    <w:rsid w:val="001F1F85"/>
    <w:rsid w:val="001F23F0"/>
    <w:rsid w:val="001F2DAE"/>
    <w:rsid w:val="001F678B"/>
    <w:rsid w:val="001F68AE"/>
    <w:rsid w:val="0020658B"/>
    <w:rsid w:val="00207313"/>
    <w:rsid w:val="0020799B"/>
    <w:rsid w:val="002100FC"/>
    <w:rsid w:val="00212256"/>
    <w:rsid w:val="002140BE"/>
    <w:rsid w:val="0021684C"/>
    <w:rsid w:val="0021695E"/>
    <w:rsid w:val="00221691"/>
    <w:rsid w:val="0022298E"/>
    <w:rsid w:val="00222C7E"/>
    <w:rsid w:val="00224AF9"/>
    <w:rsid w:val="0022515A"/>
    <w:rsid w:val="00230070"/>
    <w:rsid w:val="00230CB7"/>
    <w:rsid w:val="00231219"/>
    <w:rsid w:val="0023199A"/>
    <w:rsid w:val="00232172"/>
    <w:rsid w:val="002322EF"/>
    <w:rsid w:val="00232EED"/>
    <w:rsid w:val="0023412E"/>
    <w:rsid w:val="002354A8"/>
    <w:rsid w:val="00240081"/>
    <w:rsid w:val="0024291A"/>
    <w:rsid w:val="002441B4"/>
    <w:rsid w:val="00246686"/>
    <w:rsid w:val="00247635"/>
    <w:rsid w:val="00252CB7"/>
    <w:rsid w:val="00253BA8"/>
    <w:rsid w:val="00254B08"/>
    <w:rsid w:val="002560CC"/>
    <w:rsid w:val="002578BC"/>
    <w:rsid w:val="00261A82"/>
    <w:rsid w:val="00261E5C"/>
    <w:rsid w:val="00262807"/>
    <w:rsid w:val="00263B77"/>
    <w:rsid w:val="0026495D"/>
    <w:rsid w:val="00267B8A"/>
    <w:rsid w:val="00270FA6"/>
    <w:rsid w:val="00276A25"/>
    <w:rsid w:val="002772C2"/>
    <w:rsid w:val="00277D75"/>
    <w:rsid w:val="0028019A"/>
    <w:rsid w:val="0028039F"/>
    <w:rsid w:val="00281AB5"/>
    <w:rsid w:val="00283483"/>
    <w:rsid w:val="00283689"/>
    <w:rsid w:val="00284DEB"/>
    <w:rsid w:val="0028624F"/>
    <w:rsid w:val="00286ACB"/>
    <w:rsid w:val="00287263"/>
    <w:rsid w:val="002925CF"/>
    <w:rsid w:val="00292A5F"/>
    <w:rsid w:val="00294B74"/>
    <w:rsid w:val="00296026"/>
    <w:rsid w:val="002960C7"/>
    <w:rsid w:val="00296D05"/>
    <w:rsid w:val="002979BC"/>
    <w:rsid w:val="002A33A1"/>
    <w:rsid w:val="002A3D1C"/>
    <w:rsid w:val="002A3D55"/>
    <w:rsid w:val="002B1DEA"/>
    <w:rsid w:val="002B2FB8"/>
    <w:rsid w:val="002B3EDB"/>
    <w:rsid w:val="002B40E3"/>
    <w:rsid w:val="002B5647"/>
    <w:rsid w:val="002C058C"/>
    <w:rsid w:val="002C1BB3"/>
    <w:rsid w:val="002C27C9"/>
    <w:rsid w:val="002C3717"/>
    <w:rsid w:val="002C59B0"/>
    <w:rsid w:val="002C5F0B"/>
    <w:rsid w:val="002C79B3"/>
    <w:rsid w:val="002D00A1"/>
    <w:rsid w:val="002D65A2"/>
    <w:rsid w:val="002D7E2B"/>
    <w:rsid w:val="002E424B"/>
    <w:rsid w:val="002E5068"/>
    <w:rsid w:val="002F108F"/>
    <w:rsid w:val="002F255C"/>
    <w:rsid w:val="002F3ACD"/>
    <w:rsid w:val="002F4A43"/>
    <w:rsid w:val="002F6A3A"/>
    <w:rsid w:val="003016C0"/>
    <w:rsid w:val="003023D2"/>
    <w:rsid w:val="00304ED7"/>
    <w:rsid w:val="00305BB0"/>
    <w:rsid w:val="0030684A"/>
    <w:rsid w:val="00306BF4"/>
    <w:rsid w:val="00307377"/>
    <w:rsid w:val="00307948"/>
    <w:rsid w:val="00312D69"/>
    <w:rsid w:val="00313213"/>
    <w:rsid w:val="00314B63"/>
    <w:rsid w:val="00316521"/>
    <w:rsid w:val="0031692E"/>
    <w:rsid w:val="0032027E"/>
    <w:rsid w:val="00321CE8"/>
    <w:rsid w:val="00322AD9"/>
    <w:rsid w:val="00322DFA"/>
    <w:rsid w:val="00323FBB"/>
    <w:rsid w:val="00324BF3"/>
    <w:rsid w:val="003257FB"/>
    <w:rsid w:val="00325B1D"/>
    <w:rsid w:val="0032712D"/>
    <w:rsid w:val="003276A3"/>
    <w:rsid w:val="00327A3C"/>
    <w:rsid w:val="00327C9B"/>
    <w:rsid w:val="003307A6"/>
    <w:rsid w:val="00333C94"/>
    <w:rsid w:val="00333FF4"/>
    <w:rsid w:val="00336806"/>
    <w:rsid w:val="003419BB"/>
    <w:rsid w:val="00342271"/>
    <w:rsid w:val="003437AD"/>
    <w:rsid w:val="00344660"/>
    <w:rsid w:val="00353991"/>
    <w:rsid w:val="003555F2"/>
    <w:rsid w:val="00356773"/>
    <w:rsid w:val="0035689F"/>
    <w:rsid w:val="00357DE4"/>
    <w:rsid w:val="0036151A"/>
    <w:rsid w:val="00361638"/>
    <w:rsid w:val="00362E68"/>
    <w:rsid w:val="00363538"/>
    <w:rsid w:val="003676EC"/>
    <w:rsid w:val="00367B55"/>
    <w:rsid w:val="00371028"/>
    <w:rsid w:val="00371A1C"/>
    <w:rsid w:val="003727A1"/>
    <w:rsid w:val="003742D5"/>
    <w:rsid w:val="0037458B"/>
    <w:rsid w:val="00374B29"/>
    <w:rsid w:val="003757D8"/>
    <w:rsid w:val="00375D7E"/>
    <w:rsid w:val="00376775"/>
    <w:rsid w:val="0037742C"/>
    <w:rsid w:val="003802D7"/>
    <w:rsid w:val="00381435"/>
    <w:rsid w:val="003842CF"/>
    <w:rsid w:val="0038611C"/>
    <w:rsid w:val="00390F73"/>
    <w:rsid w:val="003919F3"/>
    <w:rsid w:val="00393769"/>
    <w:rsid w:val="00395EB8"/>
    <w:rsid w:val="003964F7"/>
    <w:rsid w:val="0039793B"/>
    <w:rsid w:val="003A259D"/>
    <w:rsid w:val="003A2DF6"/>
    <w:rsid w:val="003A415C"/>
    <w:rsid w:val="003A6D0B"/>
    <w:rsid w:val="003A7310"/>
    <w:rsid w:val="003A7ED0"/>
    <w:rsid w:val="003B57DD"/>
    <w:rsid w:val="003B5CFC"/>
    <w:rsid w:val="003B6A1D"/>
    <w:rsid w:val="003C1AB3"/>
    <w:rsid w:val="003C1AE0"/>
    <w:rsid w:val="003C1F0E"/>
    <w:rsid w:val="003C2E24"/>
    <w:rsid w:val="003C531A"/>
    <w:rsid w:val="003C7547"/>
    <w:rsid w:val="003C7A37"/>
    <w:rsid w:val="003D05EA"/>
    <w:rsid w:val="003D10A6"/>
    <w:rsid w:val="003D171F"/>
    <w:rsid w:val="003D1BD4"/>
    <w:rsid w:val="003D24A0"/>
    <w:rsid w:val="003D494D"/>
    <w:rsid w:val="003D4BD0"/>
    <w:rsid w:val="003D551D"/>
    <w:rsid w:val="003D68E1"/>
    <w:rsid w:val="003D7759"/>
    <w:rsid w:val="003E1BE0"/>
    <w:rsid w:val="003E25D1"/>
    <w:rsid w:val="003E2892"/>
    <w:rsid w:val="003E525C"/>
    <w:rsid w:val="003E6A59"/>
    <w:rsid w:val="003F125C"/>
    <w:rsid w:val="003F1D2C"/>
    <w:rsid w:val="003F2276"/>
    <w:rsid w:val="003F24E2"/>
    <w:rsid w:val="003F4BBF"/>
    <w:rsid w:val="003F52A5"/>
    <w:rsid w:val="003F7EF2"/>
    <w:rsid w:val="004019BF"/>
    <w:rsid w:val="004028A8"/>
    <w:rsid w:val="004041A9"/>
    <w:rsid w:val="00406340"/>
    <w:rsid w:val="00406F7B"/>
    <w:rsid w:val="00407F91"/>
    <w:rsid w:val="004115FD"/>
    <w:rsid w:val="00411C6B"/>
    <w:rsid w:val="00411F0B"/>
    <w:rsid w:val="0041239B"/>
    <w:rsid w:val="004137BF"/>
    <w:rsid w:val="00415398"/>
    <w:rsid w:val="004155C3"/>
    <w:rsid w:val="004163D7"/>
    <w:rsid w:val="00416CAD"/>
    <w:rsid w:val="0041774C"/>
    <w:rsid w:val="00417B81"/>
    <w:rsid w:val="00420E25"/>
    <w:rsid w:val="00422162"/>
    <w:rsid w:val="004246B9"/>
    <w:rsid w:val="00425DAC"/>
    <w:rsid w:val="004268E3"/>
    <w:rsid w:val="00427ECA"/>
    <w:rsid w:val="00431288"/>
    <w:rsid w:val="004314B4"/>
    <w:rsid w:val="004335B6"/>
    <w:rsid w:val="004340B2"/>
    <w:rsid w:val="0043737C"/>
    <w:rsid w:val="00441540"/>
    <w:rsid w:val="0044323E"/>
    <w:rsid w:val="0044481F"/>
    <w:rsid w:val="004455CC"/>
    <w:rsid w:val="0044625B"/>
    <w:rsid w:val="004465C6"/>
    <w:rsid w:val="00446931"/>
    <w:rsid w:val="004472B2"/>
    <w:rsid w:val="00452283"/>
    <w:rsid w:val="00453FFF"/>
    <w:rsid w:val="00454D17"/>
    <w:rsid w:val="0045643F"/>
    <w:rsid w:val="004567D7"/>
    <w:rsid w:val="00457136"/>
    <w:rsid w:val="00457479"/>
    <w:rsid w:val="00461221"/>
    <w:rsid w:val="0046489F"/>
    <w:rsid w:val="00465114"/>
    <w:rsid w:val="00466462"/>
    <w:rsid w:val="0046681C"/>
    <w:rsid w:val="00467F6B"/>
    <w:rsid w:val="0047062A"/>
    <w:rsid w:val="00472F3A"/>
    <w:rsid w:val="0047526A"/>
    <w:rsid w:val="00475A45"/>
    <w:rsid w:val="004800D6"/>
    <w:rsid w:val="0048141B"/>
    <w:rsid w:val="00481676"/>
    <w:rsid w:val="004816BC"/>
    <w:rsid w:val="00483CF2"/>
    <w:rsid w:val="00484DB6"/>
    <w:rsid w:val="00492264"/>
    <w:rsid w:val="00497029"/>
    <w:rsid w:val="004A30B4"/>
    <w:rsid w:val="004A44A9"/>
    <w:rsid w:val="004A6979"/>
    <w:rsid w:val="004B0DB8"/>
    <w:rsid w:val="004B117A"/>
    <w:rsid w:val="004B4170"/>
    <w:rsid w:val="004B4CB2"/>
    <w:rsid w:val="004B5044"/>
    <w:rsid w:val="004B5390"/>
    <w:rsid w:val="004B64B2"/>
    <w:rsid w:val="004C18DD"/>
    <w:rsid w:val="004C2F57"/>
    <w:rsid w:val="004C3637"/>
    <w:rsid w:val="004C51D9"/>
    <w:rsid w:val="004C6366"/>
    <w:rsid w:val="004D2144"/>
    <w:rsid w:val="004D235B"/>
    <w:rsid w:val="004D2A25"/>
    <w:rsid w:val="004D3922"/>
    <w:rsid w:val="004D43CE"/>
    <w:rsid w:val="004D463F"/>
    <w:rsid w:val="004D4B76"/>
    <w:rsid w:val="004D525A"/>
    <w:rsid w:val="004D528C"/>
    <w:rsid w:val="004D6432"/>
    <w:rsid w:val="004D699C"/>
    <w:rsid w:val="004E3D38"/>
    <w:rsid w:val="004E5D63"/>
    <w:rsid w:val="004F2094"/>
    <w:rsid w:val="004F27AB"/>
    <w:rsid w:val="004F31C6"/>
    <w:rsid w:val="004F3E2F"/>
    <w:rsid w:val="004F43EC"/>
    <w:rsid w:val="004F4524"/>
    <w:rsid w:val="004F4BDB"/>
    <w:rsid w:val="004F59A2"/>
    <w:rsid w:val="004F666B"/>
    <w:rsid w:val="004F74B2"/>
    <w:rsid w:val="004F74CA"/>
    <w:rsid w:val="004F7683"/>
    <w:rsid w:val="004F7BDE"/>
    <w:rsid w:val="00500584"/>
    <w:rsid w:val="005006DB"/>
    <w:rsid w:val="00506299"/>
    <w:rsid w:val="00510D08"/>
    <w:rsid w:val="00511535"/>
    <w:rsid w:val="0051411C"/>
    <w:rsid w:val="00514BEB"/>
    <w:rsid w:val="0051746D"/>
    <w:rsid w:val="00517CC2"/>
    <w:rsid w:val="00517FC1"/>
    <w:rsid w:val="00520577"/>
    <w:rsid w:val="0052062F"/>
    <w:rsid w:val="0052427E"/>
    <w:rsid w:val="00525898"/>
    <w:rsid w:val="00525E56"/>
    <w:rsid w:val="0052613A"/>
    <w:rsid w:val="00526266"/>
    <w:rsid w:val="00526D80"/>
    <w:rsid w:val="00530037"/>
    <w:rsid w:val="00533067"/>
    <w:rsid w:val="005330CA"/>
    <w:rsid w:val="005333D2"/>
    <w:rsid w:val="00535E8F"/>
    <w:rsid w:val="00536610"/>
    <w:rsid w:val="005402A4"/>
    <w:rsid w:val="005409FB"/>
    <w:rsid w:val="00541741"/>
    <w:rsid w:val="0054386D"/>
    <w:rsid w:val="00544E30"/>
    <w:rsid w:val="00546C31"/>
    <w:rsid w:val="0055272B"/>
    <w:rsid w:val="00552896"/>
    <w:rsid w:val="00553751"/>
    <w:rsid w:val="00555855"/>
    <w:rsid w:val="005565D8"/>
    <w:rsid w:val="0056254E"/>
    <w:rsid w:val="00563946"/>
    <w:rsid w:val="00564A42"/>
    <w:rsid w:val="00565DC4"/>
    <w:rsid w:val="00571228"/>
    <w:rsid w:val="005724CC"/>
    <w:rsid w:val="00572ACD"/>
    <w:rsid w:val="00572ECD"/>
    <w:rsid w:val="00573C05"/>
    <w:rsid w:val="00575609"/>
    <w:rsid w:val="00576AD2"/>
    <w:rsid w:val="0057701A"/>
    <w:rsid w:val="0057757B"/>
    <w:rsid w:val="005805F1"/>
    <w:rsid w:val="005824CF"/>
    <w:rsid w:val="00585DFA"/>
    <w:rsid w:val="00587F3C"/>
    <w:rsid w:val="005900AC"/>
    <w:rsid w:val="00590D69"/>
    <w:rsid w:val="005913D1"/>
    <w:rsid w:val="005932FB"/>
    <w:rsid w:val="005A1114"/>
    <w:rsid w:val="005A11F2"/>
    <w:rsid w:val="005A1421"/>
    <w:rsid w:val="005A2013"/>
    <w:rsid w:val="005A32C7"/>
    <w:rsid w:val="005A362D"/>
    <w:rsid w:val="005A4A15"/>
    <w:rsid w:val="005A6586"/>
    <w:rsid w:val="005B0FCE"/>
    <w:rsid w:val="005B24AE"/>
    <w:rsid w:val="005B25E9"/>
    <w:rsid w:val="005B30C8"/>
    <w:rsid w:val="005B42C5"/>
    <w:rsid w:val="005B4619"/>
    <w:rsid w:val="005C107E"/>
    <w:rsid w:val="005C196C"/>
    <w:rsid w:val="005C3A5C"/>
    <w:rsid w:val="005C3B25"/>
    <w:rsid w:val="005C3EFD"/>
    <w:rsid w:val="005C4161"/>
    <w:rsid w:val="005C7100"/>
    <w:rsid w:val="005C7338"/>
    <w:rsid w:val="005C7FAA"/>
    <w:rsid w:val="005D0242"/>
    <w:rsid w:val="005D05BB"/>
    <w:rsid w:val="005D22D4"/>
    <w:rsid w:val="005D28C2"/>
    <w:rsid w:val="005D44D2"/>
    <w:rsid w:val="005D607D"/>
    <w:rsid w:val="005D6F4D"/>
    <w:rsid w:val="005D786D"/>
    <w:rsid w:val="005E1879"/>
    <w:rsid w:val="005E2996"/>
    <w:rsid w:val="005E2E61"/>
    <w:rsid w:val="005E3A2B"/>
    <w:rsid w:val="005E4E32"/>
    <w:rsid w:val="005E5781"/>
    <w:rsid w:val="005E6CFD"/>
    <w:rsid w:val="005F2C50"/>
    <w:rsid w:val="005F35D4"/>
    <w:rsid w:val="005F474B"/>
    <w:rsid w:val="005F6413"/>
    <w:rsid w:val="005F7986"/>
    <w:rsid w:val="006018C1"/>
    <w:rsid w:val="00601D68"/>
    <w:rsid w:val="00603A0F"/>
    <w:rsid w:val="00605DB5"/>
    <w:rsid w:val="006066B1"/>
    <w:rsid w:val="00607DBD"/>
    <w:rsid w:val="0061107F"/>
    <w:rsid w:val="00614994"/>
    <w:rsid w:val="006155B7"/>
    <w:rsid w:val="00615F6A"/>
    <w:rsid w:val="00620DE0"/>
    <w:rsid w:val="006215FB"/>
    <w:rsid w:val="0062338B"/>
    <w:rsid w:val="00623497"/>
    <w:rsid w:val="00624F38"/>
    <w:rsid w:val="006262FD"/>
    <w:rsid w:val="00634447"/>
    <w:rsid w:val="00636346"/>
    <w:rsid w:val="00637C46"/>
    <w:rsid w:val="0064119F"/>
    <w:rsid w:val="00642F8C"/>
    <w:rsid w:val="00643507"/>
    <w:rsid w:val="006449F8"/>
    <w:rsid w:val="006510F8"/>
    <w:rsid w:val="00652281"/>
    <w:rsid w:val="00652720"/>
    <w:rsid w:val="00653286"/>
    <w:rsid w:val="006543A3"/>
    <w:rsid w:val="006660BB"/>
    <w:rsid w:val="0066783D"/>
    <w:rsid w:val="00667C80"/>
    <w:rsid w:val="00667D8C"/>
    <w:rsid w:val="00670813"/>
    <w:rsid w:val="00671CD4"/>
    <w:rsid w:val="00672AEC"/>
    <w:rsid w:val="00673B0D"/>
    <w:rsid w:val="00676EBB"/>
    <w:rsid w:val="00683329"/>
    <w:rsid w:val="00685727"/>
    <w:rsid w:val="0068615E"/>
    <w:rsid w:val="00686956"/>
    <w:rsid w:val="006914BF"/>
    <w:rsid w:val="00693297"/>
    <w:rsid w:val="00694F5B"/>
    <w:rsid w:val="00695861"/>
    <w:rsid w:val="006960B4"/>
    <w:rsid w:val="00696CBC"/>
    <w:rsid w:val="006A11D2"/>
    <w:rsid w:val="006A1616"/>
    <w:rsid w:val="006A2835"/>
    <w:rsid w:val="006A4CE4"/>
    <w:rsid w:val="006A6B05"/>
    <w:rsid w:val="006B06AB"/>
    <w:rsid w:val="006B2952"/>
    <w:rsid w:val="006B52C4"/>
    <w:rsid w:val="006B57B5"/>
    <w:rsid w:val="006B71B1"/>
    <w:rsid w:val="006C24D9"/>
    <w:rsid w:val="006C55BA"/>
    <w:rsid w:val="006C6814"/>
    <w:rsid w:val="006D36A2"/>
    <w:rsid w:val="006D536E"/>
    <w:rsid w:val="006D6781"/>
    <w:rsid w:val="006E00C7"/>
    <w:rsid w:val="006E09C7"/>
    <w:rsid w:val="006E313D"/>
    <w:rsid w:val="006E3DA4"/>
    <w:rsid w:val="006E4599"/>
    <w:rsid w:val="006E674A"/>
    <w:rsid w:val="006F07D0"/>
    <w:rsid w:val="006F1424"/>
    <w:rsid w:val="006F1A1F"/>
    <w:rsid w:val="006F2CD4"/>
    <w:rsid w:val="006F478C"/>
    <w:rsid w:val="007019FA"/>
    <w:rsid w:val="00703B83"/>
    <w:rsid w:val="0071190A"/>
    <w:rsid w:val="00712079"/>
    <w:rsid w:val="00714D0E"/>
    <w:rsid w:val="007162DA"/>
    <w:rsid w:val="00716C87"/>
    <w:rsid w:val="00716E01"/>
    <w:rsid w:val="0071726E"/>
    <w:rsid w:val="00717286"/>
    <w:rsid w:val="00717D40"/>
    <w:rsid w:val="00717E08"/>
    <w:rsid w:val="007219A8"/>
    <w:rsid w:val="00723491"/>
    <w:rsid w:val="00723615"/>
    <w:rsid w:val="00735557"/>
    <w:rsid w:val="00737DA1"/>
    <w:rsid w:val="007408EA"/>
    <w:rsid w:val="00741E58"/>
    <w:rsid w:val="00743D5F"/>
    <w:rsid w:val="00744D10"/>
    <w:rsid w:val="00745510"/>
    <w:rsid w:val="00745521"/>
    <w:rsid w:val="00747555"/>
    <w:rsid w:val="00751EF2"/>
    <w:rsid w:val="00752137"/>
    <w:rsid w:val="007524E3"/>
    <w:rsid w:val="00753368"/>
    <w:rsid w:val="00753999"/>
    <w:rsid w:val="00753CB9"/>
    <w:rsid w:val="00754A2A"/>
    <w:rsid w:val="00755594"/>
    <w:rsid w:val="00760556"/>
    <w:rsid w:val="00761376"/>
    <w:rsid w:val="00762D89"/>
    <w:rsid w:val="00763BBB"/>
    <w:rsid w:val="00764AE2"/>
    <w:rsid w:val="007718A1"/>
    <w:rsid w:val="00772E35"/>
    <w:rsid w:val="00773A4D"/>
    <w:rsid w:val="00780CCA"/>
    <w:rsid w:val="00781D70"/>
    <w:rsid w:val="007834DD"/>
    <w:rsid w:val="007861B7"/>
    <w:rsid w:val="00787190"/>
    <w:rsid w:val="007876D1"/>
    <w:rsid w:val="00791FFE"/>
    <w:rsid w:val="0079247F"/>
    <w:rsid w:val="007933A2"/>
    <w:rsid w:val="007A128A"/>
    <w:rsid w:val="007A61E5"/>
    <w:rsid w:val="007A7178"/>
    <w:rsid w:val="007B1372"/>
    <w:rsid w:val="007B1C2C"/>
    <w:rsid w:val="007B1DEC"/>
    <w:rsid w:val="007B269C"/>
    <w:rsid w:val="007B2888"/>
    <w:rsid w:val="007B2ADE"/>
    <w:rsid w:val="007B3EDB"/>
    <w:rsid w:val="007B68D5"/>
    <w:rsid w:val="007B6A71"/>
    <w:rsid w:val="007B722E"/>
    <w:rsid w:val="007C1C18"/>
    <w:rsid w:val="007C2369"/>
    <w:rsid w:val="007C3876"/>
    <w:rsid w:val="007C3EC3"/>
    <w:rsid w:val="007C4478"/>
    <w:rsid w:val="007C45D9"/>
    <w:rsid w:val="007C53CA"/>
    <w:rsid w:val="007D120E"/>
    <w:rsid w:val="007D24E5"/>
    <w:rsid w:val="007D26A5"/>
    <w:rsid w:val="007D6C19"/>
    <w:rsid w:val="007D7F89"/>
    <w:rsid w:val="007E2054"/>
    <w:rsid w:val="007E22B0"/>
    <w:rsid w:val="007E3FD9"/>
    <w:rsid w:val="007E41D0"/>
    <w:rsid w:val="007E6C3B"/>
    <w:rsid w:val="007E7B65"/>
    <w:rsid w:val="007F02CD"/>
    <w:rsid w:val="007F099D"/>
    <w:rsid w:val="007F3D25"/>
    <w:rsid w:val="007F4C53"/>
    <w:rsid w:val="007F5171"/>
    <w:rsid w:val="007F7789"/>
    <w:rsid w:val="007F779D"/>
    <w:rsid w:val="008029DE"/>
    <w:rsid w:val="0080637C"/>
    <w:rsid w:val="00806A0F"/>
    <w:rsid w:val="00817F19"/>
    <w:rsid w:val="008208EF"/>
    <w:rsid w:val="008238E4"/>
    <w:rsid w:val="008260B6"/>
    <w:rsid w:val="00827EFC"/>
    <w:rsid w:val="0083309E"/>
    <w:rsid w:val="00834334"/>
    <w:rsid w:val="0083489D"/>
    <w:rsid w:val="00835D48"/>
    <w:rsid w:val="00836676"/>
    <w:rsid w:val="00840C4B"/>
    <w:rsid w:val="00840C53"/>
    <w:rsid w:val="0084102A"/>
    <w:rsid w:val="00842555"/>
    <w:rsid w:val="0084788F"/>
    <w:rsid w:val="008500F1"/>
    <w:rsid w:val="00850410"/>
    <w:rsid w:val="00854733"/>
    <w:rsid w:val="008614A1"/>
    <w:rsid w:val="00861AB7"/>
    <w:rsid w:val="00861DE4"/>
    <w:rsid w:val="008622EF"/>
    <w:rsid w:val="00870430"/>
    <w:rsid w:val="0087258E"/>
    <w:rsid w:val="008729F0"/>
    <w:rsid w:val="00877E28"/>
    <w:rsid w:val="0088045C"/>
    <w:rsid w:val="00880EDA"/>
    <w:rsid w:val="00887815"/>
    <w:rsid w:val="00887D3E"/>
    <w:rsid w:val="00890BD2"/>
    <w:rsid w:val="00891D5D"/>
    <w:rsid w:val="00893B33"/>
    <w:rsid w:val="00893C0D"/>
    <w:rsid w:val="00896FC7"/>
    <w:rsid w:val="008A1204"/>
    <w:rsid w:val="008A4343"/>
    <w:rsid w:val="008A6FD5"/>
    <w:rsid w:val="008A7FCE"/>
    <w:rsid w:val="008B2CC3"/>
    <w:rsid w:val="008B39A2"/>
    <w:rsid w:val="008B721A"/>
    <w:rsid w:val="008B7D73"/>
    <w:rsid w:val="008C13EC"/>
    <w:rsid w:val="008C2A4F"/>
    <w:rsid w:val="008C2AD7"/>
    <w:rsid w:val="008C2E32"/>
    <w:rsid w:val="008C3100"/>
    <w:rsid w:val="008C4279"/>
    <w:rsid w:val="008C4315"/>
    <w:rsid w:val="008C6FA8"/>
    <w:rsid w:val="008C749D"/>
    <w:rsid w:val="008D1B66"/>
    <w:rsid w:val="008E21FB"/>
    <w:rsid w:val="008E365D"/>
    <w:rsid w:val="008F1859"/>
    <w:rsid w:val="008F1D37"/>
    <w:rsid w:val="008F332C"/>
    <w:rsid w:val="008F479A"/>
    <w:rsid w:val="008F4B1E"/>
    <w:rsid w:val="008F5591"/>
    <w:rsid w:val="008F612F"/>
    <w:rsid w:val="008F6197"/>
    <w:rsid w:val="008F6864"/>
    <w:rsid w:val="009010F4"/>
    <w:rsid w:val="009018D0"/>
    <w:rsid w:val="0090216B"/>
    <w:rsid w:val="0090217E"/>
    <w:rsid w:val="00903477"/>
    <w:rsid w:val="009055FA"/>
    <w:rsid w:val="0090649F"/>
    <w:rsid w:val="009077EB"/>
    <w:rsid w:val="0090780B"/>
    <w:rsid w:val="009103DD"/>
    <w:rsid w:val="009106A1"/>
    <w:rsid w:val="009115B1"/>
    <w:rsid w:val="00911B27"/>
    <w:rsid w:val="00911E7F"/>
    <w:rsid w:val="0091213C"/>
    <w:rsid w:val="00915144"/>
    <w:rsid w:val="0091696F"/>
    <w:rsid w:val="00917EF6"/>
    <w:rsid w:val="00921935"/>
    <w:rsid w:val="00923144"/>
    <w:rsid w:val="009279A9"/>
    <w:rsid w:val="00927BD5"/>
    <w:rsid w:val="00927CC4"/>
    <w:rsid w:val="00930563"/>
    <w:rsid w:val="00930C87"/>
    <w:rsid w:val="00931A55"/>
    <w:rsid w:val="00931D39"/>
    <w:rsid w:val="009328A3"/>
    <w:rsid w:val="009336DA"/>
    <w:rsid w:val="00934246"/>
    <w:rsid w:val="009357D0"/>
    <w:rsid w:val="009371F2"/>
    <w:rsid w:val="00937391"/>
    <w:rsid w:val="009374B8"/>
    <w:rsid w:val="009374D9"/>
    <w:rsid w:val="009376B3"/>
    <w:rsid w:val="0094174E"/>
    <w:rsid w:val="00943B73"/>
    <w:rsid w:val="00943BB3"/>
    <w:rsid w:val="009441D5"/>
    <w:rsid w:val="00944FFB"/>
    <w:rsid w:val="00951994"/>
    <w:rsid w:val="00952E46"/>
    <w:rsid w:val="00956C0F"/>
    <w:rsid w:val="00957FDF"/>
    <w:rsid w:val="00961393"/>
    <w:rsid w:val="009623E3"/>
    <w:rsid w:val="00962D87"/>
    <w:rsid w:val="00962F16"/>
    <w:rsid w:val="00963C67"/>
    <w:rsid w:val="009644F9"/>
    <w:rsid w:val="009649DB"/>
    <w:rsid w:val="0096544D"/>
    <w:rsid w:val="00965F4E"/>
    <w:rsid w:val="00966661"/>
    <w:rsid w:val="00966F0E"/>
    <w:rsid w:val="00970C5C"/>
    <w:rsid w:val="00975021"/>
    <w:rsid w:val="009776C4"/>
    <w:rsid w:val="00977904"/>
    <w:rsid w:val="00977D5E"/>
    <w:rsid w:val="0098255C"/>
    <w:rsid w:val="00982C33"/>
    <w:rsid w:val="00983D95"/>
    <w:rsid w:val="00986941"/>
    <w:rsid w:val="0098736C"/>
    <w:rsid w:val="00987477"/>
    <w:rsid w:val="009929B9"/>
    <w:rsid w:val="00994875"/>
    <w:rsid w:val="009A09ED"/>
    <w:rsid w:val="009A12F3"/>
    <w:rsid w:val="009A5C23"/>
    <w:rsid w:val="009B2DA2"/>
    <w:rsid w:val="009B3F8C"/>
    <w:rsid w:val="009B4731"/>
    <w:rsid w:val="009B7CE7"/>
    <w:rsid w:val="009C025C"/>
    <w:rsid w:val="009C036A"/>
    <w:rsid w:val="009C1296"/>
    <w:rsid w:val="009C1A1B"/>
    <w:rsid w:val="009C508D"/>
    <w:rsid w:val="009C5D7A"/>
    <w:rsid w:val="009C69E8"/>
    <w:rsid w:val="009C6D24"/>
    <w:rsid w:val="009C70C2"/>
    <w:rsid w:val="009C7ADD"/>
    <w:rsid w:val="009D03FD"/>
    <w:rsid w:val="009D0563"/>
    <w:rsid w:val="009D069D"/>
    <w:rsid w:val="009D06A9"/>
    <w:rsid w:val="009D0A2D"/>
    <w:rsid w:val="009D0B57"/>
    <w:rsid w:val="009D0FA7"/>
    <w:rsid w:val="009D3942"/>
    <w:rsid w:val="009D5B0F"/>
    <w:rsid w:val="009D6AEC"/>
    <w:rsid w:val="009D73BF"/>
    <w:rsid w:val="009D7458"/>
    <w:rsid w:val="009E10EB"/>
    <w:rsid w:val="009E6507"/>
    <w:rsid w:val="009F0E9D"/>
    <w:rsid w:val="009F0F62"/>
    <w:rsid w:val="009F1EED"/>
    <w:rsid w:val="009F2681"/>
    <w:rsid w:val="009F2888"/>
    <w:rsid w:val="009F3DAB"/>
    <w:rsid w:val="009F3F72"/>
    <w:rsid w:val="009F5ECA"/>
    <w:rsid w:val="009F7209"/>
    <w:rsid w:val="009F76DB"/>
    <w:rsid w:val="009F7786"/>
    <w:rsid w:val="00A010D8"/>
    <w:rsid w:val="00A0128D"/>
    <w:rsid w:val="00A01E52"/>
    <w:rsid w:val="00A01E6C"/>
    <w:rsid w:val="00A02E9A"/>
    <w:rsid w:val="00A02F6D"/>
    <w:rsid w:val="00A0417C"/>
    <w:rsid w:val="00A043CF"/>
    <w:rsid w:val="00A069BC"/>
    <w:rsid w:val="00A0740A"/>
    <w:rsid w:val="00A07BFD"/>
    <w:rsid w:val="00A106BF"/>
    <w:rsid w:val="00A1266F"/>
    <w:rsid w:val="00A13A38"/>
    <w:rsid w:val="00A1612F"/>
    <w:rsid w:val="00A172F6"/>
    <w:rsid w:val="00A17379"/>
    <w:rsid w:val="00A20798"/>
    <w:rsid w:val="00A21949"/>
    <w:rsid w:val="00A21FDA"/>
    <w:rsid w:val="00A22529"/>
    <w:rsid w:val="00A237B4"/>
    <w:rsid w:val="00A23E4B"/>
    <w:rsid w:val="00A266B4"/>
    <w:rsid w:val="00A302C0"/>
    <w:rsid w:val="00A30A2A"/>
    <w:rsid w:val="00A31668"/>
    <w:rsid w:val="00A34074"/>
    <w:rsid w:val="00A344B9"/>
    <w:rsid w:val="00A346CD"/>
    <w:rsid w:val="00A36AC4"/>
    <w:rsid w:val="00A3754E"/>
    <w:rsid w:val="00A41323"/>
    <w:rsid w:val="00A41B9C"/>
    <w:rsid w:val="00A4282B"/>
    <w:rsid w:val="00A448AF"/>
    <w:rsid w:val="00A44CC4"/>
    <w:rsid w:val="00A44F4E"/>
    <w:rsid w:val="00A50014"/>
    <w:rsid w:val="00A50DF1"/>
    <w:rsid w:val="00A51329"/>
    <w:rsid w:val="00A51734"/>
    <w:rsid w:val="00A54822"/>
    <w:rsid w:val="00A5680F"/>
    <w:rsid w:val="00A57413"/>
    <w:rsid w:val="00A57E89"/>
    <w:rsid w:val="00A609C8"/>
    <w:rsid w:val="00A610F2"/>
    <w:rsid w:val="00A61B93"/>
    <w:rsid w:val="00A628D2"/>
    <w:rsid w:val="00A6335C"/>
    <w:rsid w:val="00A648A6"/>
    <w:rsid w:val="00A64997"/>
    <w:rsid w:val="00A64D32"/>
    <w:rsid w:val="00A66910"/>
    <w:rsid w:val="00A6746F"/>
    <w:rsid w:val="00A702A0"/>
    <w:rsid w:val="00A70953"/>
    <w:rsid w:val="00A73B4B"/>
    <w:rsid w:val="00A73EEF"/>
    <w:rsid w:val="00A756F5"/>
    <w:rsid w:val="00A77600"/>
    <w:rsid w:val="00A7764F"/>
    <w:rsid w:val="00A8188E"/>
    <w:rsid w:val="00A84B0C"/>
    <w:rsid w:val="00A87029"/>
    <w:rsid w:val="00A93E24"/>
    <w:rsid w:val="00A952E4"/>
    <w:rsid w:val="00A971EF"/>
    <w:rsid w:val="00AA20AA"/>
    <w:rsid w:val="00AA3525"/>
    <w:rsid w:val="00AA3A81"/>
    <w:rsid w:val="00AA40E6"/>
    <w:rsid w:val="00AA5409"/>
    <w:rsid w:val="00AA540F"/>
    <w:rsid w:val="00AA6768"/>
    <w:rsid w:val="00AA75EB"/>
    <w:rsid w:val="00AB180D"/>
    <w:rsid w:val="00AB26EE"/>
    <w:rsid w:val="00AC0D34"/>
    <w:rsid w:val="00AC38AE"/>
    <w:rsid w:val="00AC572B"/>
    <w:rsid w:val="00AC6094"/>
    <w:rsid w:val="00AC64C7"/>
    <w:rsid w:val="00AD1F8B"/>
    <w:rsid w:val="00AD2D71"/>
    <w:rsid w:val="00AD4680"/>
    <w:rsid w:val="00AD539E"/>
    <w:rsid w:val="00AD59C2"/>
    <w:rsid w:val="00AD5DD1"/>
    <w:rsid w:val="00AE0107"/>
    <w:rsid w:val="00AE14A0"/>
    <w:rsid w:val="00AE5160"/>
    <w:rsid w:val="00AE570A"/>
    <w:rsid w:val="00AE71AC"/>
    <w:rsid w:val="00AE74E3"/>
    <w:rsid w:val="00AF003B"/>
    <w:rsid w:val="00AF10EB"/>
    <w:rsid w:val="00AF2799"/>
    <w:rsid w:val="00AF297D"/>
    <w:rsid w:val="00AF54CA"/>
    <w:rsid w:val="00B0384D"/>
    <w:rsid w:val="00B04F3F"/>
    <w:rsid w:val="00B05212"/>
    <w:rsid w:val="00B05C86"/>
    <w:rsid w:val="00B065B3"/>
    <w:rsid w:val="00B12C4A"/>
    <w:rsid w:val="00B12C6A"/>
    <w:rsid w:val="00B13D26"/>
    <w:rsid w:val="00B156E4"/>
    <w:rsid w:val="00B16C53"/>
    <w:rsid w:val="00B20181"/>
    <w:rsid w:val="00B205CE"/>
    <w:rsid w:val="00B20A60"/>
    <w:rsid w:val="00B20ACF"/>
    <w:rsid w:val="00B22CA8"/>
    <w:rsid w:val="00B22F1B"/>
    <w:rsid w:val="00B257F2"/>
    <w:rsid w:val="00B26849"/>
    <w:rsid w:val="00B26A85"/>
    <w:rsid w:val="00B30587"/>
    <w:rsid w:val="00B337F2"/>
    <w:rsid w:val="00B35A1F"/>
    <w:rsid w:val="00B40A3B"/>
    <w:rsid w:val="00B41D6C"/>
    <w:rsid w:val="00B43A13"/>
    <w:rsid w:val="00B46A33"/>
    <w:rsid w:val="00B47090"/>
    <w:rsid w:val="00B54CC3"/>
    <w:rsid w:val="00B608B9"/>
    <w:rsid w:val="00B616A5"/>
    <w:rsid w:val="00B641E2"/>
    <w:rsid w:val="00B709E0"/>
    <w:rsid w:val="00B801A5"/>
    <w:rsid w:val="00B80E59"/>
    <w:rsid w:val="00B814FF"/>
    <w:rsid w:val="00B82D73"/>
    <w:rsid w:val="00B82E5C"/>
    <w:rsid w:val="00B84359"/>
    <w:rsid w:val="00B84B83"/>
    <w:rsid w:val="00B850EB"/>
    <w:rsid w:val="00B871C5"/>
    <w:rsid w:val="00B904BA"/>
    <w:rsid w:val="00B90E80"/>
    <w:rsid w:val="00B9123D"/>
    <w:rsid w:val="00B92D47"/>
    <w:rsid w:val="00B93FBD"/>
    <w:rsid w:val="00B96DE6"/>
    <w:rsid w:val="00B97A6F"/>
    <w:rsid w:val="00BA0219"/>
    <w:rsid w:val="00BA1352"/>
    <w:rsid w:val="00BA1BE7"/>
    <w:rsid w:val="00BA24A8"/>
    <w:rsid w:val="00BA2F8A"/>
    <w:rsid w:val="00BA5FDE"/>
    <w:rsid w:val="00BA7D59"/>
    <w:rsid w:val="00BB0CA9"/>
    <w:rsid w:val="00BB1008"/>
    <w:rsid w:val="00BB1928"/>
    <w:rsid w:val="00BB2174"/>
    <w:rsid w:val="00BC2205"/>
    <w:rsid w:val="00BC3959"/>
    <w:rsid w:val="00BC3C9A"/>
    <w:rsid w:val="00BC4CD1"/>
    <w:rsid w:val="00BC76A8"/>
    <w:rsid w:val="00BC7E58"/>
    <w:rsid w:val="00BD0F65"/>
    <w:rsid w:val="00BD1E4E"/>
    <w:rsid w:val="00BD277A"/>
    <w:rsid w:val="00BD2C8D"/>
    <w:rsid w:val="00BD39E9"/>
    <w:rsid w:val="00BD6DB3"/>
    <w:rsid w:val="00BE1E8F"/>
    <w:rsid w:val="00BE2E79"/>
    <w:rsid w:val="00BE5C77"/>
    <w:rsid w:val="00BE7A9C"/>
    <w:rsid w:val="00BF00DD"/>
    <w:rsid w:val="00BF069B"/>
    <w:rsid w:val="00BF0B61"/>
    <w:rsid w:val="00BF0FC7"/>
    <w:rsid w:val="00BF247D"/>
    <w:rsid w:val="00BF6D9F"/>
    <w:rsid w:val="00C02D11"/>
    <w:rsid w:val="00C02DF1"/>
    <w:rsid w:val="00C033BF"/>
    <w:rsid w:val="00C04075"/>
    <w:rsid w:val="00C059DD"/>
    <w:rsid w:val="00C05E3F"/>
    <w:rsid w:val="00C06698"/>
    <w:rsid w:val="00C07386"/>
    <w:rsid w:val="00C110B4"/>
    <w:rsid w:val="00C1161F"/>
    <w:rsid w:val="00C11CEF"/>
    <w:rsid w:val="00C13721"/>
    <w:rsid w:val="00C15A26"/>
    <w:rsid w:val="00C163BE"/>
    <w:rsid w:val="00C16C4B"/>
    <w:rsid w:val="00C22DCD"/>
    <w:rsid w:val="00C23A7B"/>
    <w:rsid w:val="00C25B92"/>
    <w:rsid w:val="00C25D0D"/>
    <w:rsid w:val="00C266A0"/>
    <w:rsid w:val="00C26772"/>
    <w:rsid w:val="00C270D1"/>
    <w:rsid w:val="00C3057F"/>
    <w:rsid w:val="00C3088E"/>
    <w:rsid w:val="00C33DF0"/>
    <w:rsid w:val="00C3561A"/>
    <w:rsid w:val="00C371F8"/>
    <w:rsid w:val="00C37483"/>
    <w:rsid w:val="00C42DFE"/>
    <w:rsid w:val="00C47581"/>
    <w:rsid w:val="00C515FE"/>
    <w:rsid w:val="00C53C0A"/>
    <w:rsid w:val="00C600C1"/>
    <w:rsid w:val="00C634D3"/>
    <w:rsid w:val="00C645D7"/>
    <w:rsid w:val="00C665A9"/>
    <w:rsid w:val="00C67258"/>
    <w:rsid w:val="00C67A1F"/>
    <w:rsid w:val="00C739A8"/>
    <w:rsid w:val="00C75502"/>
    <w:rsid w:val="00C76663"/>
    <w:rsid w:val="00C77B35"/>
    <w:rsid w:val="00C82BC7"/>
    <w:rsid w:val="00C82D1E"/>
    <w:rsid w:val="00C83DA8"/>
    <w:rsid w:val="00C8478E"/>
    <w:rsid w:val="00C86AC6"/>
    <w:rsid w:val="00C90A1A"/>
    <w:rsid w:val="00C92B19"/>
    <w:rsid w:val="00C93F45"/>
    <w:rsid w:val="00C9516F"/>
    <w:rsid w:val="00C95C65"/>
    <w:rsid w:val="00CA0019"/>
    <w:rsid w:val="00CA025A"/>
    <w:rsid w:val="00CA0895"/>
    <w:rsid w:val="00CA2BDB"/>
    <w:rsid w:val="00CA310E"/>
    <w:rsid w:val="00CA4C96"/>
    <w:rsid w:val="00CA70A1"/>
    <w:rsid w:val="00CA7950"/>
    <w:rsid w:val="00CB1414"/>
    <w:rsid w:val="00CB2A8F"/>
    <w:rsid w:val="00CB36EB"/>
    <w:rsid w:val="00CB7288"/>
    <w:rsid w:val="00CB738E"/>
    <w:rsid w:val="00CB7845"/>
    <w:rsid w:val="00CB7A0B"/>
    <w:rsid w:val="00CB7AD3"/>
    <w:rsid w:val="00CC0989"/>
    <w:rsid w:val="00CC0D53"/>
    <w:rsid w:val="00CC13BC"/>
    <w:rsid w:val="00CC1AC0"/>
    <w:rsid w:val="00CC3D4B"/>
    <w:rsid w:val="00CC6515"/>
    <w:rsid w:val="00CC70BF"/>
    <w:rsid w:val="00CC737F"/>
    <w:rsid w:val="00CC74DA"/>
    <w:rsid w:val="00CC7899"/>
    <w:rsid w:val="00CD39ED"/>
    <w:rsid w:val="00CD50E0"/>
    <w:rsid w:val="00CD5245"/>
    <w:rsid w:val="00CD6ACC"/>
    <w:rsid w:val="00CD7D3A"/>
    <w:rsid w:val="00CE056C"/>
    <w:rsid w:val="00CE0AAF"/>
    <w:rsid w:val="00CE4D54"/>
    <w:rsid w:val="00CE67CA"/>
    <w:rsid w:val="00CE710C"/>
    <w:rsid w:val="00CF0A4B"/>
    <w:rsid w:val="00CF0CFC"/>
    <w:rsid w:val="00CF15C3"/>
    <w:rsid w:val="00CF2DE4"/>
    <w:rsid w:val="00CF32F6"/>
    <w:rsid w:val="00CF3AED"/>
    <w:rsid w:val="00CF3C03"/>
    <w:rsid w:val="00CF4D0F"/>
    <w:rsid w:val="00CF4FC0"/>
    <w:rsid w:val="00CF7C4B"/>
    <w:rsid w:val="00D002B8"/>
    <w:rsid w:val="00D00F34"/>
    <w:rsid w:val="00D02DF0"/>
    <w:rsid w:val="00D049D7"/>
    <w:rsid w:val="00D04D32"/>
    <w:rsid w:val="00D065A4"/>
    <w:rsid w:val="00D0717C"/>
    <w:rsid w:val="00D07BFE"/>
    <w:rsid w:val="00D2174F"/>
    <w:rsid w:val="00D245FC"/>
    <w:rsid w:val="00D2745C"/>
    <w:rsid w:val="00D321CA"/>
    <w:rsid w:val="00D333F3"/>
    <w:rsid w:val="00D33A33"/>
    <w:rsid w:val="00D34206"/>
    <w:rsid w:val="00D344A6"/>
    <w:rsid w:val="00D35EB0"/>
    <w:rsid w:val="00D378DA"/>
    <w:rsid w:val="00D37DBB"/>
    <w:rsid w:val="00D407A7"/>
    <w:rsid w:val="00D41564"/>
    <w:rsid w:val="00D47088"/>
    <w:rsid w:val="00D477C3"/>
    <w:rsid w:val="00D51B07"/>
    <w:rsid w:val="00D529AB"/>
    <w:rsid w:val="00D5332B"/>
    <w:rsid w:val="00D535AF"/>
    <w:rsid w:val="00D578D3"/>
    <w:rsid w:val="00D57EF8"/>
    <w:rsid w:val="00D61A1D"/>
    <w:rsid w:val="00D658FA"/>
    <w:rsid w:val="00D71273"/>
    <w:rsid w:val="00D71486"/>
    <w:rsid w:val="00D7378F"/>
    <w:rsid w:val="00D86977"/>
    <w:rsid w:val="00D86E08"/>
    <w:rsid w:val="00D87528"/>
    <w:rsid w:val="00D941F0"/>
    <w:rsid w:val="00D94A61"/>
    <w:rsid w:val="00D978F3"/>
    <w:rsid w:val="00D97AD7"/>
    <w:rsid w:val="00D97D74"/>
    <w:rsid w:val="00DA13FB"/>
    <w:rsid w:val="00DA4EBB"/>
    <w:rsid w:val="00DA5036"/>
    <w:rsid w:val="00DA5DE8"/>
    <w:rsid w:val="00DA6D50"/>
    <w:rsid w:val="00DB060B"/>
    <w:rsid w:val="00DB0AB7"/>
    <w:rsid w:val="00DB4249"/>
    <w:rsid w:val="00DB6C30"/>
    <w:rsid w:val="00DC2057"/>
    <w:rsid w:val="00DC24A1"/>
    <w:rsid w:val="00DC4C3A"/>
    <w:rsid w:val="00DC4C43"/>
    <w:rsid w:val="00DC55D1"/>
    <w:rsid w:val="00DC5D88"/>
    <w:rsid w:val="00DC76C6"/>
    <w:rsid w:val="00DC7DEA"/>
    <w:rsid w:val="00DD0A93"/>
    <w:rsid w:val="00DD1581"/>
    <w:rsid w:val="00DD21FB"/>
    <w:rsid w:val="00DD3AA9"/>
    <w:rsid w:val="00DD5155"/>
    <w:rsid w:val="00DD5ADC"/>
    <w:rsid w:val="00DD6CAF"/>
    <w:rsid w:val="00DD70E9"/>
    <w:rsid w:val="00DD733E"/>
    <w:rsid w:val="00DD7DAF"/>
    <w:rsid w:val="00DE14EC"/>
    <w:rsid w:val="00DE2972"/>
    <w:rsid w:val="00DE470C"/>
    <w:rsid w:val="00DE4E7F"/>
    <w:rsid w:val="00DE4EC2"/>
    <w:rsid w:val="00DE4F23"/>
    <w:rsid w:val="00DE574A"/>
    <w:rsid w:val="00DE6055"/>
    <w:rsid w:val="00DF207C"/>
    <w:rsid w:val="00DF27A7"/>
    <w:rsid w:val="00DF29CA"/>
    <w:rsid w:val="00DF34C1"/>
    <w:rsid w:val="00DF3CA3"/>
    <w:rsid w:val="00DF48F0"/>
    <w:rsid w:val="00DF4941"/>
    <w:rsid w:val="00DF4BA4"/>
    <w:rsid w:val="00DF6868"/>
    <w:rsid w:val="00E00713"/>
    <w:rsid w:val="00E030A1"/>
    <w:rsid w:val="00E03D67"/>
    <w:rsid w:val="00E04598"/>
    <w:rsid w:val="00E0625E"/>
    <w:rsid w:val="00E06B61"/>
    <w:rsid w:val="00E12090"/>
    <w:rsid w:val="00E12967"/>
    <w:rsid w:val="00E12BA1"/>
    <w:rsid w:val="00E12FF2"/>
    <w:rsid w:val="00E14442"/>
    <w:rsid w:val="00E14F3F"/>
    <w:rsid w:val="00E15F36"/>
    <w:rsid w:val="00E228DB"/>
    <w:rsid w:val="00E2399A"/>
    <w:rsid w:val="00E269C6"/>
    <w:rsid w:val="00E26A07"/>
    <w:rsid w:val="00E3035E"/>
    <w:rsid w:val="00E30AD0"/>
    <w:rsid w:val="00E315E2"/>
    <w:rsid w:val="00E32EC0"/>
    <w:rsid w:val="00E34695"/>
    <w:rsid w:val="00E4183C"/>
    <w:rsid w:val="00E41D07"/>
    <w:rsid w:val="00E42DB9"/>
    <w:rsid w:val="00E43837"/>
    <w:rsid w:val="00E47019"/>
    <w:rsid w:val="00E472BA"/>
    <w:rsid w:val="00E47CE6"/>
    <w:rsid w:val="00E50599"/>
    <w:rsid w:val="00E536AF"/>
    <w:rsid w:val="00E55128"/>
    <w:rsid w:val="00E5568A"/>
    <w:rsid w:val="00E56EAB"/>
    <w:rsid w:val="00E572E3"/>
    <w:rsid w:val="00E57CFC"/>
    <w:rsid w:val="00E60B79"/>
    <w:rsid w:val="00E618C7"/>
    <w:rsid w:val="00E65729"/>
    <w:rsid w:val="00E6583B"/>
    <w:rsid w:val="00E66A5C"/>
    <w:rsid w:val="00E673D9"/>
    <w:rsid w:val="00E676F4"/>
    <w:rsid w:val="00E704C8"/>
    <w:rsid w:val="00E71AFD"/>
    <w:rsid w:val="00E71D28"/>
    <w:rsid w:val="00E7515E"/>
    <w:rsid w:val="00E75467"/>
    <w:rsid w:val="00E808BE"/>
    <w:rsid w:val="00E83B1D"/>
    <w:rsid w:val="00E844D3"/>
    <w:rsid w:val="00E860A2"/>
    <w:rsid w:val="00E87489"/>
    <w:rsid w:val="00E91563"/>
    <w:rsid w:val="00E93D50"/>
    <w:rsid w:val="00E9638C"/>
    <w:rsid w:val="00EA2384"/>
    <w:rsid w:val="00EA2AF9"/>
    <w:rsid w:val="00EA3141"/>
    <w:rsid w:val="00EA372D"/>
    <w:rsid w:val="00EA3E25"/>
    <w:rsid w:val="00EA4103"/>
    <w:rsid w:val="00EA4580"/>
    <w:rsid w:val="00EA47E7"/>
    <w:rsid w:val="00EA6374"/>
    <w:rsid w:val="00EA6D80"/>
    <w:rsid w:val="00EB048B"/>
    <w:rsid w:val="00EB3C20"/>
    <w:rsid w:val="00EB4E9E"/>
    <w:rsid w:val="00EB6E8F"/>
    <w:rsid w:val="00EC1399"/>
    <w:rsid w:val="00EC29E4"/>
    <w:rsid w:val="00EC4E59"/>
    <w:rsid w:val="00EC6732"/>
    <w:rsid w:val="00EC67D1"/>
    <w:rsid w:val="00EC731D"/>
    <w:rsid w:val="00EC7730"/>
    <w:rsid w:val="00EC7936"/>
    <w:rsid w:val="00ED13D6"/>
    <w:rsid w:val="00ED1431"/>
    <w:rsid w:val="00ED1ECB"/>
    <w:rsid w:val="00ED4F57"/>
    <w:rsid w:val="00ED529D"/>
    <w:rsid w:val="00ED7091"/>
    <w:rsid w:val="00ED7C27"/>
    <w:rsid w:val="00EE0E85"/>
    <w:rsid w:val="00EE0F3C"/>
    <w:rsid w:val="00EE25CA"/>
    <w:rsid w:val="00EE29AB"/>
    <w:rsid w:val="00EE42C8"/>
    <w:rsid w:val="00EE4E7E"/>
    <w:rsid w:val="00EE6D20"/>
    <w:rsid w:val="00EE7174"/>
    <w:rsid w:val="00EF1970"/>
    <w:rsid w:val="00EF6F8D"/>
    <w:rsid w:val="00EF7653"/>
    <w:rsid w:val="00F01F93"/>
    <w:rsid w:val="00F07473"/>
    <w:rsid w:val="00F07F4E"/>
    <w:rsid w:val="00F07F86"/>
    <w:rsid w:val="00F1043D"/>
    <w:rsid w:val="00F11CC9"/>
    <w:rsid w:val="00F12562"/>
    <w:rsid w:val="00F14B8F"/>
    <w:rsid w:val="00F21942"/>
    <w:rsid w:val="00F220A5"/>
    <w:rsid w:val="00F246E8"/>
    <w:rsid w:val="00F24896"/>
    <w:rsid w:val="00F33671"/>
    <w:rsid w:val="00F40A9C"/>
    <w:rsid w:val="00F411C3"/>
    <w:rsid w:val="00F414C7"/>
    <w:rsid w:val="00F42ACB"/>
    <w:rsid w:val="00F42DC2"/>
    <w:rsid w:val="00F50CA2"/>
    <w:rsid w:val="00F53472"/>
    <w:rsid w:val="00F53545"/>
    <w:rsid w:val="00F54880"/>
    <w:rsid w:val="00F614E3"/>
    <w:rsid w:val="00F6150F"/>
    <w:rsid w:val="00F628C6"/>
    <w:rsid w:val="00F657D3"/>
    <w:rsid w:val="00F701C9"/>
    <w:rsid w:val="00F71859"/>
    <w:rsid w:val="00F726E2"/>
    <w:rsid w:val="00F72BD9"/>
    <w:rsid w:val="00F7337A"/>
    <w:rsid w:val="00F77BA1"/>
    <w:rsid w:val="00F9013D"/>
    <w:rsid w:val="00F93687"/>
    <w:rsid w:val="00F93B4E"/>
    <w:rsid w:val="00F94AD8"/>
    <w:rsid w:val="00F95791"/>
    <w:rsid w:val="00F959BE"/>
    <w:rsid w:val="00F96489"/>
    <w:rsid w:val="00F96780"/>
    <w:rsid w:val="00F96851"/>
    <w:rsid w:val="00F978DE"/>
    <w:rsid w:val="00FA19D6"/>
    <w:rsid w:val="00FB0954"/>
    <w:rsid w:val="00FB255D"/>
    <w:rsid w:val="00FB2FB7"/>
    <w:rsid w:val="00FB48EF"/>
    <w:rsid w:val="00FB4F9C"/>
    <w:rsid w:val="00FB574F"/>
    <w:rsid w:val="00FB57B1"/>
    <w:rsid w:val="00FB672C"/>
    <w:rsid w:val="00FB6F61"/>
    <w:rsid w:val="00FB798E"/>
    <w:rsid w:val="00FC0820"/>
    <w:rsid w:val="00FC106A"/>
    <w:rsid w:val="00FC17CA"/>
    <w:rsid w:val="00FC33EE"/>
    <w:rsid w:val="00FC4280"/>
    <w:rsid w:val="00FC5630"/>
    <w:rsid w:val="00FC6B88"/>
    <w:rsid w:val="00FD58D4"/>
    <w:rsid w:val="00FD642E"/>
    <w:rsid w:val="00FD6E6A"/>
    <w:rsid w:val="00FE122F"/>
    <w:rsid w:val="00FE2B1A"/>
    <w:rsid w:val="00FE32D1"/>
    <w:rsid w:val="00FE5BD6"/>
    <w:rsid w:val="00FE6A56"/>
    <w:rsid w:val="00FE7583"/>
    <w:rsid w:val="00FE7B47"/>
    <w:rsid w:val="00FF12E5"/>
    <w:rsid w:val="00FF1F98"/>
    <w:rsid w:val="00FF3593"/>
    <w:rsid w:val="00FF35D6"/>
    <w:rsid w:val="00FF401E"/>
    <w:rsid w:val="00FF4C64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4CB73"/>
  <w15:docId w15:val="{693AABCD-85E5-4DAA-8456-26C3987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EB"/>
    <w:rPr>
      <w:sz w:val="24"/>
      <w:szCs w:val="24"/>
    </w:rPr>
  </w:style>
  <w:style w:type="paragraph" w:styleId="3">
    <w:name w:val="heading 3"/>
    <w:basedOn w:val="a"/>
    <w:link w:val="30"/>
    <w:qFormat/>
    <w:rsid w:val="00BA02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"/>
    <w:basedOn w:val="a"/>
    <w:uiPriority w:val="99"/>
    <w:unhideWhenUsed/>
    <w:rsid w:val="009644F9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Абзац списка1"/>
    <w:basedOn w:val="a"/>
    <w:uiPriority w:val="34"/>
    <w:qFormat/>
    <w:rsid w:val="00FC6B88"/>
    <w:pPr>
      <w:ind w:left="720"/>
    </w:pPr>
  </w:style>
  <w:style w:type="paragraph" w:styleId="a4">
    <w:name w:val="header"/>
    <w:basedOn w:val="a"/>
    <w:link w:val="a5"/>
    <w:uiPriority w:val="99"/>
    <w:rsid w:val="005A32C7"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link w:val="a4"/>
    <w:uiPriority w:val="99"/>
    <w:rsid w:val="005A32C7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5A32C7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rsid w:val="005A32C7"/>
    <w:rPr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A44CC4"/>
    <w:rPr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rsid w:val="00D245F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rsid w:val="00D245FC"/>
    <w:rPr>
      <w:rFonts w:ascii="Tahoma" w:hAnsi="Tahoma" w:cs="Tahoma"/>
      <w:sz w:val="16"/>
      <w:szCs w:val="16"/>
      <w:lang w:val="ru-RU" w:eastAsia="ru-RU"/>
    </w:rPr>
  </w:style>
  <w:style w:type="table" w:styleId="aa">
    <w:name w:val="Table Grid"/>
    <w:basedOn w:val="a1"/>
    <w:rsid w:val="0030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A4F69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8F1859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F1859"/>
    <w:rPr>
      <w:sz w:val="20"/>
      <w:szCs w:val="20"/>
    </w:rPr>
  </w:style>
  <w:style w:type="character" w:customStyle="1" w:styleId="ae">
    <w:name w:val="Текст примітки Знак"/>
    <w:basedOn w:val="a0"/>
    <w:link w:val="ad"/>
    <w:semiHidden/>
    <w:rsid w:val="008F1859"/>
  </w:style>
  <w:style w:type="paragraph" w:styleId="af">
    <w:name w:val="annotation subject"/>
    <w:basedOn w:val="ad"/>
    <w:next w:val="ad"/>
    <w:link w:val="af0"/>
    <w:semiHidden/>
    <w:unhideWhenUsed/>
    <w:rsid w:val="008F1859"/>
    <w:rPr>
      <w:b/>
      <w:bCs/>
    </w:rPr>
  </w:style>
  <w:style w:type="character" w:customStyle="1" w:styleId="af0">
    <w:name w:val="Тема примітки Знак"/>
    <w:basedOn w:val="ae"/>
    <w:link w:val="af"/>
    <w:semiHidden/>
    <w:rsid w:val="008F1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FBBC-E099-4940-B053-143CE946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6C24D040</Template>
  <TotalTime>9</TotalTime>
  <Pages>9</Pages>
  <Words>8788</Words>
  <Characters>5010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DFSU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Павлюк Сергій Григорович</cp:lastModifiedBy>
  <cp:revision>4</cp:revision>
  <cp:lastPrinted>2019-06-26T11:52:00Z</cp:lastPrinted>
  <dcterms:created xsi:type="dcterms:W3CDTF">2019-06-26T18:46:00Z</dcterms:created>
  <dcterms:modified xsi:type="dcterms:W3CDTF">2019-07-09T12:51:00Z</dcterms:modified>
</cp:coreProperties>
</file>