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11" w:rsidRDefault="002A3F11" w:rsidP="002A3F11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3285"/>
        <w:gridCol w:w="5494"/>
      </w:tblGrid>
      <w:tr w:rsidR="00EA2DF4" w:rsidRPr="002B25C3" w:rsidTr="00292B78">
        <w:tc>
          <w:tcPr>
            <w:tcW w:w="9571" w:type="dxa"/>
            <w:gridSpan w:val="3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A2DF4" w:rsidRPr="002B25C3" w:rsidTr="00292B78">
        <w:tc>
          <w:tcPr>
            <w:tcW w:w="792" w:type="dxa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1</w:t>
            </w:r>
          </w:p>
        </w:tc>
        <w:tc>
          <w:tcPr>
            <w:tcW w:w="3285" w:type="dxa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Назва предмета закупівлі</w:t>
            </w:r>
          </w:p>
        </w:tc>
        <w:tc>
          <w:tcPr>
            <w:tcW w:w="5494" w:type="dxa"/>
          </w:tcPr>
          <w:p w:rsidR="00EA2DF4" w:rsidRPr="00EA2DF4" w:rsidRDefault="00EA2DF4" w:rsidP="00292B78">
            <w:pPr>
              <w:jc w:val="both"/>
              <w:rPr>
                <w:lang w:val="uk-UA"/>
              </w:rPr>
            </w:pPr>
            <w:r w:rsidRPr="00C44FCB">
              <w:rPr>
                <w:lang w:val="uk-UA"/>
              </w:rPr>
              <w:t xml:space="preserve">Покривання підлоги та стін – за кодом </w:t>
            </w:r>
            <w:r>
              <w:rPr>
                <w:lang w:val="uk-UA"/>
              </w:rPr>
              <w:br/>
            </w:r>
            <w:r w:rsidRPr="00C44FCB">
              <w:rPr>
                <w:lang w:val="uk-UA"/>
              </w:rPr>
              <w:t xml:space="preserve">ДК 021:2015 − 45430000-0 (Поточний ремонт пошкоджених внаслідок затікань атмосферних опадів, приміщень 4-го та 5-го поверхів адміністративної будівлі ДПС за </w:t>
            </w:r>
            <w:proofErr w:type="spellStart"/>
            <w:r w:rsidRPr="00C44FCB">
              <w:rPr>
                <w:lang w:val="uk-UA"/>
              </w:rPr>
              <w:t>адресою</w:t>
            </w:r>
            <w:proofErr w:type="spellEnd"/>
            <w:r w:rsidRPr="00C44FCB">
              <w:rPr>
                <w:lang w:val="uk-UA"/>
              </w:rPr>
              <w:t xml:space="preserve">: м. Київ, Львівська площа, 6) </w:t>
            </w:r>
          </w:p>
          <w:p w:rsidR="00EA2DF4" w:rsidRPr="00A96423" w:rsidRDefault="00EA2DF4" w:rsidP="00292B78">
            <w:pPr>
              <w:jc w:val="both"/>
              <w:rPr>
                <w:lang w:val="uk-UA"/>
              </w:rPr>
            </w:pPr>
            <w:r w:rsidRPr="00A96423">
              <w:rPr>
                <w:lang w:val="uk-UA"/>
              </w:rPr>
              <w:t>(</w:t>
            </w:r>
            <w:r w:rsidRPr="001A762B">
              <w:rPr>
                <w:lang w:val="uk-UA"/>
              </w:rPr>
              <w:t>ідентифікатор закупівлі:</w:t>
            </w:r>
            <w:r>
              <w:rPr>
                <w:lang w:val="uk-UA"/>
              </w:rPr>
              <w:t xml:space="preserve"> UA-2021-10-08-007611-</w:t>
            </w:r>
            <w:r>
              <w:rPr>
                <w:lang w:val="en-US"/>
              </w:rPr>
              <w:t>b</w:t>
            </w:r>
            <w:r w:rsidRPr="00A96423">
              <w:rPr>
                <w:lang w:val="uk-UA"/>
              </w:rPr>
              <w:t>)</w:t>
            </w:r>
          </w:p>
          <w:p w:rsidR="00EA2DF4" w:rsidRPr="002B25C3" w:rsidRDefault="00EA2DF4" w:rsidP="00292B78">
            <w:pPr>
              <w:rPr>
                <w:lang w:val="uk-UA"/>
              </w:rPr>
            </w:pPr>
          </w:p>
        </w:tc>
      </w:tr>
      <w:tr w:rsidR="00EA2DF4" w:rsidRPr="00DA1AD6" w:rsidTr="00292B78">
        <w:tc>
          <w:tcPr>
            <w:tcW w:w="792" w:type="dxa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2</w:t>
            </w:r>
          </w:p>
        </w:tc>
        <w:tc>
          <w:tcPr>
            <w:tcW w:w="3285" w:type="dxa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494" w:type="dxa"/>
          </w:tcPr>
          <w:p w:rsidR="00EA2DF4" w:rsidRPr="006B02D9" w:rsidRDefault="00DA1AD6" w:rsidP="00292B78">
            <w:pPr>
              <w:shd w:val="clear" w:color="auto" w:fill="FFFFFF"/>
              <w:ind w:left="13" w:hanging="13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Закупівля здійснюється з</w:t>
            </w:r>
            <w:r w:rsidR="00EA2DF4">
              <w:rPr>
                <w:spacing w:val="-1"/>
                <w:lang w:val="uk-UA"/>
              </w:rPr>
              <w:t xml:space="preserve"> метою поточного ремонту пошкоджених внаслідок затікань атмосферних опадів </w:t>
            </w:r>
            <w:r w:rsidR="00EA2DF4">
              <w:rPr>
                <w:lang w:val="uk-UA"/>
              </w:rPr>
              <w:t xml:space="preserve">приміщень 4-го та 5-го поверхів адміністративної будівлі ДПС </w:t>
            </w:r>
            <w:r w:rsidR="00002970">
              <w:rPr>
                <w:lang w:val="uk-UA"/>
              </w:rPr>
              <w:br/>
            </w:r>
            <w:r w:rsidR="00EA2DF4">
              <w:rPr>
                <w:lang w:val="uk-UA"/>
              </w:rPr>
              <w:t xml:space="preserve">за </w:t>
            </w:r>
            <w:proofErr w:type="spellStart"/>
            <w:r w:rsidR="00EA2DF4">
              <w:rPr>
                <w:lang w:val="uk-UA"/>
              </w:rPr>
              <w:t>адресою</w:t>
            </w:r>
            <w:proofErr w:type="spellEnd"/>
            <w:r w:rsidR="00EA2DF4" w:rsidRPr="00A67A68">
              <w:rPr>
                <w:lang w:val="uk-UA"/>
              </w:rPr>
              <w:t xml:space="preserve">: </w:t>
            </w:r>
            <w:r w:rsidR="00EA2DF4">
              <w:rPr>
                <w:lang w:val="uk-UA"/>
              </w:rPr>
              <w:t>м. Київ, Львівська площа, 6.</w:t>
            </w:r>
          </w:p>
          <w:p w:rsidR="00EA2DF4" w:rsidRPr="004B0D1B" w:rsidRDefault="00EA2DF4" w:rsidP="00292B78">
            <w:pPr>
              <w:rPr>
                <w:lang w:val="uk-UA"/>
              </w:rPr>
            </w:pPr>
          </w:p>
        </w:tc>
      </w:tr>
      <w:tr w:rsidR="00EA2DF4" w:rsidRPr="004D6D07" w:rsidTr="00292B78">
        <w:tc>
          <w:tcPr>
            <w:tcW w:w="792" w:type="dxa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3</w:t>
            </w:r>
          </w:p>
        </w:tc>
        <w:tc>
          <w:tcPr>
            <w:tcW w:w="3285" w:type="dxa"/>
          </w:tcPr>
          <w:p w:rsidR="00EA2DF4" w:rsidRPr="002B25C3" w:rsidRDefault="00EA2DF4" w:rsidP="00292B78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494" w:type="dxa"/>
          </w:tcPr>
          <w:p w:rsidR="00411C4C" w:rsidRPr="00411C4C" w:rsidRDefault="00411C4C" w:rsidP="00411C4C">
            <w:pPr>
              <w:ind w:firstLine="33"/>
              <w:jc w:val="both"/>
              <w:rPr>
                <w:lang w:val="uk-UA"/>
              </w:rPr>
            </w:pPr>
            <w:r w:rsidRPr="00411C4C">
              <w:rPr>
                <w:lang w:val="uk-UA"/>
              </w:rPr>
              <w:t xml:space="preserve">Очікувана вартість закупівлі робіт з поточного ремонту пошкоджених внаслідок затікань атмосферних опадів приміщень 4-го та 5-го поверхів складає 321 396,00 грн, що визначена актом проведення візуального обстеження даху адміністративної будівлі ДПС за </w:t>
            </w:r>
            <w:proofErr w:type="spellStart"/>
            <w:r w:rsidRPr="00411C4C">
              <w:rPr>
                <w:lang w:val="uk-UA"/>
              </w:rPr>
              <w:t>адресою</w:t>
            </w:r>
            <w:proofErr w:type="spellEnd"/>
            <w:r w:rsidRPr="00411C4C">
              <w:rPr>
                <w:lang w:val="uk-UA"/>
              </w:rPr>
              <w:t xml:space="preserve">: м. Київ, Львівська площа, 6 </w:t>
            </w:r>
            <w:r>
              <w:rPr>
                <w:lang w:val="uk-UA"/>
              </w:rPr>
              <w:t>від 27.04.2021 № 970/99-00-10-01-02-08.</w:t>
            </w:r>
          </w:p>
          <w:p w:rsidR="00EA2DF4" w:rsidRPr="004D6D07" w:rsidRDefault="00411C4C" w:rsidP="00411C4C">
            <w:pPr>
              <w:ind w:firstLine="33"/>
              <w:jc w:val="both"/>
              <w:rPr>
                <w:lang w:val="uk-UA"/>
              </w:rPr>
            </w:pPr>
            <w:r w:rsidRPr="00411C4C">
              <w:rPr>
                <w:lang w:val="uk-UA"/>
              </w:rPr>
              <w:t xml:space="preserve">Розмір бюджетного призначення (згідно </w:t>
            </w:r>
            <w:r>
              <w:rPr>
                <w:lang w:val="uk-UA"/>
              </w:rPr>
              <w:br/>
            </w:r>
            <w:r w:rsidRPr="00411C4C">
              <w:rPr>
                <w:lang w:val="uk-UA"/>
              </w:rPr>
              <w:t xml:space="preserve">з кошторисом апарату ДПС на 2021 рік) для поточного ремонту приміщень 4-го та 5-го поверхів адміністративної будівлі ДПС </w:t>
            </w:r>
            <w:r>
              <w:rPr>
                <w:lang w:val="uk-UA"/>
              </w:rPr>
              <w:br/>
            </w:r>
            <w:r w:rsidRPr="00411C4C">
              <w:rPr>
                <w:lang w:val="uk-UA"/>
              </w:rPr>
              <w:t xml:space="preserve">за </w:t>
            </w:r>
            <w:proofErr w:type="spellStart"/>
            <w:r w:rsidRPr="00411C4C">
              <w:rPr>
                <w:lang w:val="uk-UA"/>
              </w:rPr>
              <w:t>адресою</w:t>
            </w:r>
            <w:proofErr w:type="spellEnd"/>
            <w:r w:rsidRPr="00411C4C">
              <w:rPr>
                <w:lang w:val="uk-UA"/>
              </w:rPr>
              <w:t>: м. Київ, Львівська площа, 6 складає 321 396,00 грн.</w:t>
            </w:r>
          </w:p>
        </w:tc>
      </w:tr>
    </w:tbl>
    <w:p w:rsidR="00EA2DF4" w:rsidRPr="00EA2DF4" w:rsidRDefault="00EA2DF4" w:rsidP="002A3F11">
      <w:pPr>
        <w:rPr>
          <w:sz w:val="28"/>
          <w:szCs w:val="28"/>
          <w:lang w:val="uk-UA"/>
        </w:rPr>
      </w:pPr>
    </w:p>
    <w:sectPr w:rsidR="00EA2DF4" w:rsidRPr="00EA2DF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D0" w:rsidRDefault="00475AD0" w:rsidP="006B39BE">
      <w:r>
        <w:separator/>
      </w:r>
    </w:p>
  </w:endnote>
  <w:endnote w:type="continuationSeparator" w:id="0">
    <w:p w:rsidR="00475AD0" w:rsidRDefault="00475AD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D0" w:rsidRDefault="00475AD0" w:rsidP="006B39BE">
      <w:r>
        <w:separator/>
      </w:r>
    </w:p>
  </w:footnote>
  <w:footnote w:type="continuationSeparator" w:id="0">
    <w:p w:rsidR="00475AD0" w:rsidRDefault="00475AD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2970"/>
    <w:rsid w:val="000045C3"/>
    <w:rsid w:val="00017971"/>
    <w:rsid w:val="000370A0"/>
    <w:rsid w:val="0005434F"/>
    <w:rsid w:val="000959E3"/>
    <w:rsid w:val="000A37E8"/>
    <w:rsid w:val="000F3A4C"/>
    <w:rsid w:val="0012405D"/>
    <w:rsid w:val="001278B2"/>
    <w:rsid w:val="001448C4"/>
    <w:rsid w:val="00197FCE"/>
    <w:rsid w:val="001A6B82"/>
    <w:rsid w:val="001B0B06"/>
    <w:rsid w:val="001C69B4"/>
    <w:rsid w:val="001F0BA7"/>
    <w:rsid w:val="002356ED"/>
    <w:rsid w:val="0026204B"/>
    <w:rsid w:val="002640C0"/>
    <w:rsid w:val="00265722"/>
    <w:rsid w:val="002A3F11"/>
    <w:rsid w:val="002E0E4C"/>
    <w:rsid w:val="002F538E"/>
    <w:rsid w:val="002F6342"/>
    <w:rsid w:val="0035238F"/>
    <w:rsid w:val="003E690E"/>
    <w:rsid w:val="00411C4C"/>
    <w:rsid w:val="004367BA"/>
    <w:rsid w:val="00443985"/>
    <w:rsid w:val="00475AD0"/>
    <w:rsid w:val="00475E72"/>
    <w:rsid w:val="00480D0E"/>
    <w:rsid w:val="0048744F"/>
    <w:rsid w:val="00491C04"/>
    <w:rsid w:val="00495EB0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6163E2"/>
    <w:rsid w:val="00621D19"/>
    <w:rsid w:val="0062482D"/>
    <w:rsid w:val="00631179"/>
    <w:rsid w:val="00653838"/>
    <w:rsid w:val="00657255"/>
    <w:rsid w:val="006663FA"/>
    <w:rsid w:val="006779D2"/>
    <w:rsid w:val="00687454"/>
    <w:rsid w:val="0069641B"/>
    <w:rsid w:val="006B39BE"/>
    <w:rsid w:val="006D0263"/>
    <w:rsid w:val="00700D8B"/>
    <w:rsid w:val="007123BA"/>
    <w:rsid w:val="007264EF"/>
    <w:rsid w:val="00742A35"/>
    <w:rsid w:val="007728AF"/>
    <w:rsid w:val="007A55EF"/>
    <w:rsid w:val="007D5688"/>
    <w:rsid w:val="00805EA1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F7F3A"/>
    <w:rsid w:val="009112A9"/>
    <w:rsid w:val="00915640"/>
    <w:rsid w:val="0094100C"/>
    <w:rsid w:val="0096548F"/>
    <w:rsid w:val="00965973"/>
    <w:rsid w:val="00986575"/>
    <w:rsid w:val="009A0172"/>
    <w:rsid w:val="009B0332"/>
    <w:rsid w:val="009B7B6F"/>
    <w:rsid w:val="009E36DB"/>
    <w:rsid w:val="009E4475"/>
    <w:rsid w:val="009E56DB"/>
    <w:rsid w:val="009F5F5A"/>
    <w:rsid w:val="00A34AED"/>
    <w:rsid w:val="00A44356"/>
    <w:rsid w:val="00A5451E"/>
    <w:rsid w:val="00A605FD"/>
    <w:rsid w:val="00A6105F"/>
    <w:rsid w:val="00AA3751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6FD7"/>
    <w:rsid w:val="00C26692"/>
    <w:rsid w:val="00C266EC"/>
    <w:rsid w:val="00C44238"/>
    <w:rsid w:val="00C70AC7"/>
    <w:rsid w:val="00CC75D9"/>
    <w:rsid w:val="00CE2282"/>
    <w:rsid w:val="00D027EA"/>
    <w:rsid w:val="00D103BD"/>
    <w:rsid w:val="00D202E7"/>
    <w:rsid w:val="00D27716"/>
    <w:rsid w:val="00D34A6A"/>
    <w:rsid w:val="00D42F96"/>
    <w:rsid w:val="00D75890"/>
    <w:rsid w:val="00D75CA9"/>
    <w:rsid w:val="00DA1AD6"/>
    <w:rsid w:val="00DC147D"/>
    <w:rsid w:val="00DC58D5"/>
    <w:rsid w:val="00DE1DFA"/>
    <w:rsid w:val="00E15561"/>
    <w:rsid w:val="00E31641"/>
    <w:rsid w:val="00E474B2"/>
    <w:rsid w:val="00EA1B7F"/>
    <w:rsid w:val="00EA26BE"/>
    <w:rsid w:val="00EA2DF4"/>
    <w:rsid w:val="00EA5A98"/>
    <w:rsid w:val="00EB7B04"/>
    <w:rsid w:val="00ED790A"/>
    <w:rsid w:val="00EE7A74"/>
    <w:rsid w:val="00F21582"/>
    <w:rsid w:val="00F217EF"/>
    <w:rsid w:val="00F37009"/>
    <w:rsid w:val="00F5390B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-=&#1058;&#1054;&#1056;&#1043;&#1048;=-\&#1058;&#1091;&#1084;&#1073;&#1072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5D53-7EE0-4A15-8245-7A9EB760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171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ЗУБЧЕНКО ГАЛИНА ВОЛОДИМИРІВНА</cp:lastModifiedBy>
  <cp:revision>3</cp:revision>
  <cp:lastPrinted>2021-10-13T10:09:00Z</cp:lastPrinted>
  <dcterms:created xsi:type="dcterms:W3CDTF">2021-10-13T10:10:00Z</dcterms:created>
  <dcterms:modified xsi:type="dcterms:W3CDTF">2021-10-13T10:10:00Z</dcterms:modified>
</cp:coreProperties>
</file>